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AD" w:rsidRPr="009006BD" w:rsidRDefault="00445867" w:rsidP="00F65D45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9006BD">
        <w:rPr>
          <w:rFonts w:ascii="Calibri" w:hAnsi="Calibri"/>
          <w:b/>
          <w:sz w:val="32"/>
          <w:szCs w:val="32"/>
        </w:rPr>
        <w:t>Undergraduate Research and Creativity</w:t>
      </w:r>
      <w:r w:rsidR="0017134F" w:rsidRPr="009006BD">
        <w:rPr>
          <w:rFonts w:ascii="Calibri" w:hAnsi="Calibri"/>
          <w:b/>
          <w:sz w:val="32"/>
          <w:szCs w:val="32"/>
        </w:rPr>
        <w:t xml:space="preserve"> </w:t>
      </w:r>
      <w:r w:rsidR="0052740A">
        <w:rPr>
          <w:rFonts w:ascii="Calibri" w:hAnsi="Calibri"/>
          <w:b/>
          <w:sz w:val="32"/>
          <w:szCs w:val="32"/>
        </w:rPr>
        <w:t xml:space="preserve">Award </w:t>
      </w:r>
      <w:r w:rsidR="009251AD" w:rsidRPr="009006BD">
        <w:rPr>
          <w:rFonts w:ascii="Calibri" w:hAnsi="Calibri"/>
          <w:b/>
          <w:sz w:val="32"/>
          <w:szCs w:val="32"/>
        </w:rPr>
        <w:t>Request</w:t>
      </w:r>
    </w:p>
    <w:p w:rsidR="00C30190" w:rsidRPr="00EF0D62" w:rsidRDefault="00C30190" w:rsidP="00F65D45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9802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545"/>
        <w:gridCol w:w="3422"/>
        <w:gridCol w:w="954"/>
        <w:gridCol w:w="176"/>
        <w:gridCol w:w="580"/>
        <w:gridCol w:w="3125"/>
      </w:tblGrid>
      <w:tr w:rsidR="00225C18" w:rsidTr="00EF0D62">
        <w:trPr>
          <w:trHeight w:hRule="exact" w:val="432"/>
        </w:trPr>
        <w:tc>
          <w:tcPr>
            <w:tcW w:w="1545" w:type="dxa"/>
            <w:vAlign w:val="center"/>
          </w:tcPr>
          <w:p w:rsidR="00225C18" w:rsidRPr="008C231F" w:rsidRDefault="00445867" w:rsidP="00445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  <w:r w:rsidR="00225C18" w:rsidRPr="008C231F">
              <w:rPr>
                <w:b/>
                <w:sz w:val="24"/>
                <w:szCs w:val="24"/>
              </w:rPr>
              <w:t>:</w:t>
            </w:r>
          </w:p>
        </w:tc>
        <w:bookmarkStart w:id="0" w:name="Text1"/>
        <w:tc>
          <w:tcPr>
            <w:tcW w:w="3422" w:type="dxa"/>
            <w:vAlign w:val="center"/>
          </w:tcPr>
          <w:p w:rsidR="00225C18" w:rsidRPr="0017134F" w:rsidRDefault="009326C2" w:rsidP="00D174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768F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68F4">
              <w:rPr>
                <w:b/>
                <w:noProof/>
                <w:sz w:val="24"/>
                <w:szCs w:val="24"/>
              </w:rPr>
              <w:t> </w:t>
            </w:r>
            <w:r w:rsidR="009768F4">
              <w:rPr>
                <w:b/>
                <w:noProof/>
                <w:sz w:val="24"/>
                <w:szCs w:val="24"/>
              </w:rPr>
              <w:t> </w:t>
            </w:r>
            <w:r w:rsidR="009768F4">
              <w:rPr>
                <w:b/>
                <w:noProof/>
                <w:sz w:val="24"/>
                <w:szCs w:val="24"/>
              </w:rPr>
              <w:t> </w:t>
            </w:r>
            <w:r w:rsidR="009768F4">
              <w:rPr>
                <w:b/>
                <w:noProof/>
                <w:sz w:val="24"/>
                <w:szCs w:val="24"/>
              </w:rPr>
              <w:t> </w:t>
            </w:r>
            <w:r w:rsidR="009768F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0" w:type="dxa"/>
            <w:gridSpan w:val="2"/>
            <w:vAlign w:val="center"/>
          </w:tcPr>
          <w:p w:rsidR="00225C18" w:rsidRPr="008C231F" w:rsidRDefault="00445867" w:rsidP="00DA6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Advisor:</w:t>
            </w:r>
          </w:p>
        </w:tc>
        <w:bookmarkStart w:id="1" w:name="Text3"/>
        <w:tc>
          <w:tcPr>
            <w:tcW w:w="3705" w:type="dxa"/>
            <w:gridSpan w:val="2"/>
            <w:vAlign w:val="center"/>
          </w:tcPr>
          <w:p w:rsidR="00225C18" w:rsidRPr="00DA6292" w:rsidRDefault="009326C2" w:rsidP="00D1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768F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768F4">
              <w:rPr>
                <w:noProof/>
                <w:sz w:val="24"/>
                <w:szCs w:val="24"/>
              </w:rPr>
              <w:t> </w:t>
            </w:r>
            <w:r w:rsidR="009768F4">
              <w:rPr>
                <w:noProof/>
                <w:sz w:val="24"/>
                <w:szCs w:val="24"/>
              </w:rPr>
              <w:t> </w:t>
            </w:r>
            <w:r w:rsidR="009768F4">
              <w:rPr>
                <w:noProof/>
                <w:sz w:val="24"/>
                <w:szCs w:val="24"/>
              </w:rPr>
              <w:t> </w:t>
            </w:r>
            <w:r w:rsidR="009768F4">
              <w:rPr>
                <w:noProof/>
                <w:sz w:val="24"/>
                <w:szCs w:val="24"/>
              </w:rPr>
              <w:t> </w:t>
            </w:r>
            <w:r w:rsidR="009768F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45867" w:rsidTr="00F42693">
        <w:trPr>
          <w:trHeight w:hRule="exact" w:val="432"/>
        </w:trPr>
        <w:tc>
          <w:tcPr>
            <w:tcW w:w="1545" w:type="dxa"/>
            <w:vAlign w:val="center"/>
          </w:tcPr>
          <w:p w:rsidR="00445867" w:rsidRPr="008C231F" w:rsidRDefault="00445867" w:rsidP="00DA6292">
            <w:pPr>
              <w:rPr>
                <w:b/>
                <w:sz w:val="24"/>
                <w:szCs w:val="24"/>
              </w:rPr>
            </w:pPr>
            <w:r w:rsidRPr="008C231F">
              <w:rPr>
                <w:b/>
                <w:sz w:val="24"/>
                <w:szCs w:val="24"/>
              </w:rPr>
              <w:t>Department:</w:t>
            </w:r>
          </w:p>
        </w:tc>
        <w:bookmarkStart w:id="2" w:name="Text4"/>
        <w:tc>
          <w:tcPr>
            <w:tcW w:w="4376" w:type="dxa"/>
            <w:gridSpan w:val="2"/>
            <w:vAlign w:val="center"/>
          </w:tcPr>
          <w:p w:rsidR="00445867" w:rsidRPr="00DA6292" w:rsidRDefault="009326C2" w:rsidP="00D1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586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5867">
              <w:rPr>
                <w:noProof/>
                <w:sz w:val="24"/>
                <w:szCs w:val="24"/>
              </w:rPr>
              <w:t> </w:t>
            </w:r>
            <w:r w:rsidR="00445867">
              <w:rPr>
                <w:noProof/>
                <w:sz w:val="24"/>
                <w:szCs w:val="24"/>
              </w:rPr>
              <w:t> </w:t>
            </w:r>
            <w:r w:rsidR="00445867">
              <w:rPr>
                <w:noProof/>
                <w:sz w:val="24"/>
                <w:szCs w:val="24"/>
              </w:rPr>
              <w:t> </w:t>
            </w:r>
            <w:r w:rsidR="00445867">
              <w:rPr>
                <w:noProof/>
                <w:sz w:val="24"/>
                <w:szCs w:val="24"/>
              </w:rPr>
              <w:t> </w:t>
            </w:r>
            <w:r w:rsidR="0044586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56" w:type="dxa"/>
            <w:gridSpan w:val="2"/>
            <w:vAlign w:val="center"/>
          </w:tcPr>
          <w:p w:rsidR="00445867" w:rsidRPr="00445867" w:rsidRDefault="00445867" w:rsidP="004458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125" w:type="dxa"/>
            <w:vAlign w:val="center"/>
          </w:tcPr>
          <w:p w:rsidR="00445867" w:rsidRPr="00445867" w:rsidRDefault="009326C2" w:rsidP="00DA6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45867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5867">
              <w:rPr>
                <w:b/>
                <w:noProof/>
                <w:sz w:val="24"/>
                <w:szCs w:val="24"/>
              </w:rPr>
              <w:t> </w:t>
            </w:r>
            <w:r w:rsidR="00445867">
              <w:rPr>
                <w:b/>
                <w:noProof/>
                <w:sz w:val="24"/>
                <w:szCs w:val="24"/>
              </w:rPr>
              <w:t> </w:t>
            </w:r>
            <w:r w:rsidR="00445867">
              <w:rPr>
                <w:b/>
                <w:noProof/>
                <w:sz w:val="24"/>
                <w:szCs w:val="24"/>
              </w:rPr>
              <w:t> </w:t>
            </w:r>
            <w:r w:rsidR="00445867">
              <w:rPr>
                <w:b/>
                <w:noProof/>
                <w:sz w:val="24"/>
                <w:szCs w:val="24"/>
              </w:rPr>
              <w:t> </w:t>
            </w:r>
            <w:r w:rsidR="00445867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margin" w:tblpY="123"/>
        <w:tblW w:w="9802" w:type="dxa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2930"/>
        <w:gridCol w:w="1371"/>
        <w:gridCol w:w="3184"/>
      </w:tblGrid>
      <w:tr w:rsidR="009A1D18" w:rsidTr="005113EE">
        <w:trPr>
          <w:trHeight w:hRule="exact" w:val="648"/>
          <w:tblCellSpacing w:w="36" w:type="dxa"/>
        </w:trPr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9A1D18" w:rsidRPr="0017134F" w:rsidRDefault="009A1D18" w:rsidP="005113EE">
            <w:pPr>
              <w:rPr>
                <w:b/>
              </w:rPr>
            </w:pPr>
            <w:r w:rsidRPr="0017134F">
              <w:rPr>
                <w:b/>
              </w:rPr>
              <w:t>Amount Requested: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vAlign w:val="center"/>
          </w:tcPr>
          <w:p w:rsidR="009A1D18" w:rsidRPr="00D62388" w:rsidRDefault="009326C2" w:rsidP="00FC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5E02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5E02">
              <w:rPr>
                <w:noProof/>
                <w:sz w:val="24"/>
                <w:szCs w:val="24"/>
              </w:rPr>
              <w:t> </w:t>
            </w:r>
            <w:r w:rsidR="002F5E02">
              <w:rPr>
                <w:noProof/>
                <w:sz w:val="24"/>
                <w:szCs w:val="24"/>
              </w:rPr>
              <w:t> </w:t>
            </w:r>
            <w:r w:rsidR="002F5E02">
              <w:rPr>
                <w:noProof/>
                <w:sz w:val="24"/>
                <w:szCs w:val="24"/>
              </w:rPr>
              <w:t> </w:t>
            </w:r>
            <w:r w:rsidR="002F5E02">
              <w:rPr>
                <w:noProof/>
                <w:sz w:val="24"/>
                <w:szCs w:val="24"/>
              </w:rPr>
              <w:t> </w:t>
            </w:r>
            <w:r w:rsidR="002F5E02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9A1D18" w:rsidRPr="0017134F" w:rsidRDefault="009A1D18" w:rsidP="005113EE">
            <w:pPr>
              <w:rPr>
                <w:b/>
              </w:rPr>
            </w:pPr>
            <w:r w:rsidRPr="0017134F">
              <w:rPr>
                <w:b/>
              </w:rPr>
              <w:t>Date Needed:</w:t>
            </w:r>
          </w:p>
        </w:tc>
        <w:bookmarkStart w:id="4" w:name="Text9"/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9A1D18" w:rsidRPr="00D62388" w:rsidRDefault="009326C2" w:rsidP="0051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17471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17471">
              <w:rPr>
                <w:noProof/>
                <w:sz w:val="24"/>
                <w:szCs w:val="24"/>
              </w:rPr>
              <w:t> </w:t>
            </w:r>
            <w:r w:rsidR="00D17471">
              <w:rPr>
                <w:noProof/>
                <w:sz w:val="24"/>
                <w:szCs w:val="24"/>
              </w:rPr>
              <w:t> </w:t>
            </w:r>
            <w:r w:rsidR="00D17471">
              <w:rPr>
                <w:noProof/>
                <w:sz w:val="24"/>
                <w:szCs w:val="24"/>
              </w:rPr>
              <w:t> </w:t>
            </w:r>
            <w:r w:rsidR="00D17471">
              <w:rPr>
                <w:noProof/>
                <w:sz w:val="24"/>
                <w:szCs w:val="24"/>
              </w:rPr>
              <w:t> </w:t>
            </w:r>
            <w:r w:rsidR="00D1747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A1D18" w:rsidTr="002F5E02">
        <w:trPr>
          <w:trHeight w:hRule="exact" w:val="2860"/>
          <w:tblCellSpacing w:w="36" w:type="dxa"/>
        </w:trPr>
        <w:tc>
          <w:tcPr>
            <w:tcW w:w="9658" w:type="dxa"/>
            <w:gridSpan w:val="4"/>
          </w:tcPr>
          <w:p w:rsidR="009A1D18" w:rsidRDefault="009A1D18" w:rsidP="005113EE">
            <w:r w:rsidRPr="0017134F">
              <w:rPr>
                <w:b/>
              </w:rPr>
              <w:t>Purpose</w:t>
            </w:r>
            <w:r>
              <w:rPr>
                <w:b/>
              </w:rPr>
              <w:t>/Description</w:t>
            </w:r>
            <w:r w:rsidRPr="0017134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bookmarkStart w:id="5" w:name="Text2"/>
            <w:r w:rsidR="009326C2"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C14C5">
              <w:instrText xml:space="preserve"> FORMTEXT </w:instrText>
            </w:r>
            <w:r w:rsidR="009326C2">
              <w:fldChar w:fldCharType="separate"/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9326C2">
              <w:fldChar w:fldCharType="end"/>
            </w:r>
            <w:bookmarkEnd w:id="5"/>
          </w:p>
        </w:tc>
      </w:tr>
      <w:tr w:rsidR="0052740A" w:rsidTr="0052740A">
        <w:trPr>
          <w:trHeight w:hRule="exact" w:val="1483"/>
          <w:tblCellSpacing w:w="36" w:type="dxa"/>
        </w:trPr>
        <w:tc>
          <w:tcPr>
            <w:tcW w:w="9658" w:type="dxa"/>
            <w:gridSpan w:val="4"/>
          </w:tcPr>
          <w:p w:rsidR="0052740A" w:rsidRPr="0017134F" w:rsidRDefault="0052740A" w:rsidP="005113EE">
            <w:pPr>
              <w:rPr>
                <w:b/>
              </w:rPr>
            </w:pPr>
            <w:r>
              <w:rPr>
                <w:b/>
              </w:rPr>
              <w:t xml:space="preserve">Where/When:  </w:t>
            </w:r>
            <w:r w:rsidR="009326C2" w:rsidRPr="0052740A"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2740A">
              <w:instrText xml:space="preserve"> FORMTEXT </w:instrText>
            </w:r>
            <w:r w:rsidR="009326C2" w:rsidRPr="0052740A">
              <w:fldChar w:fldCharType="separate"/>
            </w:r>
            <w:r w:rsidRPr="0052740A">
              <w:rPr>
                <w:noProof/>
              </w:rPr>
              <w:t> </w:t>
            </w:r>
            <w:r w:rsidRPr="0052740A">
              <w:rPr>
                <w:noProof/>
              </w:rPr>
              <w:t> </w:t>
            </w:r>
            <w:r w:rsidRPr="0052740A">
              <w:rPr>
                <w:noProof/>
              </w:rPr>
              <w:t> </w:t>
            </w:r>
            <w:r w:rsidRPr="0052740A">
              <w:rPr>
                <w:noProof/>
              </w:rPr>
              <w:t> </w:t>
            </w:r>
            <w:r w:rsidRPr="0052740A">
              <w:rPr>
                <w:noProof/>
              </w:rPr>
              <w:t> </w:t>
            </w:r>
            <w:r w:rsidR="009326C2" w:rsidRPr="0052740A">
              <w:fldChar w:fldCharType="end"/>
            </w:r>
          </w:p>
        </w:tc>
      </w:tr>
      <w:tr w:rsidR="009A1D18" w:rsidTr="005113EE">
        <w:trPr>
          <w:trHeight w:hRule="exact" w:val="1385"/>
          <w:tblCellSpacing w:w="36" w:type="dxa"/>
        </w:trPr>
        <w:tc>
          <w:tcPr>
            <w:tcW w:w="9658" w:type="dxa"/>
            <w:gridSpan w:val="4"/>
          </w:tcPr>
          <w:p w:rsidR="009A1D18" w:rsidRDefault="009A1D18" w:rsidP="005113EE">
            <w:r w:rsidRPr="0017134F">
              <w:rPr>
                <w:b/>
              </w:rPr>
              <w:t>Justification</w:t>
            </w:r>
            <w:r>
              <w:rPr>
                <w:b/>
              </w:rPr>
              <w:t>/Rationale</w:t>
            </w:r>
            <w:r w:rsidRPr="0017134F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bookmarkStart w:id="6" w:name="Text10"/>
            <w:r w:rsidR="009326C2" w:rsidRPr="0052740A">
              <w:fldChar w:fldCharType="begin">
                <w:ffData>
                  <w:name w:val="Text1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BC14C5" w:rsidRPr="0052740A">
              <w:instrText xml:space="preserve"> FORMTEXT </w:instrText>
            </w:r>
            <w:r w:rsidR="009326C2" w:rsidRPr="0052740A">
              <w:fldChar w:fldCharType="separate"/>
            </w:r>
            <w:r w:rsidR="00BC14C5" w:rsidRPr="0052740A">
              <w:rPr>
                <w:noProof/>
              </w:rPr>
              <w:t> </w:t>
            </w:r>
            <w:r w:rsidR="00BC14C5" w:rsidRPr="0052740A">
              <w:rPr>
                <w:noProof/>
              </w:rPr>
              <w:t> </w:t>
            </w:r>
            <w:r w:rsidR="00BC14C5" w:rsidRPr="0052740A">
              <w:rPr>
                <w:noProof/>
              </w:rPr>
              <w:t> </w:t>
            </w:r>
            <w:r w:rsidR="00BC14C5" w:rsidRPr="0052740A">
              <w:rPr>
                <w:noProof/>
              </w:rPr>
              <w:t> </w:t>
            </w:r>
            <w:r w:rsidR="00BC14C5" w:rsidRPr="0052740A">
              <w:rPr>
                <w:noProof/>
              </w:rPr>
              <w:t> </w:t>
            </w:r>
            <w:r w:rsidR="009326C2" w:rsidRPr="0052740A">
              <w:fldChar w:fldCharType="end"/>
            </w:r>
            <w:bookmarkEnd w:id="6"/>
          </w:p>
        </w:tc>
      </w:tr>
      <w:tr w:rsidR="009A1D18" w:rsidTr="005113EE">
        <w:trPr>
          <w:trHeight w:hRule="exact" w:val="1439"/>
          <w:tblCellSpacing w:w="36" w:type="dxa"/>
        </w:trPr>
        <w:tc>
          <w:tcPr>
            <w:tcW w:w="9658" w:type="dxa"/>
            <w:gridSpan w:val="4"/>
          </w:tcPr>
          <w:p w:rsidR="009A1D18" w:rsidRDefault="009A1D18" w:rsidP="005113EE">
            <w:r>
              <w:rPr>
                <w:b/>
              </w:rPr>
              <w:t xml:space="preserve">Total </w:t>
            </w:r>
            <w:r w:rsidRPr="0035315C">
              <w:rPr>
                <w:b/>
              </w:rPr>
              <w:t>Anticipated Costs:</w:t>
            </w:r>
            <w:r>
              <w:rPr>
                <w:b/>
              </w:rPr>
              <w:t xml:space="preserve">  </w:t>
            </w:r>
            <w:bookmarkStart w:id="7" w:name="Text6"/>
            <w:r w:rsidR="009326C2">
              <w:fldChar w:fldCharType="begin">
                <w:ffData>
                  <w:name w:val="Text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BC14C5">
              <w:instrText xml:space="preserve"> FORMTEXT </w:instrText>
            </w:r>
            <w:r w:rsidR="009326C2">
              <w:fldChar w:fldCharType="separate"/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9326C2">
              <w:fldChar w:fldCharType="end"/>
            </w:r>
            <w:bookmarkEnd w:id="7"/>
          </w:p>
        </w:tc>
      </w:tr>
      <w:tr w:rsidR="009A1D18" w:rsidTr="00B26717">
        <w:trPr>
          <w:trHeight w:hRule="exact" w:val="1005"/>
          <w:tblCellSpacing w:w="36" w:type="dxa"/>
        </w:trPr>
        <w:tc>
          <w:tcPr>
            <w:tcW w:w="9658" w:type="dxa"/>
            <w:gridSpan w:val="4"/>
          </w:tcPr>
          <w:p w:rsidR="009A1D18" w:rsidRPr="0035315C" w:rsidRDefault="009A1D18" w:rsidP="005113EE">
            <w:pPr>
              <w:rPr>
                <w:b/>
              </w:rPr>
            </w:pPr>
            <w:r w:rsidRPr="0035315C">
              <w:rPr>
                <w:b/>
              </w:rPr>
              <w:t>Other Sources of Support:</w:t>
            </w:r>
            <w:r>
              <w:t xml:space="preserve">  </w:t>
            </w:r>
            <w:bookmarkStart w:id="8" w:name="Text7"/>
            <w:r w:rsidR="009326C2"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C14C5">
              <w:instrText xml:space="preserve"> FORMTEXT </w:instrText>
            </w:r>
            <w:r w:rsidR="009326C2">
              <w:fldChar w:fldCharType="separate"/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BC14C5">
              <w:rPr>
                <w:noProof/>
              </w:rPr>
              <w:t> </w:t>
            </w:r>
            <w:r w:rsidR="009326C2">
              <w:fldChar w:fldCharType="end"/>
            </w:r>
            <w:bookmarkEnd w:id="8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904"/>
        <w:gridCol w:w="1819"/>
      </w:tblGrid>
      <w:tr w:rsidR="00725512" w:rsidTr="009006BD">
        <w:trPr>
          <w:trHeight w:val="525"/>
        </w:trPr>
        <w:tc>
          <w:tcPr>
            <w:tcW w:w="4142" w:type="dxa"/>
            <w:tcBorders>
              <w:bottom w:val="single" w:sz="4" w:space="0" w:color="auto"/>
            </w:tcBorders>
          </w:tcPr>
          <w:p w:rsidR="00C30190" w:rsidRDefault="00C30190" w:rsidP="00C30190">
            <w:pPr>
              <w:jc w:val="center"/>
            </w:pPr>
          </w:p>
          <w:p w:rsidR="009768F4" w:rsidRDefault="009768F4" w:rsidP="009768F4"/>
        </w:tc>
        <w:tc>
          <w:tcPr>
            <w:tcW w:w="904" w:type="dxa"/>
          </w:tcPr>
          <w:p w:rsidR="00725512" w:rsidRDefault="00725512" w:rsidP="00C30190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</w:tr>
      <w:tr w:rsidR="00725512" w:rsidRPr="00725512" w:rsidTr="009006BD">
        <w:trPr>
          <w:trHeight w:val="197"/>
        </w:trPr>
        <w:tc>
          <w:tcPr>
            <w:tcW w:w="4142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Student</w:t>
            </w:r>
          </w:p>
        </w:tc>
        <w:tc>
          <w:tcPr>
            <w:tcW w:w="904" w:type="dxa"/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25512" w:rsidRPr="00725512" w:rsidRDefault="005C1E46" w:rsidP="00C3019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41910</wp:posOffset>
                      </wp:positionV>
                      <wp:extent cx="1365250" cy="970280"/>
                      <wp:effectExtent l="9525" t="8255" r="635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9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6BD" w:rsidRPr="009006BD" w:rsidRDefault="009006BD" w:rsidP="009006BD">
                                  <w:r>
                                    <w:t>For office use only: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8.95pt;margin-top:3.3pt;width:107.5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">
                      <v:textbox>
                        <w:txbxContent>
                          <w:p w:rsidR="009006BD" w:rsidRPr="009006BD" w:rsidRDefault="009006BD" w:rsidP="009006BD">
                            <w:r>
                              <w:t>For office use only: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512">
              <w:rPr>
                <w:sz w:val="16"/>
                <w:szCs w:val="16"/>
              </w:rPr>
              <w:t>Date</w:t>
            </w:r>
          </w:p>
        </w:tc>
      </w:tr>
      <w:tr w:rsidR="00725512" w:rsidTr="009006BD">
        <w:trPr>
          <w:trHeight w:val="281"/>
        </w:trPr>
        <w:tc>
          <w:tcPr>
            <w:tcW w:w="4142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  <w:tc>
          <w:tcPr>
            <w:tcW w:w="904" w:type="dxa"/>
          </w:tcPr>
          <w:p w:rsidR="00725512" w:rsidRDefault="00725512" w:rsidP="00C30190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</w:tr>
      <w:tr w:rsidR="00725512" w:rsidRPr="00725512" w:rsidTr="009006BD">
        <w:trPr>
          <w:trHeight w:val="152"/>
        </w:trPr>
        <w:tc>
          <w:tcPr>
            <w:tcW w:w="4142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Advisor</w:t>
            </w:r>
          </w:p>
        </w:tc>
        <w:tc>
          <w:tcPr>
            <w:tcW w:w="904" w:type="dxa"/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Date</w:t>
            </w:r>
          </w:p>
        </w:tc>
      </w:tr>
      <w:tr w:rsidR="00725512" w:rsidTr="009006BD">
        <w:trPr>
          <w:trHeight w:val="262"/>
        </w:trPr>
        <w:tc>
          <w:tcPr>
            <w:tcW w:w="4142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  <w:tc>
          <w:tcPr>
            <w:tcW w:w="904" w:type="dxa"/>
          </w:tcPr>
          <w:p w:rsidR="00725512" w:rsidRDefault="00725512" w:rsidP="00C30190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</w:tr>
      <w:tr w:rsidR="00725512" w:rsidTr="009006BD">
        <w:trPr>
          <w:trHeight w:val="262"/>
        </w:trPr>
        <w:tc>
          <w:tcPr>
            <w:tcW w:w="4142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Chair</w:t>
            </w:r>
          </w:p>
        </w:tc>
        <w:tc>
          <w:tcPr>
            <w:tcW w:w="904" w:type="dxa"/>
          </w:tcPr>
          <w:p w:rsidR="00725512" w:rsidRDefault="00725512" w:rsidP="00C30190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Date</w:t>
            </w:r>
          </w:p>
        </w:tc>
      </w:tr>
      <w:tr w:rsidR="00725512" w:rsidTr="00983213">
        <w:trPr>
          <w:trHeight w:val="171"/>
        </w:trPr>
        <w:tc>
          <w:tcPr>
            <w:tcW w:w="4142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  <w:tc>
          <w:tcPr>
            <w:tcW w:w="904" w:type="dxa"/>
          </w:tcPr>
          <w:p w:rsidR="00725512" w:rsidRDefault="00725512" w:rsidP="00C30190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25512" w:rsidRDefault="00725512" w:rsidP="00C30190">
            <w:pPr>
              <w:jc w:val="center"/>
            </w:pPr>
          </w:p>
        </w:tc>
      </w:tr>
      <w:tr w:rsidR="00725512" w:rsidTr="009006BD">
        <w:trPr>
          <w:trHeight w:val="262"/>
        </w:trPr>
        <w:tc>
          <w:tcPr>
            <w:tcW w:w="4142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Dean</w:t>
            </w:r>
          </w:p>
        </w:tc>
        <w:tc>
          <w:tcPr>
            <w:tcW w:w="904" w:type="dxa"/>
          </w:tcPr>
          <w:p w:rsidR="00725512" w:rsidRDefault="00725512" w:rsidP="00C30190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25512" w:rsidRPr="00725512" w:rsidRDefault="00725512" w:rsidP="00C30190">
            <w:pPr>
              <w:jc w:val="center"/>
              <w:rPr>
                <w:sz w:val="16"/>
                <w:szCs w:val="16"/>
              </w:rPr>
            </w:pPr>
            <w:r w:rsidRPr="00725512">
              <w:rPr>
                <w:sz w:val="16"/>
                <w:szCs w:val="16"/>
              </w:rPr>
              <w:t>Date</w:t>
            </w:r>
          </w:p>
        </w:tc>
      </w:tr>
    </w:tbl>
    <w:p w:rsidR="00C30190" w:rsidRDefault="00C30190" w:rsidP="00B26717">
      <w:pPr>
        <w:spacing w:before="200" w:after="0"/>
      </w:pPr>
    </w:p>
    <w:sectPr w:rsidR="00C30190" w:rsidSect="00B2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D" w:rsidRDefault="0097770D" w:rsidP="002E75E6">
      <w:pPr>
        <w:spacing w:after="0" w:line="240" w:lineRule="auto"/>
      </w:pPr>
      <w:r>
        <w:separator/>
      </w:r>
    </w:p>
  </w:endnote>
  <w:endnote w:type="continuationSeparator" w:id="0">
    <w:p w:rsidR="0097770D" w:rsidRDefault="0097770D" w:rsidP="002E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3F" w:rsidRDefault="001C6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0" w:rsidRPr="00B26717" w:rsidRDefault="009768F4" w:rsidP="00B26717">
    <w:pPr>
      <w:spacing w:before="120" w:after="0"/>
      <w:jc w:val="center"/>
      <w:rPr>
        <w:sz w:val="16"/>
        <w:szCs w:val="16"/>
      </w:rPr>
    </w:pPr>
    <w:r>
      <w:t xml:space="preserve">Please submit form to </w:t>
    </w:r>
    <w:r w:rsidR="001C6A3F">
      <w:t>Myla Woods, SH200G</w:t>
    </w:r>
    <w:r w:rsidR="00B26717">
      <w:t xml:space="preserve">                                                                             </w:t>
    </w:r>
    <w:r w:rsidR="001C6A3F">
      <w:rPr>
        <w:sz w:val="16"/>
        <w:szCs w:val="16"/>
      </w:rPr>
      <w:t>Updated 11/2012</w:t>
    </w:r>
    <w:r w:rsidR="00C30190" w:rsidRPr="00B26717"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3F" w:rsidRDefault="001C6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D" w:rsidRDefault="0097770D" w:rsidP="002E75E6">
      <w:pPr>
        <w:spacing w:after="0" w:line="240" w:lineRule="auto"/>
      </w:pPr>
      <w:r>
        <w:separator/>
      </w:r>
    </w:p>
  </w:footnote>
  <w:footnote w:type="continuationSeparator" w:id="0">
    <w:p w:rsidR="0097770D" w:rsidRDefault="0097770D" w:rsidP="002E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3F" w:rsidRDefault="001C6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0" w:rsidRDefault="00C30190">
    <w:pPr>
      <w:pStyle w:val="Header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3F" w:rsidRDefault="001C6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9041D"/>
    <w:rsid w:val="000A58F4"/>
    <w:rsid w:val="000E4D63"/>
    <w:rsid w:val="001044B1"/>
    <w:rsid w:val="0015300F"/>
    <w:rsid w:val="001611F5"/>
    <w:rsid w:val="0017134F"/>
    <w:rsid w:val="00190FA8"/>
    <w:rsid w:val="001B2D76"/>
    <w:rsid w:val="001C6A3F"/>
    <w:rsid w:val="001D2F13"/>
    <w:rsid w:val="00217061"/>
    <w:rsid w:val="002217AD"/>
    <w:rsid w:val="00225C18"/>
    <w:rsid w:val="00246025"/>
    <w:rsid w:val="002C1E8D"/>
    <w:rsid w:val="002E75E6"/>
    <w:rsid w:val="002F5E02"/>
    <w:rsid w:val="003078D5"/>
    <w:rsid w:val="003227CE"/>
    <w:rsid w:val="0035315C"/>
    <w:rsid w:val="00377819"/>
    <w:rsid w:val="00445867"/>
    <w:rsid w:val="00485F7F"/>
    <w:rsid w:val="004C106C"/>
    <w:rsid w:val="004C72D8"/>
    <w:rsid w:val="005113EE"/>
    <w:rsid w:val="005150E6"/>
    <w:rsid w:val="0052740A"/>
    <w:rsid w:val="005B3E3D"/>
    <w:rsid w:val="005C1E46"/>
    <w:rsid w:val="005E5BE7"/>
    <w:rsid w:val="00662F62"/>
    <w:rsid w:val="00713087"/>
    <w:rsid w:val="00725512"/>
    <w:rsid w:val="00736308"/>
    <w:rsid w:val="00834470"/>
    <w:rsid w:val="008C231F"/>
    <w:rsid w:val="009006BD"/>
    <w:rsid w:val="009251AD"/>
    <w:rsid w:val="009326C2"/>
    <w:rsid w:val="0095775F"/>
    <w:rsid w:val="009768F4"/>
    <w:rsid w:val="00976A37"/>
    <w:rsid w:val="0097770D"/>
    <w:rsid w:val="00983213"/>
    <w:rsid w:val="00993404"/>
    <w:rsid w:val="009A1D18"/>
    <w:rsid w:val="009D1B05"/>
    <w:rsid w:val="00A31C88"/>
    <w:rsid w:val="00A7240F"/>
    <w:rsid w:val="00AB1D87"/>
    <w:rsid w:val="00B26717"/>
    <w:rsid w:val="00BC14C5"/>
    <w:rsid w:val="00C01EAD"/>
    <w:rsid w:val="00C0602C"/>
    <w:rsid w:val="00C11332"/>
    <w:rsid w:val="00C16569"/>
    <w:rsid w:val="00C30190"/>
    <w:rsid w:val="00C94CD8"/>
    <w:rsid w:val="00D17471"/>
    <w:rsid w:val="00D62388"/>
    <w:rsid w:val="00D724FC"/>
    <w:rsid w:val="00D8258C"/>
    <w:rsid w:val="00DA6292"/>
    <w:rsid w:val="00DB3771"/>
    <w:rsid w:val="00E0620E"/>
    <w:rsid w:val="00E30986"/>
    <w:rsid w:val="00E74C7D"/>
    <w:rsid w:val="00EA0344"/>
    <w:rsid w:val="00EE402B"/>
    <w:rsid w:val="00EF0D62"/>
    <w:rsid w:val="00F42693"/>
    <w:rsid w:val="00F44212"/>
    <w:rsid w:val="00F62F3E"/>
    <w:rsid w:val="00F65B40"/>
    <w:rsid w:val="00F65D45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E6"/>
  </w:style>
  <w:style w:type="paragraph" w:styleId="Footer">
    <w:name w:val="footer"/>
    <w:basedOn w:val="Normal"/>
    <w:link w:val="Foot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E6"/>
  </w:style>
  <w:style w:type="paragraph" w:styleId="Footer">
    <w:name w:val="footer"/>
    <w:basedOn w:val="Normal"/>
    <w:link w:val="FooterChar"/>
    <w:uiPriority w:val="99"/>
    <w:unhideWhenUsed/>
    <w:rsid w:val="002E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tterer\My%20Documents\Work%204-12-10\Work%20-%20Budget\Undergraduate%20Research%20and%20Creativity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C166-03DC-4575-B819-25D8F61C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Undergraduate Research and Creativity Request Form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mlitterer</dc:creator>
  <cp:lastModifiedBy>Nancy Hall</cp:lastModifiedBy>
  <cp:revision>2</cp:revision>
  <cp:lastPrinted>2011-10-13T17:53:00Z</cp:lastPrinted>
  <dcterms:created xsi:type="dcterms:W3CDTF">2015-09-01T14:54:00Z</dcterms:created>
  <dcterms:modified xsi:type="dcterms:W3CDTF">2015-09-01T14:54:00Z</dcterms:modified>
</cp:coreProperties>
</file>