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51AC" w14:textId="77777777" w:rsidR="005A26D6" w:rsidRPr="00FC7B9F" w:rsidRDefault="005A26D6" w:rsidP="005A2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C7B9F">
        <w:rPr>
          <w:rFonts w:ascii="Times New Roman" w:hAnsi="Times New Roman" w:cs="Times New Roman"/>
          <w:b/>
          <w:sz w:val="28"/>
          <w:szCs w:val="28"/>
          <w:u w:val="single"/>
        </w:rPr>
        <w:t>UNIVERSITY FACULTY SENATE</w:t>
      </w:r>
      <w:r w:rsidR="008711E8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FC7B9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6467B" w:rsidRPr="00FC7B9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FC7B9F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36467B" w:rsidRPr="00FC7B9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044114B" w14:textId="77777777" w:rsidR="00A40ABF" w:rsidRPr="00FC7B9F" w:rsidRDefault="00A40ABF" w:rsidP="00A40A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853F9" w14:textId="77777777" w:rsidR="00A40ABF" w:rsidRPr="00FC7B9F" w:rsidRDefault="00A40ABF" w:rsidP="00A40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B9F">
        <w:rPr>
          <w:rFonts w:ascii="Times New Roman" w:hAnsi="Times New Roman" w:cs="Times New Roman"/>
          <w:b/>
          <w:sz w:val="24"/>
          <w:szCs w:val="24"/>
        </w:rPr>
        <w:t>Senate Meeting Schedule</w:t>
      </w:r>
    </w:p>
    <w:p w14:paraId="267B4E8C" w14:textId="03E2C26E" w:rsidR="0000375B" w:rsidRDefault="0000375B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19*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informal, meet/greet meeting, preview of year to come </w:t>
      </w:r>
    </w:p>
    <w:p w14:paraId="6D9A363F" w14:textId="702A6BED" w:rsidR="00A40ABF" w:rsidRP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B9F">
        <w:rPr>
          <w:rFonts w:ascii="Times New Roman" w:hAnsi="Times New Roman" w:cs="Times New Roman"/>
          <w:sz w:val="24"/>
          <w:szCs w:val="24"/>
        </w:rPr>
        <w:t>September 2</w:t>
      </w:r>
    </w:p>
    <w:p w14:paraId="501FF0F8" w14:textId="77777777" w:rsidR="00FC7B9F" w:rsidRP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B9F">
        <w:rPr>
          <w:rFonts w:ascii="Times New Roman" w:hAnsi="Times New Roman" w:cs="Times New Roman"/>
          <w:sz w:val="24"/>
          <w:szCs w:val="24"/>
        </w:rPr>
        <w:t>September 30</w:t>
      </w:r>
    </w:p>
    <w:p w14:paraId="746C2B17" w14:textId="77777777" w:rsidR="00FC7B9F" w:rsidRP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B9F">
        <w:rPr>
          <w:rFonts w:ascii="Times New Roman" w:hAnsi="Times New Roman" w:cs="Times New Roman"/>
          <w:sz w:val="24"/>
          <w:szCs w:val="24"/>
        </w:rPr>
        <w:t>October 28</w:t>
      </w:r>
    </w:p>
    <w:p w14:paraId="36FCF76E" w14:textId="77777777" w:rsidR="00FC7B9F" w:rsidRP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B9F">
        <w:rPr>
          <w:rFonts w:ascii="Times New Roman" w:hAnsi="Times New Roman" w:cs="Times New Roman"/>
          <w:sz w:val="24"/>
          <w:szCs w:val="24"/>
        </w:rPr>
        <w:t>December 2</w:t>
      </w:r>
    </w:p>
    <w:p w14:paraId="21ACFF6B" w14:textId="77777777" w:rsidR="00FC7B9F" w:rsidRP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B9F">
        <w:rPr>
          <w:rFonts w:ascii="Times New Roman" w:hAnsi="Times New Roman" w:cs="Times New Roman"/>
          <w:sz w:val="24"/>
          <w:szCs w:val="24"/>
        </w:rPr>
        <w:t>January 27</w:t>
      </w:r>
    </w:p>
    <w:p w14:paraId="04CF7827" w14:textId="77777777" w:rsidR="00FC7B9F" w:rsidRP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B9F">
        <w:rPr>
          <w:rFonts w:ascii="Times New Roman" w:hAnsi="Times New Roman" w:cs="Times New Roman"/>
          <w:sz w:val="24"/>
          <w:szCs w:val="24"/>
        </w:rPr>
        <w:t>February 24</w:t>
      </w:r>
    </w:p>
    <w:p w14:paraId="26412033" w14:textId="4ECB53ED" w:rsidR="00FC7B9F" w:rsidRPr="00FC7B9F" w:rsidRDefault="00E777A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31</w:t>
      </w:r>
    </w:p>
    <w:p w14:paraId="2B7D0890" w14:textId="77777777" w:rsidR="00FC7B9F" w:rsidRP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B9F">
        <w:rPr>
          <w:rFonts w:ascii="Times New Roman" w:hAnsi="Times New Roman" w:cs="Times New Roman"/>
          <w:sz w:val="24"/>
          <w:szCs w:val="24"/>
        </w:rPr>
        <w:t>April 7:  meeting of the 2022-2023 senate, officer elections</w:t>
      </w:r>
    </w:p>
    <w:p w14:paraId="76BE5373" w14:textId="69C5F92D" w:rsidR="00FC7B9F" w:rsidRDefault="00E777A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</w:t>
      </w:r>
      <w:r w:rsidR="00FC7B9F" w:rsidRPr="00FC7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4E513" w14:textId="701506F4" w:rsidR="00E777A1" w:rsidRDefault="00E777A1" w:rsidP="00A40A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31895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B9F">
        <w:rPr>
          <w:rFonts w:ascii="Times New Roman" w:hAnsi="Times New Roman" w:cs="Times New Roman"/>
          <w:b/>
          <w:sz w:val="24"/>
          <w:szCs w:val="24"/>
        </w:rPr>
        <w:t xml:space="preserve">Executive Committee Meeting Schedule </w:t>
      </w:r>
      <w:r w:rsidRPr="00FC7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2DAE1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17</w:t>
      </w:r>
    </w:p>
    <w:p w14:paraId="14B3BFE9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Informal</w:t>
      </w:r>
    </w:p>
    <w:p w14:paraId="4ED5FCC6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31</w:t>
      </w:r>
    </w:p>
    <w:p w14:paraId="024F1B70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7</w:t>
      </w:r>
    </w:p>
    <w:p w14:paraId="2FDC538E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</w:t>
      </w:r>
    </w:p>
    <w:p w14:paraId="327E4D73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21*</w:t>
      </w:r>
      <w:r>
        <w:rPr>
          <w:rFonts w:ascii="Times New Roman" w:hAnsi="Times New Roman" w:cs="Times New Roman"/>
          <w:sz w:val="24"/>
          <w:szCs w:val="24"/>
        </w:rPr>
        <w:tab/>
        <w:t xml:space="preserve">Informal </w:t>
      </w:r>
    </w:p>
    <w:p w14:paraId="326DFD9C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</w:t>
      </w:r>
    </w:p>
    <w:p w14:paraId="40A7126D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</w:t>
      </w:r>
    </w:p>
    <w:p w14:paraId="647AC7BF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</w:t>
      </w:r>
    </w:p>
    <w:p w14:paraId="554DD6A8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Informal </w:t>
      </w:r>
    </w:p>
    <w:p w14:paraId="2630D6EE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26</w:t>
      </w:r>
    </w:p>
    <w:p w14:paraId="3AB23184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</w:p>
    <w:p w14:paraId="6122729D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</w:t>
      </w:r>
    </w:p>
    <w:p w14:paraId="0193CCD4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</w:t>
      </w:r>
    </w:p>
    <w:p w14:paraId="1E2581B0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</w:t>
      </w:r>
    </w:p>
    <w:p w14:paraId="1FECF7E9" w14:textId="77777777" w:rsid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7*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Informal </w:t>
      </w:r>
    </w:p>
    <w:p w14:paraId="60EF62BF" w14:textId="77777777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</w:t>
      </w:r>
    </w:p>
    <w:p w14:paraId="5AAC2B50" w14:textId="79F65C30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18</w:t>
      </w:r>
      <w:r w:rsidR="00920E1D">
        <w:rPr>
          <w:rFonts w:ascii="Times New Roman" w:hAnsi="Times New Roman" w:cs="Times New Roman"/>
          <w:sz w:val="24"/>
          <w:szCs w:val="24"/>
        </w:rPr>
        <w:t>*</w:t>
      </w:r>
      <w:r w:rsidR="00920E1D">
        <w:rPr>
          <w:rFonts w:ascii="Times New Roman" w:hAnsi="Times New Roman" w:cs="Times New Roman"/>
          <w:sz w:val="24"/>
          <w:szCs w:val="24"/>
        </w:rPr>
        <w:tab/>
      </w:r>
      <w:r w:rsidR="00920E1D">
        <w:rPr>
          <w:rFonts w:ascii="Times New Roman" w:hAnsi="Times New Roman" w:cs="Times New Roman"/>
          <w:sz w:val="24"/>
          <w:szCs w:val="24"/>
        </w:rPr>
        <w:tab/>
        <w:t>Informal</w:t>
      </w:r>
    </w:p>
    <w:p w14:paraId="1A069034" w14:textId="77777777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25</w:t>
      </w:r>
    </w:p>
    <w:p w14:paraId="08D6E333" w14:textId="77777777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</w:p>
    <w:p w14:paraId="36D6D9DE" w14:textId="77777777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</w:t>
      </w:r>
    </w:p>
    <w:p w14:paraId="6B70F848" w14:textId="2E608F43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</w:t>
      </w:r>
      <w:r w:rsidR="00920E1D">
        <w:rPr>
          <w:rFonts w:ascii="Times New Roman" w:hAnsi="Times New Roman" w:cs="Times New Roman"/>
          <w:sz w:val="24"/>
          <w:szCs w:val="24"/>
        </w:rPr>
        <w:t>*</w:t>
      </w:r>
      <w:r w:rsidR="00920E1D">
        <w:rPr>
          <w:rFonts w:ascii="Times New Roman" w:hAnsi="Times New Roman" w:cs="Times New Roman"/>
          <w:sz w:val="24"/>
          <w:szCs w:val="24"/>
        </w:rPr>
        <w:tab/>
      </w:r>
      <w:r w:rsidR="00920E1D">
        <w:rPr>
          <w:rFonts w:ascii="Times New Roman" w:hAnsi="Times New Roman" w:cs="Times New Roman"/>
          <w:sz w:val="24"/>
          <w:szCs w:val="24"/>
        </w:rPr>
        <w:tab/>
        <w:t xml:space="preserve">Informal </w:t>
      </w:r>
    </w:p>
    <w:p w14:paraId="67F1CBCE" w14:textId="77777777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</w:t>
      </w:r>
    </w:p>
    <w:p w14:paraId="42247C2C" w14:textId="77777777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</w:p>
    <w:p w14:paraId="0CBC71C3" w14:textId="77777777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</w:t>
      </w:r>
    </w:p>
    <w:p w14:paraId="34650E26" w14:textId="36732605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22</w:t>
      </w:r>
      <w:r w:rsidR="00920E1D">
        <w:rPr>
          <w:rFonts w:ascii="Times New Roman" w:hAnsi="Times New Roman" w:cs="Times New Roman"/>
          <w:sz w:val="24"/>
          <w:szCs w:val="24"/>
        </w:rPr>
        <w:t>*</w:t>
      </w:r>
      <w:r w:rsidR="00920E1D">
        <w:rPr>
          <w:rFonts w:ascii="Times New Roman" w:hAnsi="Times New Roman" w:cs="Times New Roman"/>
          <w:sz w:val="24"/>
          <w:szCs w:val="24"/>
        </w:rPr>
        <w:tab/>
      </w:r>
      <w:r w:rsidR="00920E1D">
        <w:rPr>
          <w:rFonts w:ascii="Times New Roman" w:hAnsi="Times New Roman" w:cs="Times New Roman"/>
          <w:sz w:val="24"/>
          <w:szCs w:val="24"/>
        </w:rPr>
        <w:tab/>
        <w:t xml:space="preserve">Informal </w:t>
      </w:r>
    </w:p>
    <w:p w14:paraId="23DC8626" w14:textId="77777777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29</w:t>
      </w:r>
    </w:p>
    <w:p w14:paraId="5E131813" w14:textId="77777777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</w:t>
      </w:r>
    </w:p>
    <w:p w14:paraId="1D8F7A8E" w14:textId="77777777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</w:t>
      </w:r>
    </w:p>
    <w:p w14:paraId="245D5169" w14:textId="77777777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19</w:t>
      </w:r>
    </w:p>
    <w:p w14:paraId="2B08E8FC" w14:textId="77777777" w:rsidR="00B675E1" w:rsidRDefault="00B675E1" w:rsidP="00A4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26*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Informal </w:t>
      </w:r>
    </w:p>
    <w:p w14:paraId="0FDEDC19" w14:textId="77777777" w:rsidR="00FC7B9F" w:rsidRPr="00FC7B9F" w:rsidRDefault="00FC7B9F" w:rsidP="00A40A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E68AC" w14:textId="77777777" w:rsidR="005A26D6" w:rsidRPr="00FC7B9F" w:rsidRDefault="005A26D6" w:rsidP="005A2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A26D6" w:rsidRPr="00FC7B9F" w:rsidSect="006D5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D6"/>
    <w:rsid w:val="0000375B"/>
    <w:rsid w:val="00024335"/>
    <w:rsid w:val="000263E6"/>
    <w:rsid w:val="00063ADF"/>
    <w:rsid w:val="00063D21"/>
    <w:rsid w:val="00083FB6"/>
    <w:rsid w:val="000B07F6"/>
    <w:rsid w:val="000F3F92"/>
    <w:rsid w:val="001141CE"/>
    <w:rsid w:val="00193C70"/>
    <w:rsid w:val="001A1AED"/>
    <w:rsid w:val="001E312F"/>
    <w:rsid w:val="001E72E4"/>
    <w:rsid w:val="0021555D"/>
    <w:rsid w:val="0024038C"/>
    <w:rsid w:val="0024504C"/>
    <w:rsid w:val="00254DB2"/>
    <w:rsid w:val="00283CC8"/>
    <w:rsid w:val="002C11EC"/>
    <w:rsid w:val="002C6653"/>
    <w:rsid w:val="002D78F9"/>
    <w:rsid w:val="002E227B"/>
    <w:rsid w:val="00341706"/>
    <w:rsid w:val="00345253"/>
    <w:rsid w:val="00357C74"/>
    <w:rsid w:val="0036467B"/>
    <w:rsid w:val="003648EF"/>
    <w:rsid w:val="00364AC5"/>
    <w:rsid w:val="003C2658"/>
    <w:rsid w:val="00402198"/>
    <w:rsid w:val="004374AA"/>
    <w:rsid w:val="004517F8"/>
    <w:rsid w:val="004C5383"/>
    <w:rsid w:val="004D0791"/>
    <w:rsid w:val="00504F39"/>
    <w:rsid w:val="00540D66"/>
    <w:rsid w:val="0054138D"/>
    <w:rsid w:val="00567D2C"/>
    <w:rsid w:val="005A26D6"/>
    <w:rsid w:val="005A36C6"/>
    <w:rsid w:val="005B668C"/>
    <w:rsid w:val="005C0410"/>
    <w:rsid w:val="005C104B"/>
    <w:rsid w:val="0062664C"/>
    <w:rsid w:val="00633D20"/>
    <w:rsid w:val="00635F13"/>
    <w:rsid w:val="006718E1"/>
    <w:rsid w:val="00685D5E"/>
    <w:rsid w:val="006D5074"/>
    <w:rsid w:val="006D7F78"/>
    <w:rsid w:val="006E0C9C"/>
    <w:rsid w:val="006E6C72"/>
    <w:rsid w:val="007025BF"/>
    <w:rsid w:val="00727E41"/>
    <w:rsid w:val="00794477"/>
    <w:rsid w:val="007A4374"/>
    <w:rsid w:val="007B2F34"/>
    <w:rsid w:val="007E4E6F"/>
    <w:rsid w:val="0081554E"/>
    <w:rsid w:val="00816F9D"/>
    <w:rsid w:val="00864D98"/>
    <w:rsid w:val="008711E8"/>
    <w:rsid w:val="0088689B"/>
    <w:rsid w:val="008B3AB4"/>
    <w:rsid w:val="008C395A"/>
    <w:rsid w:val="008C653F"/>
    <w:rsid w:val="008F2354"/>
    <w:rsid w:val="00920E1D"/>
    <w:rsid w:val="0093084C"/>
    <w:rsid w:val="00932A1F"/>
    <w:rsid w:val="009350EC"/>
    <w:rsid w:val="00945B30"/>
    <w:rsid w:val="0096175B"/>
    <w:rsid w:val="00983C8E"/>
    <w:rsid w:val="009B6964"/>
    <w:rsid w:val="00A0105D"/>
    <w:rsid w:val="00A40ABF"/>
    <w:rsid w:val="00AF6972"/>
    <w:rsid w:val="00B421E2"/>
    <w:rsid w:val="00B43565"/>
    <w:rsid w:val="00B519A7"/>
    <w:rsid w:val="00B675E1"/>
    <w:rsid w:val="00B70902"/>
    <w:rsid w:val="00BF5D9E"/>
    <w:rsid w:val="00C040A1"/>
    <w:rsid w:val="00C1727B"/>
    <w:rsid w:val="00C339A2"/>
    <w:rsid w:val="00C721BF"/>
    <w:rsid w:val="00C9682E"/>
    <w:rsid w:val="00CB1798"/>
    <w:rsid w:val="00CD5313"/>
    <w:rsid w:val="00D2431F"/>
    <w:rsid w:val="00D55B7B"/>
    <w:rsid w:val="00D955EC"/>
    <w:rsid w:val="00DD2E8F"/>
    <w:rsid w:val="00DD5FC2"/>
    <w:rsid w:val="00E45954"/>
    <w:rsid w:val="00E777A1"/>
    <w:rsid w:val="00E94843"/>
    <w:rsid w:val="00EB297C"/>
    <w:rsid w:val="00ED0140"/>
    <w:rsid w:val="00EF56A8"/>
    <w:rsid w:val="00F1323E"/>
    <w:rsid w:val="00F242D4"/>
    <w:rsid w:val="00F342E9"/>
    <w:rsid w:val="00F7231A"/>
    <w:rsid w:val="00FA3BAB"/>
    <w:rsid w:val="00FB1E02"/>
    <w:rsid w:val="00FC7B9F"/>
    <w:rsid w:val="00FD597B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92C8"/>
  <w15:chartTrackingRefBased/>
  <w15:docId w15:val="{BE4F9B0D-0FA8-4466-A355-21ACF416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E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C339A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2664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1E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77A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18\Documents\Custom%20Office%20Templates\narrow%20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9" ma:contentTypeDescription="Create a new document." ma:contentTypeScope="" ma:versionID="51606af0da1de432ccf436a05687752e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fd1cce3789242b333ce4b4cc85116335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5374F-C01C-4B32-82DF-F43AF6BE8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F062A-8A4F-42CD-A446-5431569B2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2320A-386B-4835-9003-16B4EC8535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f45800-202a-4d04-9eb1-dcead2d857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narrow margins</Template>
  <TotalTime>1</TotalTime>
  <Pages>2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Brown</dc:creator>
  <cp:keywords/>
  <dc:description/>
  <cp:lastModifiedBy>Joie Harney</cp:lastModifiedBy>
  <cp:revision>2</cp:revision>
  <cp:lastPrinted>2021-04-14T16:23:00Z</cp:lastPrinted>
  <dcterms:created xsi:type="dcterms:W3CDTF">2021-04-22T15:29:00Z</dcterms:created>
  <dcterms:modified xsi:type="dcterms:W3CDTF">2021-04-22T15:29:00Z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