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 o:targetscreensize="1024,768">
      <v:fill type="gradient"/>
    </v:background>
  </w:background>
  <w:body>
    <w:bookmarkStart w:id="0" w:name="_GoBack"/>
    <w:bookmarkEnd w:id="0"/>
    <w:p w:rsidR="00D0101E" w:rsidRDefault="00423292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-81280</wp:posOffset>
                </wp:positionV>
                <wp:extent cx="1882140" cy="689610"/>
                <wp:effectExtent l="635" t="4445" r="3175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1E" w:rsidRDefault="00423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1310" cy="474980"/>
                                  <wp:effectExtent l="0" t="0" r="8890" b="1270"/>
                                  <wp:docPr id="2" name="Picture 1" descr="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31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95pt;margin-top:-6.4pt;width:148.2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igQ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" stroked="f">
                <v:textbox>
                  <w:txbxContent>
                    <w:p w:rsidR="00D0101E" w:rsidRDefault="004232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1310" cy="474980"/>
                            <wp:effectExtent l="0" t="0" r="8890" b="1270"/>
                            <wp:docPr id="2" name="Picture 1" descr="t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310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-20955</wp:posOffset>
                </wp:positionV>
                <wp:extent cx="5154295" cy="1092200"/>
                <wp:effectExtent l="10795" t="7620" r="16510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1092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D0101E" w:rsidRPr="006862B4" w:rsidRDefault="00D0101E" w:rsidP="00B35E7F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6862B4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Early Childhood Education Center</w:t>
                            </w:r>
                          </w:p>
                          <w:p w:rsidR="00D0101E" w:rsidRPr="006862B4" w:rsidRDefault="00D0101E" w:rsidP="008D5F72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862B4">
                              <w:rPr>
                                <w:rFonts w:ascii="Harrington" w:hAnsi="Harrington"/>
                                <w:color w:val="FFFFFF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6862B4">
                              <w:rPr>
                                <w:rFonts w:ascii="Harrington" w:hAnsi="Harrington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23292">
                              <w:rPr>
                                <w:rFonts w:ascii="Harrington" w:hAnsi="Harrington"/>
                                <w:color w:val="FFFFFF"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 w:rsidRPr="006862B4">
                              <w:rPr>
                                <w:rFonts w:ascii="Harrington" w:hAnsi="Harrington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23292"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  <w:szCs w:val="28"/>
                              </w:rPr>
                              <w:t>September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6.6pt;margin-top:-1.65pt;width:405.85pt;height:8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D0101E" w:rsidRPr="006862B4" w:rsidRDefault="00D0101E" w:rsidP="00B35E7F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6862B4">
                        <w:rPr>
                          <w:b/>
                          <w:color w:val="FFFFFF"/>
                          <w:sz w:val="56"/>
                          <w:szCs w:val="56"/>
                        </w:rPr>
                        <w:t>Early Childhood Education Center</w:t>
                      </w:r>
                    </w:p>
                    <w:p w:rsidR="00D0101E" w:rsidRPr="006862B4" w:rsidRDefault="00D0101E" w:rsidP="008D5F72">
                      <w:pPr>
                        <w:jc w:val="right"/>
                        <w:rPr>
                          <w:rFonts w:ascii="Arial Rounded MT Bold" w:hAnsi="Arial Rounded MT Bold"/>
                          <w:color w:val="FFFFFF"/>
                          <w:sz w:val="28"/>
                          <w:szCs w:val="28"/>
                        </w:rPr>
                      </w:pPr>
                      <w:r w:rsidRPr="006862B4">
                        <w:rPr>
                          <w:rFonts w:ascii="Harrington" w:hAnsi="Harrington"/>
                          <w:color w:val="FFFFFF"/>
                          <w:sz w:val="36"/>
                          <w:szCs w:val="36"/>
                        </w:rPr>
                        <w:t xml:space="preserve">                  </w:t>
                      </w:r>
                      <w:r w:rsidRPr="006862B4">
                        <w:rPr>
                          <w:rFonts w:ascii="Harrington" w:hAnsi="Harrington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423292">
                        <w:rPr>
                          <w:rFonts w:ascii="Harrington" w:hAnsi="Harrington"/>
                          <w:color w:val="FFFFFF"/>
                          <w:sz w:val="48"/>
                          <w:szCs w:val="48"/>
                        </w:rPr>
                        <w:t xml:space="preserve">                      </w:t>
                      </w:r>
                      <w:r w:rsidRPr="006862B4">
                        <w:rPr>
                          <w:rFonts w:ascii="Harrington" w:hAnsi="Harrington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423292">
                        <w:rPr>
                          <w:rFonts w:ascii="Arial Rounded MT Bold" w:hAnsi="Arial Rounded MT Bold"/>
                          <w:color w:val="FFFFFF"/>
                          <w:sz w:val="28"/>
                          <w:szCs w:val="28"/>
                        </w:rPr>
                        <w:t>September 2016</w:t>
                      </w:r>
                    </w:p>
                  </w:txbxContent>
                </v:textbox>
              </v:shape>
            </w:pict>
          </mc:Fallback>
        </mc:AlternateContent>
      </w:r>
    </w:p>
    <w:p w:rsidR="00D0101E" w:rsidRDefault="00C606B2" w:rsidP="00CB09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B8FD5" wp14:editId="4F29A33D">
                <wp:simplePos x="0" y="0"/>
                <wp:positionH relativeFrom="column">
                  <wp:posOffset>2802255</wp:posOffset>
                </wp:positionH>
                <wp:positionV relativeFrom="paragraph">
                  <wp:posOffset>5878830</wp:posOffset>
                </wp:positionV>
                <wp:extent cx="3752215" cy="2660015"/>
                <wp:effectExtent l="19050" t="19050" r="38735" b="450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01E" w:rsidRDefault="00D0101E" w:rsidP="0060679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8543DD" w:rsidRDefault="008543DD" w:rsidP="0060679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8543DD" w:rsidRDefault="008543DD" w:rsidP="0060679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0101E" w:rsidRPr="00F3188F" w:rsidRDefault="008543DD" w:rsidP="00606795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3188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We would love for you to come and do an activity with the class! It could be about something you enjoy, read us a favorite book,</w:t>
                            </w:r>
                            <w:r w:rsidR="00A306A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sing a favorite song,</w:t>
                            </w:r>
                            <w:r w:rsidRPr="00F3188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participate in the day, or eat lunch with us. Any time is good for us so please let me know verbally or in email if there is a time that you would like to join us.  Thanks so much!</w:t>
                            </w:r>
                          </w:p>
                          <w:p w:rsidR="00D0101E" w:rsidRDefault="00D0101E" w:rsidP="00F469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20.65pt;margin-top:462.9pt;width:295.45pt;height:20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" strokecolor="#4f81bd" strokeweight="5pt">
                <v:stroke linestyle="thickThin"/>
                <v:shadow color="#868686"/>
                <v:textbox>
                  <w:txbxContent>
                    <w:p w:rsidR="00D0101E" w:rsidRDefault="00D0101E" w:rsidP="0060679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8543DD" w:rsidRDefault="008543DD" w:rsidP="0060679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8543DD" w:rsidRDefault="008543DD" w:rsidP="0060679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D0101E" w:rsidRPr="00F3188F" w:rsidRDefault="008543DD" w:rsidP="00606795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3188F">
                        <w:rPr>
                          <w:rFonts w:ascii="Arial Narrow" w:hAnsi="Arial Narrow"/>
                          <w:sz w:val="28"/>
                          <w:szCs w:val="28"/>
                        </w:rPr>
                        <w:t>We would love for you to come and do an activity with the class! It could be about something you enjoy, read us a favorite book,</w:t>
                      </w:r>
                      <w:r w:rsidR="00A306A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sing a favorite song,</w:t>
                      </w:r>
                      <w:r w:rsidRPr="00F3188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participate in the day, or eat lunch with us. Any time is good for us so please let me know verbally or in email if there is a time that you would like to join </w:t>
                      </w:r>
                      <w:proofErr w:type="gramStart"/>
                      <w:r w:rsidRPr="00F3188F">
                        <w:rPr>
                          <w:rFonts w:ascii="Arial Narrow" w:hAnsi="Arial Narrow"/>
                          <w:sz w:val="28"/>
                          <w:szCs w:val="28"/>
                        </w:rPr>
                        <w:t>us.</w:t>
                      </w:r>
                      <w:proofErr w:type="gramEnd"/>
                      <w:r w:rsidRPr="00F3188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Thanks so much!</w:t>
                      </w:r>
                    </w:p>
                    <w:p w:rsidR="00D0101E" w:rsidRDefault="00D0101E" w:rsidP="00F4695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51BF1" wp14:editId="387DCDE2">
                <wp:simplePos x="0" y="0"/>
                <wp:positionH relativeFrom="column">
                  <wp:posOffset>3443605</wp:posOffset>
                </wp:positionH>
                <wp:positionV relativeFrom="paragraph">
                  <wp:posOffset>5084445</wp:posOffset>
                </wp:positionV>
                <wp:extent cx="2494915" cy="1579245"/>
                <wp:effectExtent l="190500" t="38100" r="229235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7987">
                          <a:off x="0" y="0"/>
                          <a:ext cx="2494915" cy="1579245"/>
                        </a:xfrm>
                        <a:prstGeom prst="irregularSeal2">
                          <a:avLst/>
                        </a:prstGeom>
                        <a:solidFill>
                          <a:srgbClr val="C0504D"/>
                        </a:solidFill>
                        <a:ln w="1270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01E" w:rsidRPr="008543DD" w:rsidRDefault="00F3188F" w:rsidP="00992EE2"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  <w:szCs w:val="28"/>
                              </w:rPr>
                              <w:t>Please join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29" type="#_x0000_t72" style="position:absolute;left:0;text-align:left;margin-left:271.15pt;margin-top:400.35pt;width:196.45pt;height:124.35pt;rotation:8825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" fillcolor="#c0504d" strokecolor="#c0504d" strokeweight="10pt">
                <v:stroke linestyle="thinThin"/>
                <v:shadow color="#868686"/>
                <v:textbox>
                  <w:txbxContent>
                    <w:p w:rsidR="00D0101E" w:rsidRPr="008543DD" w:rsidRDefault="00F3188F" w:rsidP="00992EE2"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  <w:szCs w:val="28"/>
                        </w:rPr>
                        <w:t>Please join us!</w:t>
                      </w:r>
                    </w:p>
                  </w:txbxContent>
                </v:textbox>
              </v:shape>
            </w:pict>
          </mc:Fallback>
        </mc:AlternateContent>
      </w:r>
      <w:r w:rsidR="003875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502F11" wp14:editId="182A8275">
                <wp:simplePos x="0" y="0"/>
                <wp:positionH relativeFrom="column">
                  <wp:posOffset>2113280</wp:posOffset>
                </wp:positionH>
                <wp:positionV relativeFrom="paragraph">
                  <wp:posOffset>630555</wp:posOffset>
                </wp:positionV>
                <wp:extent cx="3526790" cy="1056640"/>
                <wp:effectExtent l="0" t="0" r="797560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1056640"/>
                        </a:xfrm>
                        <a:prstGeom prst="wave">
                          <a:avLst>
                            <a:gd name="adj1" fmla="val 15102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62242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01E" w:rsidRPr="00423292" w:rsidRDefault="00423292" w:rsidP="00E17C6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EAF1DD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292">
                              <w:rPr>
                                <w:rFonts w:ascii="Lucida Calligraphy" w:hAnsi="Lucida Calligraphy"/>
                                <w:b/>
                                <w:color w:val="EAF1DD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2/3’s </w:t>
                            </w:r>
                            <w:r w:rsidR="00D0101E" w:rsidRPr="00423292">
                              <w:rPr>
                                <w:rFonts w:ascii="Lucida Calligraphy" w:hAnsi="Lucida Calligraphy"/>
                                <w:b/>
                                <w:color w:val="EAF1DD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8" o:spid="_x0000_s1030" type="#_x0000_t64" style="position:absolute;left:0;text-align:left;margin-left:166.4pt;margin-top:49.65pt;width:277.7pt;height:8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" adj="3262" fillcolor="#c0504d" strokecolor="#f2f2f2" strokeweight="1pt">
                <v:fill color2="#622423" angle="45" focus="100%" type="gradient"/>
                <v:shadow on="t" type="perspective" color="#e5b8b7" opacity=".5" origin=",.5" offset="0,0" matrix=",-56756f,,.5"/>
                <v:textbox>
                  <w:txbxContent>
                    <w:p w:rsidR="00D0101E" w:rsidRPr="00423292" w:rsidRDefault="00423292" w:rsidP="00E17C6D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EAF1DD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3292">
                        <w:rPr>
                          <w:rFonts w:ascii="Lucida Calligraphy" w:hAnsi="Lucida Calligraphy"/>
                          <w:b/>
                          <w:color w:val="EAF1DD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2/3’s </w:t>
                      </w:r>
                      <w:r w:rsidR="00D0101E" w:rsidRPr="00423292">
                        <w:rPr>
                          <w:rFonts w:ascii="Lucida Calligraphy" w:hAnsi="Lucida Calligraphy"/>
                          <w:b/>
                          <w:color w:val="EAF1DD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Classroom News</w:t>
                      </w:r>
                    </w:p>
                  </w:txbxContent>
                </v:textbox>
              </v:shape>
            </w:pict>
          </mc:Fallback>
        </mc:AlternateContent>
      </w:r>
      <w:r w:rsidR="00F318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245806" wp14:editId="5451DD2F">
                <wp:simplePos x="0" y="0"/>
                <wp:positionH relativeFrom="column">
                  <wp:posOffset>-593766</wp:posOffset>
                </wp:positionH>
                <wp:positionV relativeFrom="paragraph">
                  <wp:posOffset>2138688</wp:posOffset>
                </wp:positionV>
                <wp:extent cx="3123210" cy="6994566"/>
                <wp:effectExtent l="19050" t="19050" r="39370" b="349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210" cy="699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785" w:rsidRDefault="00D0101E" w:rsidP="007F678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356F"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What We Are Learning</w:t>
                            </w:r>
                          </w:p>
                          <w:p w:rsidR="00D0101E" w:rsidRPr="00F3188F" w:rsidRDefault="00CB095C" w:rsidP="00CB09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188F">
                              <w:rPr>
                                <w:sz w:val="28"/>
                                <w:szCs w:val="28"/>
                              </w:rPr>
                              <w:t>One of our focuses in the 2/3’s curriculum is math</w:t>
                            </w:r>
                            <w:r w:rsidR="00A306A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F318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</w:rPr>
                              <w:t>which introduces</w:t>
                            </w:r>
                            <w:r w:rsidRPr="00F3188F">
                              <w:rPr>
                                <w:sz w:val="28"/>
                                <w:szCs w:val="28"/>
                              </w:rPr>
                              <w:t xml:space="preserve"> adding and subtracting. </w:t>
                            </w:r>
                            <w:r w:rsidR="00A306A8">
                              <w:rPr>
                                <w:sz w:val="28"/>
                                <w:szCs w:val="28"/>
                              </w:rPr>
                              <w:t>An example of how we teach</w:t>
                            </w:r>
                            <w:r w:rsidRPr="00F3188F">
                              <w:rPr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="007F6785" w:rsidRPr="00F3188F">
                              <w:rPr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Pr="00F3188F">
                              <w:rPr>
                                <w:sz w:val="28"/>
                                <w:szCs w:val="28"/>
                              </w:rPr>
                              <w:t>is with a group time felt game called “The bakery shop”. We put ten cupcakes on a board.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188F">
                              <w:rPr>
                                <w:sz w:val="28"/>
                                <w:szCs w:val="28"/>
                              </w:rPr>
                              <w:t>We give each child a felt coin.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</w:rPr>
                              <w:t xml:space="preserve"> We count to see how many cupcakes there are. </w:t>
                            </w:r>
                            <w:r w:rsidRPr="00F3188F">
                              <w:rPr>
                                <w:sz w:val="28"/>
                                <w:szCs w:val="28"/>
                              </w:rPr>
                              <w:t xml:space="preserve"> We then sing a song about going to the bakery shop: “There are 10 cupcakes in the bakery shop, you know the ones with the honey and the nuts on the top, </w:t>
                            </w:r>
                            <w:r w:rsidRPr="00F3188F">
                              <w:rPr>
                                <w:sz w:val="28"/>
                                <w:szCs w:val="28"/>
                                <w:u w:val="single"/>
                              </w:rPr>
                              <w:t>child’s name</w:t>
                            </w:r>
                            <w:r w:rsidRPr="00F3188F">
                              <w:rPr>
                                <w:sz w:val="28"/>
                                <w:szCs w:val="28"/>
                              </w:rPr>
                              <w:t xml:space="preserve"> came in with a penny to pay, and bought one cupcake and went away.” At this point a child will come with their coin and p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</w:rPr>
                              <w:t xml:space="preserve">ick a cupcake to keep with them. We say “there were 10 cupcakes and 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  <w:u w:val="single"/>
                              </w:rPr>
                              <w:t>child’s name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</w:rPr>
                              <w:t xml:space="preserve"> bought one, how many do we have left?”</w:t>
                            </w:r>
                            <w:r w:rsidR="00F3188F" w:rsidRPr="00F3188F">
                              <w:rPr>
                                <w:sz w:val="28"/>
                                <w:szCs w:val="28"/>
                              </w:rPr>
                              <w:t xml:space="preserve"> We recount after subtracting and </w:t>
                            </w:r>
                            <w:r w:rsidR="007259D0">
                              <w:rPr>
                                <w:sz w:val="28"/>
                                <w:szCs w:val="28"/>
                              </w:rPr>
                              <w:t>state</w:t>
                            </w:r>
                            <w:r w:rsidR="00F3188F" w:rsidRPr="00F3188F">
                              <w:rPr>
                                <w:sz w:val="28"/>
                                <w:szCs w:val="28"/>
                              </w:rPr>
                              <w:t xml:space="preserve"> the new number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3188F" w:rsidRPr="00F3188F">
                              <w:rPr>
                                <w:sz w:val="28"/>
                                <w:szCs w:val="28"/>
                              </w:rPr>
                              <w:t xml:space="preserve">We then say “After buying one we now have </w:t>
                            </w:r>
                            <w:r w:rsidR="00F3188F" w:rsidRPr="00F3188F">
                              <w:rPr>
                                <w:sz w:val="28"/>
                                <w:szCs w:val="28"/>
                                <w:u w:val="single"/>
                              </w:rPr>
                              <w:t>number</w:t>
                            </w:r>
                            <w:r w:rsidR="00F3188F" w:rsidRPr="00F3188F">
                              <w:rPr>
                                <w:sz w:val="28"/>
                                <w:szCs w:val="28"/>
                              </w:rPr>
                              <w:t xml:space="preserve"> cupcakes left”. </w:t>
                            </w:r>
                            <w:r w:rsidR="007933F3" w:rsidRPr="00F3188F">
                              <w:rPr>
                                <w:sz w:val="28"/>
                                <w:szCs w:val="28"/>
                              </w:rPr>
                              <w:t>We continue this until every child has purchased a cupcake. This teaches early stages of subtraction.</w:t>
                            </w:r>
                          </w:p>
                          <w:p w:rsidR="00D0101E" w:rsidRPr="00F3188F" w:rsidRDefault="00D0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46.75pt;margin-top:168.4pt;width:245.9pt;height:55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" strokecolor="#4f81bd" strokeweight="5pt">
                <v:stroke linestyle="thickThin"/>
                <v:shadow color="#868686"/>
                <v:textbox>
                  <w:txbxContent>
                    <w:p w:rsidR="007F6785" w:rsidRDefault="00D0101E" w:rsidP="007F6785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1356F"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  <w:t>What We Are Learning</w:t>
                      </w:r>
                    </w:p>
                    <w:p w:rsidR="00D0101E" w:rsidRPr="00F3188F" w:rsidRDefault="00CB095C" w:rsidP="00CB09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188F">
                        <w:rPr>
                          <w:sz w:val="28"/>
                          <w:szCs w:val="28"/>
                        </w:rPr>
                        <w:t>One of our focuses in the 2/3’s curriculum is math</w:t>
                      </w:r>
                      <w:r w:rsidR="00A306A8">
                        <w:rPr>
                          <w:sz w:val="28"/>
                          <w:szCs w:val="28"/>
                        </w:rPr>
                        <w:t>,</w:t>
                      </w:r>
                      <w:r w:rsidRPr="00F318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33F3" w:rsidRPr="00F3188F">
                        <w:rPr>
                          <w:sz w:val="28"/>
                          <w:szCs w:val="28"/>
                        </w:rPr>
                        <w:t>which introduces</w:t>
                      </w:r>
                      <w:r w:rsidRPr="00F3188F">
                        <w:rPr>
                          <w:sz w:val="28"/>
                          <w:szCs w:val="28"/>
                        </w:rPr>
                        <w:t xml:space="preserve"> adding and subtracting. </w:t>
                      </w:r>
                      <w:r w:rsidR="00A306A8">
                        <w:rPr>
                          <w:sz w:val="28"/>
                          <w:szCs w:val="28"/>
                        </w:rPr>
                        <w:t>An example of how we teach</w:t>
                      </w:r>
                      <w:r w:rsidRPr="00F3188F">
                        <w:rPr>
                          <w:sz w:val="28"/>
                          <w:szCs w:val="28"/>
                        </w:rPr>
                        <w:t xml:space="preserve"> this </w:t>
                      </w:r>
                      <w:r w:rsidR="007F6785" w:rsidRPr="00F3188F">
                        <w:rPr>
                          <w:sz w:val="28"/>
                          <w:szCs w:val="28"/>
                        </w:rPr>
                        <w:t xml:space="preserve">activity </w:t>
                      </w:r>
                      <w:r w:rsidRPr="00F3188F">
                        <w:rPr>
                          <w:sz w:val="28"/>
                          <w:szCs w:val="28"/>
                        </w:rPr>
                        <w:t>is with a group time felt game called “The bakery shop”. We put ten cupcakes on a board.</w:t>
                      </w:r>
                      <w:r w:rsidR="007933F3" w:rsidRPr="00F318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3188F">
                        <w:rPr>
                          <w:sz w:val="28"/>
                          <w:szCs w:val="28"/>
                        </w:rPr>
                        <w:t>We give each child a felt coin.</w:t>
                      </w:r>
                      <w:r w:rsidR="007933F3" w:rsidRPr="00F3188F">
                        <w:rPr>
                          <w:sz w:val="28"/>
                          <w:szCs w:val="28"/>
                        </w:rPr>
                        <w:t xml:space="preserve"> We count to see how many cupcakes there are. </w:t>
                      </w:r>
                      <w:r w:rsidRPr="00F3188F">
                        <w:rPr>
                          <w:sz w:val="28"/>
                          <w:szCs w:val="28"/>
                        </w:rPr>
                        <w:t xml:space="preserve"> We then sing a song about going to the bakery shop: “There are 10 cupcakes in the bakery shop, you know the ones with the honey and the nuts on the top, </w:t>
                      </w:r>
                      <w:r w:rsidRPr="00F3188F">
                        <w:rPr>
                          <w:sz w:val="28"/>
                          <w:szCs w:val="28"/>
                          <w:u w:val="single"/>
                        </w:rPr>
                        <w:t>child’s name</w:t>
                      </w:r>
                      <w:r w:rsidRPr="00F3188F">
                        <w:rPr>
                          <w:sz w:val="28"/>
                          <w:szCs w:val="28"/>
                        </w:rPr>
                        <w:t xml:space="preserve"> came in with a penny to pay, and bought one cupcake and went away.” At this point a child will come with their coin and p</w:t>
                      </w:r>
                      <w:r w:rsidR="007933F3" w:rsidRPr="00F3188F">
                        <w:rPr>
                          <w:sz w:val="28"/>
                          <w:szCs w:val="28"/>
                        </w:rPr>
                        <w:t xml:space="preserve">ick a cupcake to keep with them. We say “there were 10 cupcakes and </w:t>
                      </w:r>
                      <w:r w:rsidR="007933F3" w:rsidRPr="00F3188F">
                        <w:rPr>
                          <w:sz w:val="28"/>
                          <w:szCs w:val="28"/>
                          <w:u w:val="single"/>
                        </w:rPr>
                        <w:t>child’s name</w:t>
                      </w:r>
                      <w:r w:rsidR="007933F3" w:rsidRPr="00F3188F">
                        <w:rPr>
                          <w:sz w:val="28"/>
                          <w:szCs w:val="28"/>
                        </w:rPr>
                        <w:t xml:space="preserve"> bought one, how many do we have left?”</w:t>
                      </w:r>
                      <w:r w:rsidR="00F3188F" w:rsidRPr="00F3188F">
                        <w:rPr>
                          <w:sz w:val="28"/>
                          <w:szCs w:val="28"/>
                        </w:rPr>
                        <w:t xml:space="preserve"> We recount after subtracting and </w:t>
                      </w:r>
                      <w:r w:rsidR="007259D0">
                        <w:rPr>
                          <w:sz w:val="28"/>
                          <w:szCs w:val="28"/>
                        </w:rPr>
                        <w:t>state</w:t>
                      </w:r>
                      <w:r w:rsidR="00F3188F" w:rsidRPr="00F3188F">
                        <w:rPr>
                          <w:sz w:val="28"/>
                          <w:szCs w:val="28"/>
                        </w:rPr>
                        <w:t xml:space="preserve"> the new number</w:t>
                      </w:r>
                      <w:r w:rsidR="007933F3" w:rsidRPr="00F3188F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F3188F" w:rsidRPr="00F3188F">
                        <w:rPr>
                          <w:sz w:val="28"/>
                          <w:szCs w:val="28"/>
                        </w:rPr>
                        <w:t xml:space="preserve">We then say “After buying one we now have </w:t>
                      </w:r>
                      <w:r w:rsidR="00F3188F" w:rsidRPr="00F3188F">
                        <w:rPr>
                          <w:sz w:val="28"/>
                          <w:szCs w:val="28"/>
                          <w:u w:val="single"/>
                        </w:rPr>
                        <w:t>number</w:t>
                      </w:r>
                      <w:r w:rsidR="00F3188F" w:rsidRPr="00F3188F">
                        <w:rPr>
                          <w:sz w:val="28"/>
                          <w:szCs w:val="28"/>
                        </w:rPr>
                        <w:t xml:space="preserve"> cupcakes left”. </w:t>
                      </w:r>
                      <w:r w:rsidR="007933F3" w:rsidRPr="00F3188F">
                        <w:rPr>
                          <w:sz w:val="28"/>
                          <w:szCs w:val="28"/>
                        </w:rPr>
                        <w:t>We continue this until every child has purchased a cupcake. This teaches early stages of subtraction.</w:t>
                      </w:r>
                    </w:p>
                    <w:p w:rsidR="00D0101E" w:rsidRPr="00F3188F" w:rsidRDefault="00D010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7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F296A" wp14:editId="6C04C370">
                <wp:simplePos x="0" y="0"/>
                <wp:positionH relativeFrom="column">
                  <wp:posOffset>3051959</wp:posOffset>
                </wp:positionH>
                <wp:positionV relativeFrom="paragraph">
                  <wp:posOffset>2471197</wp:posOffset>
                </wp:positionV>
                <wp:extent cx="3241964" cy="2137130"/>
                <wp:effectExtent l="19050" t="19050" r="34925" b="349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21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01E" w:rsidRPr="0081356F" w:rsidRDefault="00D0101E" w:rsidP="00547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Classroom</w:t>
                            </w:r>
                            <w:r w:rsidRPr="0081356F"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News</w:t>
                            </w:r>
                          </w:p>
                          <w:p w:rsidR="00D0101E" w:rsidRPr="00F3188F" w:rsidRDefault="00CB095C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18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would like to introduce you to our new student worker Lauren Cummins. She is with our class every afternoon. She is a sophomore at ISU majoring in Elementary Education with a minor in Special Education.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40.3pt;margin-top:194.6pt;width:255.25pt;height:1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" strokecolor="#4f81bd" strokeweight="5pt">
                <v:stroke linestyle="thickThin"/>
                <v:shadow color="#868686"/>
                <v:textbox>
                  <w:txbxContent>
                    <w:p w:rsidR="00D0101E" w:rsidRPr="0081356F" w:rsidRDefault="00D0101E" w:rsidP="00547F80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  <w:t>Classroom</w:t>
                      </w:r>
                      <w:r w:rsidRPr="0081356F"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  <w:t xml:space="preserve"> News</w:t>
                      </w:r>
                    </w:p>
                    <w:p w:rsidR="00D0101E" w:rsidRPr="00F3188F" w:rsidRDefault="00CB095C" w:rsidP="005816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18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would like to introduce you to our new student worker Lauren Cummins. She is with our class every afternoon. She is a sophomore at ISU majoring in Elementary Education with a minor in Special Education. </w:t>
                      </w:r>
                    </w:p>
                  </w:txbxContent>
                </v:textbox>
              </v:shape>
            </w:pict>
          </mc:Fallback>
        </mc:AlternateContent>
      </w:r>
      <w:r w:rsidR="008543D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CA8A2A" wp14:editId="2E232515">
                <wp:simplePos x="0" y="0"/>
                <wp:positionH relativeFrom="page">
                  <wp:posOffset>379730</wp:posOffset>
                </wp:positionH>
                <wp:positionV relativeFrom="margin">
                  <wp:posOffset>692150</wp:posOffset>
                </wp:positionV>
                <wp:extent cx="2286635" cy="1602740"/>
                <wp:effectExtent l="0" t="0" r="18415" b="35560"/>
                <wp:wrapSquare wrapText="bothSides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60274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1E" w:rsidRPr="0011261C" w:rsidRDefault="00D0101E" w:rsidP="00E17C6D">
                            <w:pPr>
                              <w:spacing w:after="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Marisa</w:t>
                            </w:r>
                            <w:r w:rsidR="00423292">
                              <w:rPr>
                                <w:b/>
                                <w:iCs/>
                              </w:rPr>
                              <w:t xml:space="preserve"> Vincent</w:t>
                            </w:r>
                            <w:r w:rsidRPr="0011261C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</w:rPr>
                              <w:t>Head Teacher</w:t>
                            </w:r>
                          </w:p>
                          <w:p w:rsidR="00D0101E" w:rsidRDefault="00AD2737" w:rsidP="00E17C6D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hyperlink r:id="rId9" w:history="1">
                              <w:r w:rsidR="00423292">
                                <w:rPr>
                                  <w:rStyle w:val="Hyperlink"/>
                                  <w:iCs/>
                                  <w:sz w:val="20"/>
                                </w:rPr>
                                <w:t>marisa.vincent@indstate.edu</w:t>
                              </w:r>
                            </w:hyperlink>
                          </w:p>
                          <w:p w:rsidR="00D0101E" w:rsidRPr="00260E43" w:rsidRDefault="00D0101E" w:rsidP="00E17C6D">
                            <w:pPr>
                              <w:spacing w:after="0"/>
                              <w:rPr>
                                <w:iCs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Cs w:val="16"/>
                              </w:rPr>
                              <w:t>Smilja</w:t>
                            </w:r>
                            <w:r w:rsidR="00423292">
                              <w:rPr>
                                <w:b/>
                                <w:iCs/>
                                <w:szCs w:val="16"/>
                              </w:rPr>
                              <w:t xml:space="preserve"> Grbic</w:t>
                            </w:r>
                            <w:r w:rsidRPr="00260E43">
                              <w:rPr>
                                <w:iCs/>
                                <w:szCs w:val="16"/>
                              </w:rPr>
                              <w:t>-</w:t>
                            </w:r>
                            <w:r w:rsidRPr="00260E43">
                              <w:rPr>
                                <w:i/>
                                <w:iCs/>
                                <w:szCs w:val="16"/>
                              </w:rPr>
                              <w:t>Teacher’s Aide</w:t>
                            </w:r>
                          </w:p>
                          <w:p w:rsidR="00D0101E" w:rsidRPr="00E17C6D" w:rsidRDefault="00423292" w:rsidP="00E17C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i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Cs w:val="16"/>
                              </w:rPr>
                              <w:t>Lauren</w:t>
                            </w:r>
                            <w:r w:rsidR="008543DD">
                              <w:rPr>
                                <w:b/>
                                <w:iCs/>
                                <w:szCs w:val="16"/>
                              </w:rPr>
                              <w:t xml:space="preserve"> Cummins</w:t>
                            </w:r>
                            <w:r>
                              <w:rPr>
                                <w:b/>
                                <w:iCs/>
                                <w:szCs w:val="16"/>
                              </w:rPr>
                              <w:t xml:space="preserve"> </w:t>
                            </w:r>
                            <w:r w:rsidR="00D0101E" w:rsidRPr="00260E43">
                              <w:rPr>
                                <w:iCs/>
                                <w:szCs w:val="16"/>
                              </w:rPr>
                              <w:t>-</w:t>
                            </w:r>
                            <w:r w:rsidR="00D0101E" w:rsidRPr="00260E43">
                              <w:rPr>
                                <w:i/>
                                <w:iCs/>
                                <w:szCs w:val="16"/>
                              </w:rPr>
                              <w:t>Student Teacher’s Aide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29.9pt;margin-top:54.5pt;width:180.05pt;height:12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" o:allowincell="f" stroked="f" strokecolor="#d99594" strokeweight="1pt">
                <v:fill color2="#e5b8b7" focus="100%" type="gradient"/>
                <v:shadow on="t" color="#622423" opacity=".5" offset="1pt"/>
                <v:textbox inset=",,36pt,18pt">
                  <w:txbxContent>
                    <w:p w:rsidR="00D0101E" w:rsidRPr="0011261C" w:rsidRDefault="00D0101E" w:rsidP="00E17C6D">
                      <w:pPr>
                        <w:spacing w:after="0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Marisa</w:t>
                      </w:r>
                      <w:r w:rsidR="00423292">
                        <w:rPr>
                          <w:b/>
                          <w:iCs/>
                        </w:rPr>
                        <w:t xml:space="preserve"> Vincent</w:t>
                      </w:r>
                      <w:r w:rsidRPr="0011261C">
                        <w:rPr>
                          <w:b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iCs/>
                        </w:rPr>
                        <w:t>-</w:t>
                      </w:r>
                      <w:r>
                        <w:rPr>
                          <w:i/>
                          <w:iCs/>
                        </w:rPr>
                        <w:t>Head Teacher</w:t>
                      </w:r>
                    </w:p>
                    <w:p w:rsidR="00D0101E" w:rsidRDefault="005F789D" w:rsidP="00E17C6D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hyperlink r:id="rId10" w:history="1">
                        <w:r w:rsidR="00423292">
                          <w:rPr>
                            <w:rStyle w:val="Hyperlink"/>
                            <w:iCs/>
                            <w:sz w:val="20"/>
                          </w:rPr>
                          <w:t>marisa.vincent@indstate.edu</w:t>
                        </w:r>
                      </w:hyperlink>
                    </w:p>
                    <w:p w:rsidR="00D0101E" w:rsidRPr="00260E43" w:rsidRDefault="00D0101E" w:rsidP="00E17C6D">
                      <w:pPr>
                        <w:spacing w:after="0"/>
                        <w:rPr>
                          <w:iCs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iCs/>
                          <w:szCs w:val="16"/>
                        </w:rPr>
                        <w:t>Smilja</w:t>
                      </w:r>
                      <w:proofErr w:type="spellEnd"/>
                      <w:r w:rsidR="00423292">
                        <w:rPr>
                          <w:b/>
                          <w:iCs/>
                          <w:szCs w:val="16"/>
                        </w:rPr>
                        <w:t xml:space="preserve"> </w:t>
                      </w:r>
                      <w:proofErr w:type="spellStart"/>
                      <w:r w:rsidR="00423292">
                        <w:rPr>
                          <w:b/>
                          <w:iCs/>
                          <w:szCs w:val="16"/>
                        </w:rPr>
                        <w:t>Grbic</w:t>
                      </w:r>
                      <w:proofErr w:type="spellEnd"/>
                      <w:r w:rsidRPr="00260E43">
                        <w:rPr>
                          <w:iCs/>
                          <w:szCs w:val="16"/>
                        </w:rPr>
                        <w:t>-</w:t>
                      </w:r>
                      <w:r w:rsidRPr="00260E43">
                        <w:rPr>
                          <w:i/>
                          <w:iCs/>
                          <w:szCs w:val="16"/>
                        </w:rPr>
                        <w:t>Teacher’s Aide</w:t>
                      </w:r>
                    </w:p>
                    <w:p w:rsidR="00D0101E" w:rsidRPr="00E17C6D" w:rsidRDefault="00423292" w:rsidP="00E17C6D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i/>
                          <w:iCs/>
                          <w:szCs w:val="16"/>
                        </w:rPr>
                      </w:pPr>
                      <w:r>
                        <w:rPr>
                          <w:b/>
                          <w:iCs/>
                          <w:szCs w:val="16"/>
                        </w:rPr>
                        <w:t>Lauren</w:t>
                      </w:r>
                      <w:r w:rsidR="008543DD">
                        <w:rPr>
                          <w:b/>
                          <w:iCs/>
                          <w:szCs w:val="16"/>
                        </w:rPr>
                        <w:t xml:space="preserve"> Cummins</w:t>
                      </w:r>
                      <w:r>
                        <w:rPr>
                          <w:b/>
                          <w:iCs/>
                          <w:szCs w:val="16"/>
                        </w:rPr>
                        <w:t xml:space="preserve"> </w:t>
                      </w:r>
                      <w:r w:rsidR="00D0101E" w:rsidRPr="00260E43">
                        <w:rPr>
                          <w:iCs/>
                          <w:szCs w:val="16"/>
                        </w:rPr>
                        <w:t>-</w:t>
                      </w:r>
                      <w:r w:rsidR="00D0101E" w:rsidRPr="00260E43">
                        <w:rPr>
                          <w:i/>
                          <w:iCs/>
                          <w:szCs w:val="16"/>
                        </w:rPr>
                        <w:t>Student Teacher’s Aide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D0101E" w:rsidSect="00824D5A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9D" w:rsidRDefault="005F789D" w:rsidP="00F46959">
      <w:pPr>
        <w:spacing w:after="0" w:line="240" w:lineRule="auto"/>
      </w:pPr>
      <w:r>
        <w:separator/>
      </w:r>
    </w:p>
  </w:endnote>
  <w:endnote w:type="continuationSeparator" w:id="0">
    <w:p w:rsidR="005F789D" w:rsidRDefault="005F789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9D" w:rsidRDefault="005F789D" w:rsidP="00F46959">
      <w:pPr>
        <w:spacing w:after="0" w:line="240" w:lineRule="auto"/>
      </w:pPr>
      <w:r>
        <w:separator/>
      </w:r>
    </w:p>
  </w:footnote>
  <w:footnote w:type="continuationSeparator" w:id="0">
    <w:p w:rsidR="005F789D" w:rsidRDefault="005F789D" w:rsidP="00F4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0"/>
    <w:rsid w:val="00007DE0"/>
    <w:rsid w:val="000D0D6D"/>
    <w:rsid w:val="000D31A2"/>
    <w:rsid w:val="000F7A2A"/>
    <w:rsid w:val="0011261C"/>
    <w:rsid w:val="001C7EF8"/>
    <w:rsid w:val="00260E43"/>
    <w:rsid w:val="002E1880"/>
    <w:rsid w:val="0030296C"/>
    <w:rsid w:val="00387578"/>
    <w:rsid w:val="003B0068"/>
    <w:rsid w:val="003C3921"/>
    <w:rsid w:val="003D638F"/>
    <w:rsid w:val="00423292"/>
    <w:rsid w:val="00430014"/>
    <w:rsid w:val="004864CC"/>
    <w:rsid w:val="004A0CB8"/>
    <w:rsid w:val="00547F80"/>
    <w:rsid w:val="005816AE"/>
    <w:rsid w:val="005F789D"/>
    <w:rsid w:val="006041F5"/>
    <w:rsid w:val="00606795"/>
    <w:rsid w:val="006830D7"/>
    <w:rsid w:val="006862B4"/>
    <w:rsid w:val="007259D0"/>
    <w:rsid w:val="00747289"/>
    <w:rsid w:val="007834E1"/>
    <w:rsid w:val="007933F3"/>
    <w:rsid w:val="007D24F8"/>
    <w:rsid w:val="007E08C3"/>
    <w:rsid w:val="007F6785"/>
    <w:rsid w:val="00800713"/>
    <w:rsid w:val="0081356F"/>
    <w:rsid w:val="00824D5A"/>
    <w:rsid w:val="008420A3"/>
    <w:rsid w:val="008543DD"/>
    <w:rsid w:val="008C17CB"/>
    <w:rsid w:val="008D5F72"/>
    <w:rsid w:val="00906BCF"/>
    <w:rsid w:val="00923A51"/>
    <w:rsid w:val="009420D9"/>
    <w:rsid w:val="00992EE2"/>
    <w:rsid w:val="009D588F"/>
    <w:rsid w:val="00A3025A"/>
    <w:rsid w:val="00A306A8"/>
    <w:rsid w:val="00AD2737"/>
    <w:rsid w:val="00B07345"/>
    <w:rsid w:val="00B35E7F"/>
    <w:rsid w:val="00C606B2"/>
    <w:rsid w:val="00C90AA3"/>
    <w:rsid w:val="00CB095C"/>
    <w:rsid w:val="00D0101E"/>
    <w:rsid w:val="00D04A57"/>
    <w:rsid w:val="00D60810"/>
    <w:rsid w:val="00DF66B9"/>
    <w:rsid w:val="00E17C6D"/>
    <w:rsid w:val="00E273B0"/>
    <w:rsid w:val="00E40870"/>
    <w:rsid w:val="00E41182"/>
    <w:rsid w:val="00F03A0F"/>
    <w:rsid w:val="00F040FF"/>
    <w:rsid w:val="00F3188F"/>
    <w:rsid w:val="00F42ADD"/>
    <w:rsid w:val="00F46959"/>
    <w:rsid w:val="00F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9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959"/>
    <w:rPr>
      <w:rFonts w:cs="Times New Roman"/>
    </w:rPr>
  </w:style>
  <w:style w:type="character" w:styleId="Hyperlink">
    <w:name w:val="Hyperlink"/>
    <w:basedOn w:val="DefaultParagraphFont"/>
    <w:uiPriority w:val="99"/>
    <w:rsid w:val="00E17C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9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959"/>
    <w:rPr>
      <w:rFonts w:cs="Times New Roman"/>
    </w:rPr>
  </w:style>
  <w:style w:type="character" w:styleId="Hyperlink">
    <w:name w:val="Hyperlink"/>
    <w:basedOn w:val="DefaultParagraphFont"/>
    <w:uiPriority w:val="99"/>
    <w:rsid w:val="00E17C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ail@in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ind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right2\Application%20Data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Wright</dc:creator>
  <cp:lastModifiedBy>Windows User</cp:lastModifiedBy>
  <cp:revision>2</cp:revision>
  <cp:lastPrinted>2008-04-03T16:02:00Z</cp:lastPrinted>
  <dcterms:created xsi:type="dcterms:W3CDTF">2016-08-31T18:32:00Z</dcterms:created>
  <dcterms:modified xsi:type="dcterms:W3CDTF">2016-08-31T18:32:00Z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