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>
    <v:background id="_x0000_s1025" o:bwmode="white" fillcolor="#f2f2f2" o:targetscreensize="1024,768">
      <v:fill type="gradient"/>
    </v:background>
  </w:background>
  <w:body>
    <w:p w:rsidR="00B35E7F" w:rsidRDefault="009B574B" w:rsidP="00B35E7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-22860</wp:posOffset>
                </wp:positionV>
                <wp:extent cx="4637405" cy="724535"/>
                <wp:effectExtent l="0" t="0" r="29845" b="5651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7245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6427E" w:rsidRPr="00E273B0" w:rsidRDefault="0096427E" w:rsidP="00B35E7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273B0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Early Childhood Education Center</w:t>
                            </w:r>
                          </w:p>
                          <w:p w:rsidR="0096427E" w:rsidRPr="0081356F" w:rsidRDefault="0096427E" w:rsidP="008D5F72">
                            <w:pPr>
                              <w:jc w:val="right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356F">
                              <w:rPr>
                                <w:rFonts w:ascii="Harrington" w:hAnsi="Harringto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Pr="0081356F">
                              <w:rPr>
                                <w:rFonts w:ascii="Harrington" w:hAnsi="Harringto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rFonts w:ascii="Harrington" w:hAnsi="Harrington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                          January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6.8pt;margin-top:-1.8pt;width:365.15pt;height:5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96427E" w:rsidRPr="00E273B0" w:rsidRDefault="0096427E" w:rsidP="00B35E7F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E273B0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Early Childhood Education Center</w:t>
                      </w:r>
                    </w:p>
                    <w:p w:rsidR="0096427E" w:rsidRPr="0081356F" w:rsidRDefault="0096427E" w:rsidP="008D5F72">
                      <w:pPr>
                        <w:jc w:val="right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356F">
                        <w:rPr>
                          <w:rFonts w:ascii="Harrington" w:hAnsi="Harrington"/>
                          <w:color w:val="FFFFFF" w:themeColor="background1"/>
                          <w:sz w:val="36"/>
                          <w:szCs w:val="36"/>
                        </w:rPr>
                        <w:t xml:space="preserve">                  </w:t>
                      </w:r>
                      <w:r w:rsidRPr="0081356F">
                        <w:rPr>
                          <w:rFonts w:ascii="Harrington" w:hAnsi="Harrington"/>
                          <w:color w:val="FFFFFF" w:themeColor="background1"/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rFonts w:ascii="Harrington" w:hAnsi="Harrington"/>
                          <w:color w:val="FFFFFF" w:themeColor="background1"/>
                          <w:sz w:val="48"/>
                          <w:szCs w:val="48"/>
                        </w:rPr>
                        <w:t xml:space="preserve">                               January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-81280</wp:posOffset>
                </wp:positionV>
                <wp:extent cx="1882140" cy="689610"/>
                <wp:effectExtent l="0" t="0" r="381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27E" w:rsidRPr="007821A9" w:rsidRDefault="0096427E" w:rsidP="007821A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821A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90796" cy="486888"/>
                                  <wp:effectExtent l="19050" t="0" r="9404" b="0"/>
                                  <wp:docPr id="3" name="Picture 1" descr="t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5012" cy="48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50.95pt;margin-top:-6.4pt;width:148.2pt;height:5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" stroked="f">
                <v:textbox>
                  <w:txbxContent>
                    <w:p w:rsidR="0096427E" w:rsidRPr="007821A9" w:rsidRDefault="0096427E" w:rsidP="007821A9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821A9"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90796" cy="486888"/>
                            <wp:effectExtent l="19050" t="0" r="9404" b="0"/>
                            <wp:docPr id="3" name="Picture 1" descr="t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5012" cy="48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90B5A" w:rsidRDefault="009B574B" w:rsidP="00B35E7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378460</wp:posOffset>
                </wp:positionV>
                <wp:extent cx="3895090" cy="1057275"/>
                <wp:effectExtent l="0" t="0" r="810260" b="2857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090" cy="1057275"/>
                        </a:xfrm>
                        <a:prstGeom prst="wave">
                          <a:avLst>
                            <a:gd name="adj1" fmla="val 15102"/>
                            <a:gd name="adj2" fmla="val -676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6427E" w:rsidRPr="00A57C0F" w:rsidRDefault="0096427E" w:rsidP="00E17C6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EAF1DD" w:themeColor="accent3" w:themeTint="33"/>
                                <w:sz w:val="44"/>
                                <w:szCs w:val="44"/>
                              </w:rPr>
                            </w:pPr>
                            <w:r w:rsidRPr="00A57C0F">
                              <w:rPr>
                                <w:rFonts w:ascii="Lucida Calligraphy" w:hAnsi="Lucida Calligraphy"/>
                                <w:b/>
                                <w:color w:val="EAF1DD" w:themeColor="accent3" w:themeTint="33"/>
                                <w:sz w:val="44"/>
                                <w:szCs w:val="44"/>
                              </w:rPr>
                              <w:t>Classroom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8" type="#_x0000_t64" style="position:absolute;margin-left:171.1pt;margin-top:29.8pt;width:306.7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" adj="3262,10654" fillcolor="#c0504d [3205]" strokecolor="#f2f2f2 [3041]" strokeweight="1pt">
                <v:fill color2="#622423 [1605]" angle="45" focus="100%" type="gradient"/>
                <v:shadow on="t" type="perspective" color="#e5b8b7 [1301]" opacity=".5" origin=",.5" offset="0,0" matrix=",-56756f,,.5"/>
                <v:textbox>
                  <w:txbxContent>
                    <w:p w:rsidR="0096427E" w:rsidRPr="00A57C0F" w:rsidRDefault="0096427E" w:rsidP="00E17C6D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EAF1DD" w:themeColor="accent3" w:themeTint="33"/>
                          <w:sz w:val="44"/>
                          <w:szCs w:val="44"/>
                        </w:rPr>
                      </w:pPr>
                      <w:r w:rsidRPr="00A57C0F">
                        <w:rPr>
                          <w:rFonts w:ascii="Lucida Calligraphy" w:hAnsi="Lucida Calligraphy"/>
                          <w:b/>
                          <w:color w:val="EAF1DD" w:themeColor="accent3" w:themeTint="33"/>
                          <w:sz w:val="44"/>
                          <w:szCs w:val="44"/>
                        </w:rPr>
                        <w:t>Classroom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8371840</wp:posOffset>
                </wp:positionH>
                <wp:positionV relativeFrom="paragraph">
                  <wp:posOffset>711200</wp:posOffset>
                </wp:positionV>
                <wp:extent cx="2362835" cy="424180"/>
                <wp:effectExtent l="8255" t="5080" r="10160" b="889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4F6" w:rsidRDefault="00B364F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659.2pt;margin-top:56pt;width:186.05pt;height:33.4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">
                <v:textbox style="mso-fit-shape-to-text:t">
                  <w:txbxContent>
                    <w:p w:rsidR="00B364F6" w:rsidRDefault="00B364F6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384810</wp:posOffset>
                </wp:positionH>
                <wp:positionV relativeFrom="margin">
                  <wp:posOffset>692785</wp:posOffset>
                </wp:positionV>
                <wp:extent cx="2286635" cy="2016125"/>
                <wp:effectExtent l="0" t="0" r="18415" b="41275"/>
                <wp:wrapSquare wrapText="bothSides"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201612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27E" w:rsidRDefault="00632466" w:rsidP="0078489E">
                            <w:pPr>
                              <w:spacing w:after="0"/>
                              <w:rPr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Wendy Donlan</w:t>
                            </w:r>
                            <w:r w:rsidR="0096427E" w:rsidRPr="0011261C">
                              <w:rPr>
                                <w:b/>
                                <w:iCs/>
                              </w:rPr>
                              <w:t xml:space="preserve"> </w:t>
                            </w:r>
                            <w:r w:rsidR="0096427E">
                              <w:rPr>
                                <w:b/>
                                <w:iCs/>
                              </w:rPr>
                              <w:t>-</w:t>
                            </w:r>
                            <w:r w:rsidR="0078489E">
                              <w:rPr>
                                <w:i/>
                                <w:iCs/>
                              </w:rPr>
                              <w:t>Head Teache</w:t>
                            </w:r>
                            <w:r w:rsidR="004A7322">
                              <w:rPr>
                                <w:i/>
                                <w:iCs/>
                              </w:rPr>
                              <w:t>r</w:t>
                            </w:r>
                          </w:p>
                          <w:p w:rsidR="0096427E" w:rsidRPr="00260E43" w:rsidRDefault="008B19AA" w:rsidP="00E17C6D">
                            <w:pPr>
                              <w:spacing w:after="0"/>
                              <w:rPr>
                                <w:iCs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Cs w:val="16"/>
                              </w:rPr>
                              <w:t>Brittan</w:t>
                            </w:r>
                            <w:r w:rsidR="00632466">
                              <w:rPr>
                                <w:b/>
                                <w:iCs/>
                                <w:szCs w:val="16"/>
                              </w:rPr>
                              <w:t xml:space="preserve">y </w:t>
                            </w:r>
                            <w:r w:rsidR="00B70581">
                              <w:rPr>
                                <w:b/>
                                <w:iCs/>
                                <w:szCs w:val="16"/>
                              </w:rPr>
                              <w:t>Corbin</w:t>
                            </w:r>
                            <w:r w:rsidR="0096427E" w:rsidRPr="00260E43">
                              <w:rPr>
                                <w:iCs/>
                                <w:szCs w:val="16"/>
                              </w:rPr>
                              <w:t>-</w:t>
                            </w:r>
                            <w:r w:rsidR="0096427E" w:rsidRPr="00260E43">
                              <w:rPr>
                                <w:i/>
                                <w:iCs/>
                                <w:szCs w:val="16"/>
                              </w:rPr>
                              <w:t>Teacher’s Aide</w:t>
                            </w:r>
                          </w:p>
                          <w:p w:rsidR="00632466" w:rsidRPr="00632466" w:rsidRDefault="00B70581" w:rsidP="00632466">
                            <w:pPr>
                              <w:spacing w:after="0"/>
                              <w:rPr>
                                <w:iCs/>
                                <w:szCs w:val="16"/>
                              </w:rPr>
                            </w:pPr>
                            <w:r w:rsidRPr="00B70581">
                              <w:rPr>
                                <w:b/>
                                <w:iCs/>
                                <w:szCs w:val="16"/>
                              </w:rPr>
                              <w:t>Linsey Hoskins</w:t>
                            </w:r>
                            <w:r w:rsidR="00632466" w:rsidRPr="00260E43">
                              <w:rPr>
                                <w:iCs/>
                                <w:szCs w:val="16"/>
                              </w:rPr>
                              <w:t>-</w:t>
                            </w:r>
                            <w:r w:rsidR="00632466">
                              <w:rPr>
                                <w:i/>
                                <w:iCs/>
                                <w:szCs w:val="16"/>
                              </w:rPr>
                              <w:t>Teacher’s Aide</w:t>
                            </w:r>
                          </w:p>
                          <w:p w:rsidR="0096427E" w:rsidRPr="00E17C6D" w:rsidRDefault="00B70581" w:rsidP="00E17C6D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i/>
                                <w:iCs/>
                                <w:szCs w:val="16"/>
                              </w:rPr>
                            </w:pPr>
                            <w:r w:rsidRPr="00B70581">
                              <w:rPr>
                                <w:b/>
                                <w:iCs/>
                                <w:szCs w:val="16"/>
                              </w:rPr>
                              <w:t>Sarah</w:t>
                            </w:r>
                            <w:r w:rsidR="0096427E" w:rsidRPr="00260E43">
                              <w:rPr>
                                <w:iCs/>
                                <w:szCs w:val="16"/>
                              </w:rPr>
                              <w:t>-</w:t>
                            </w:r>
                            <w:r w:rsidR="0096427E" w:rsidRPr="00260E43">
                              <w:rPr>
                                <w:i/>
                                <w:iCs/>
                                <w:szCs w:val="16"/>
                              </w:rPr>
                              <w:t>Student Teacher’s Aide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margin-left:30.3pt;margin-top:54.55pt;width:180.05pt;height:158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" o:allowincell="f" fillcolor="white [3201]" stroked="f" strokecolor="#d99594 [1941]" strokeweight="1pt">
                <v:fill color2="#e5b8b7 [1301]" focus="100%" type="gradient"/>
                <v:shadow on="t" color="#622423 [1605]" opacity=".5" offset="1pt"/>
                <v:textbox inset=",,36pt,18pt">
                  <w:txbxContent>
                    <w:p w:rsidR="0096427E" w:rsidRDefault="00632466" w:rsidP="0078489E">
                      <w:pPr>
                        <w:spacing w:after="0"/>
                        <w:rPr>
                          <w:iCs/>
                          <w:sz w:val="20"/>
                        </w:rPr>
                      </w:pPr>
                      <w:r>
                        <w:rPr>
                          <w:b/>
                          <w:iCs/>
                        </w:rPr>
                        <w:t>Wendy Donlan</w:t>
                      </w:r>
                      <w:r w:rsidR="0096427E" w:rsidRPr="0011261C">
                        <w:rPr>
                          <w:b/>
                          <w:iCs/>
                        </w:rPr>
                        <w:t xml:space="preserve"> </w:t>
                      </w:r>
                      <w:r w:rsidR="0096427E">
                        <w:rPr>
                          <w:b/>
                          <w:iCs/>
                        </w:rPr>
                        <w:t>-</w:t>
                      </w:r>
                      <w:r w:rsidR="0078489E">
                        <w:rPr>
                          <w:i/>
                          <w:iCs/>
                        </w:rPr>
                        <w:t>Head Teache</w:t>
                      </w:r>
                      <w:r w:rsidR="004A7322">
                        <w:rPr>
                          <w:i/>
                          <w:iCs/>
                        </w:rPr>
                        <w:t>r</w:t>
                      </w:r>
                    </w:p>
                    <w:p w:rsidR="0096427E" w:rsidRPr="00260E43" w:rsidRDefault="008B19AA" w:rsidP="00E17C6D">
                      <w:pPr>
                        <w:spacing w:after="0"/>
                        <w:rPr>
                          <w:iCs/>
                          <w:szCs w:val="16"/>
                        </w:rPr>
                      </w:pPr>
                      <w:r>
                        <w:rPr>
                          <w:b/>
                          <w:iCs/>
                          <w:szCs w:val="16"/>
                        </w:rPr>
                        <w:t>Brittan</w:t>
                      </w:r>
                      <w:r w:rsidR="00632466">
                        <w:rPr>
                          <w:b/>
                          <w:iCs/>
                          <w:szCs w:val="16"/>
                        </w:rPr>
                        <w:t xml:space="preserve">y </w:t>
                      </w:r>
                      <w:r w:rsidR="00B70581">
                        <w:rPr>
                          <w:b/>
                          <w:iCs/>
                          <w:szCs w:val="16"/>
                        </w:rPr>
                        <w:t>Corbin</w:t>
                      </w:r>
                      <w:r w:rsidR="0096427E" w:rsidRPr="00260E43">
                        <w:rPr>
                          <w:iCs/>
                          <w:szCs w:val="16"/>
                        </w:rPr>
                        <w:t>-</w:t>
                      </w:r>
                      <w:r w:rsidR="0096427E" w:rsidRPr="00260E43">
                        <w:rPr>
                          <w:i/>
                          <w:iCs/>
                          <w:szCs w:val="16"/>
                        </w:rPr>
                        <w:t>Teacher’s Aide</w:t>
                      </w:r>
                    </w:p>
                    <w:p w:rsidR="00632466" w:rsidRPr="00632466" w:rsidRDefault="00B70581" w:rsidP="00632466">
                      <w:pPr>
                        <w:spacing w:after="0"/>
                        <w:rPr>
                          <w:iCs/>
                          <w:szCs w:val="16"/>
                        </w:rPr>
                      </w:pPr>
                      <w:r w:rsidRPr="00B70581">
                        <w:rPr>
                          <w:b/>
                          <w:iCs/>
                          <w:szCs w:val="16"/>
                        </w:rPr>
                        <w:t>Linsey Hoskins</w:t>
                      </w:r>
                      <w:r w:rsidR="00632466" w:rsidRPr="00260E43">
                        <w:rPr>
                          <w:iCs/>
                          <w:szCs w:val="16"/>
                        </w:rPr>
                        <w:t>-</w:t>
                      </w:r>
                      <w:r w:rsidR="00632466">
                        <w:rPr>
                          <w:i/>
                          <w:iCs/>
                          <w:szCs w:val="16"/>
                        </w:rPr>
                        <w:t>Teacher’s Aide</w:t>
                      </w:r>
                    </w:p>
                    <w:p w:rsidR="0096427E" w:rsidRPr="00E17C6D" w:rsidRDefault="00B70581" w:rsidP="00E17C6D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i/>
                          <w:iCs/>
                          <w:szCs w:val="16"/>
                        </w:rPr>
                      </w:pPr>
                      <w:r w:rsidRPr="00B70581">
                        <w:rPr>
                          <w:b/>
                          <w:iCs/>
                          <w:szCs w:val="16"/>
                        </w:rPr>
                        <w:t>Sarah</w:t>
                      </w:r>
                      <w:r w:rsidR="0096427E" w:rsidRPr="00260E43">
                        <w:rPr>
                          <w:iCs/>
                          <w:szCs w:val="16"/>
                        </w:rPr>
                        <w:t>-</w:t>
                      </w:r>
                      <w:r w:rsidR="0096427E" w:rsidRPr="00260E43">
                        <w:rPr>
                          <w:i/>
                          <w:iCs/>
                          <w:szCs w:val="16"/>
                        </w:rPr>
                        <w:t>Student Teacher’s Aide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390B5A" w:rsidRPr="00390B5A" w:rsidRDefault="00390B5A" w:rsidP="00390B5A">
      <w:pPr>
        <w:rPr>
          <w:sz w:val="24"/>
        </w:rPr>
      </w:pPr>
    </w:p>
    <w:p w:rsidR="00390B5A" w:rsidRPr="00390B5A" w:rsidRDefault="00390B5A" w:rsidP="00390B5A">
      <w:pPr>
        <w:rPr>
          <w:sz w:val="24"/>
        </w:rPr>
      </w:pPr>
    </w:p>
    <w:p w:rsidR="00390B5A" w:rsidRPr="00390B5A" w:rsidRDefault="009B574B" w:rsidP="00390B5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157480</wp:posOffset>
                </wp:positionV>
                <wp:extent cx="4879975" cy="777240"/>
                <wp:effectExtent l="19050" t="19050" r="34925" b="4191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777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40B3" w:rsidRPr="00DF40B3" w:rsidRDefault="00B35AA3" w:rsidP="00DF40B3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B35AA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“T</w:t>
                            </w:r>
                            <w:r w:rsidR="00DF40B3" w:rsidRPr="00DF40B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he more a toy does, the less a child learns</w:t>
                            </w: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F40B3" w:rsidRPr="00DF40B3" w:rsidRDefault="00DF40B3" w:rsidP="00DF40B3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DF40B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The less a toy does, the more a child learns.”</w:t>
                            </w:r>
                          </w:p>
                          <w:p w:rsidR="0096427E" w:rsidRPr="00992EE2" w:rsidRDefault="0096427E" w:rsidP="005816AE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.6pt;margin-top:12.4pt;width:384.25pt;height:6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DF40B3" w:rsidRPr="00DF40B3" w:rsidRDefault="00B35AA3" w:rsidP="00DF40B3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B35AA3">
                        <w:rPr>
                          <w:rFonts w:ascii="Arial Narrow" w:hAnsi="Arial Narrow"/>
                          <w:sz w:val="32"/>
                          <w:szCs w:val="32"/>
                        </w:rPr>
                        <w:t>“T</w:t>
                      </w:r>
                      <w:r w:rsidR="00DF40B3" w:rsidRPr="00DF40B3">
                        <w:rPr>
                          <w:rFonts w:ascii="Arial Narrow" w:hAnsi="Arial Narrow"/>
                          <w:sz w:val="32"/>
                          <w:szCs w:val="32"/>
                        </w:rPr>
                        <w:t>he more a toy does, the less a child learns</w:t>
                      </w: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.</w:t>
                      </w:r>
                    </w:p>
                    <w:p w:rsidR="00DF40B3" w:rsidRPr="00DF40B3" w:rsidRDefault="00DF40B3" w:rsidP="00DF40B3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DF40B3">
                        <w:rPr>
                          <w:rFonts w:ascii="Arial Narrow" w:hAnsi="Arial Narrow"/>
                          <w:sz w:val="32"/>
                          <w:szCs w:val="32"/>
                        </w:rPr>
                        <w:t>The less a toy does, the more a child learns.”</w:t>
                      </w:r>
                    </w:p>
                    <w:p w:rsidR="0096427E" w:rsidRPr="00992EE2" w:rsidRDefault="0096427E" w:rsidP="005816AE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B5A" w:rsidRPr="00390B5A" w:rsidRDefault="00390B5A" w:rsidP="00390B5A">
      <w:pPr>
        <w:rPr>
          <w:sz w:val="24"/>
        </w:rPr>
      </w:pPr>
    </w:p>
    <w:p w:rsidR="00390B5A" w:rsidRDefault="00390B5A" w:rsidP="00390B5A">
      <w:pPr>
        <w:rPr>
          <w:sz w:val="24"/>
        </w:rPr>
      </w:pPr>
    </w:p>
    <w:p w:rsidR="0096427E" w:rsidRPr="00390B5A" w:rsidRDefault="009B574B" w:rsidP="00390B5A">
      <w:pPr>
        <w:tabs>
          <w:tab w:val="left" w:pos="1758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3237865</wp:posOffset>
                </wp:positionV>
                <wp:extent cx="4975860" cy="3776345"/>
                <wp:effectExtent l="19050" t="19050" r="34290" b="3365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3776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368B" w:rsidRDefault="005F67B3" w:rsidP="00C5049D">
                            <w:pPr>
                              <w:pStyle w:val="Heading2"/>
                              <w:jc w:val="center"/>
                            </w:pPr>
                            <w:r>
                              <w:t>Felt</w:t>
                            </w:r>
                            <w:r w:rsidR="00C6601E">
                              <w:t>: Encouraging</w:t>
                            </w:r>
                            <w:r>
                              <w:t xml:space="preserve"> Playful Learning</w:t>
                            </w:r>
                            <w:r w:rsidR="00C6601E">
                              <w:t xml:space="preserve"> for All A</w:t>
                            </w:r>
                            <w:r w:rsidR="00C5049D">
                              <w:t>ges</w:t>
                            </w:r>
                          </w:p>
                          <w:p w:rsidR="00170B6B" w:rsidRDefault="00170B6B" w:rsidP="005F6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67B3" w:rsidRPr="00790476" w:rsidRDefault="00C6601E" w:rsidP="005F6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Felt play provides hands–</w:t>
                            </w:r>
                            <w:r w:rsidR="005F67B3" w:rsidRPr="00790476">
                              <w:rPr>
                                <w:sz w:val="24"/>
                                <w:szCs w:val="24"/>
                              </w:rPr>
                              <w:t>on learning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F67B3" w:rsidRPr="00790476" w:rsidRDefault="005F67B3" w:rsidP="005F6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0476">
                              <w:rPr>
                                <w:sz w:val="24"/>
                                <w:szCs w:val="24"/>
                              </w:rPr>
                              <w:t>Children develop self-worth through successful felt play</w:t>
                            </w:r>
                            <w:r w:rsidR="00C6601E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F67B3" w:rsidRPr="00790476" w:rsidRDefault="00C5049D" w:rsidP="005F6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0476">
                              <w:rPr>
                                <w:sz w:val="24"/>
                                <w:szCs w:val="24"/>
                              </w:rPr>
                              <w:t>Play is vital to children’s development and self-expression</w:t>
                            </w:r>
                            <w:r w:rsidR="00C6601E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5049D" w:rsidRPr="00790476" w:rsidRDefault="00C5049D" w:rsidP="005F6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0476">
                              <w:rPr>
                                <w:sz w:val="24"/>
                                <w:szCs w:val="24"/>
                              </w:rPr>
                              <w:t>Play is a child’s primary means of exploration</w:t>
                            </w:r>
                            <w:r w:rsidR="00C6601E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5049D" w:rsidRPr="00790476" w:rsidRDefault="00C5049D" w:rsidP="005F6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0476">
                              <w:rPr>
                                <w:sz w:val="24"/>
                                <w:szCs w:val="24"/>
                              </w:rPr>
                              <w:t>Children can try new roles through felt play</w:t>
                            </w:r>
                            <w:r w:rsidR="00C6601E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5049D" w:rsidRPr="00790476" w:rsidRDefault="00C5049D" w:rsidP="005F6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0476">
                              <w:rPr>
                                <w:sz w:val="24"/>
                                <w:szCs w:val="24"/>
                              </w:rPr>
                              <w:t>Felt play stretches their imaginations</w:t>
                            </w:r>
                            <w:r w:rsidR="00C6601E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5049D" w:rsidRPr="00790476" w:rsidRDefault="00C5049D" w:rsidP="005F6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0476">
                              <w:rPr>
                                <w:sz w:val="24"/>
                                <w:szCs w:val="24"/>
                              </w:rPr>
                              <w:t>Felt play helps in developing the brain and memorization capacity</w:t>
                            </w:r>
                            <w:r w:rsidR="00C6601E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5049D" w:rsidRPr="00790476" w:rsidRDefault="00C5049D" w:rsidP="005F6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0476">
                              <w:rPr>
                                <w:sz w:val="24"/>
                                <w:szCs w:val="24"/>
                              </w:rPr>
                              <w:t>Play nurtures talent and develops skills</w:t>
                            </w:r>
                            <w:r w:rsidR="00C6601E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C5049D" w:rsidRPr="00790476" w:rsidRDefault="00C5049D" w:rsidP="005F67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0476">
                              <w:rPr>
                                <w:sz w:val="24"/>
                                <w:szCs w:val="24"/>
                              </w:rPr>
                              <w:t>Play lays the foundation for later learning</w:t>
                            </w:r>
                            <w:r w:rsidR="00C6601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5049D" w:rsidRDefault="00C5049D" w:rsidP="005F67B3"/>
                          <w:p w:rsidR="00C5049D" w:rsidRPr="005F67B3" w:rsidRDefault="00C5049D" w:rsidP="005F67B3"/>
                          <w:p w:rsidR="0096427E" w:rsidRPr="00E41182" w:rsidRDefault="0096427E" w:rsidP="00097B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10.15pt;margin-top:254.95pt;width:391.8pt;height:29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98368B" w:rsidRDefault="005F67B3" w:rsidP="00C5049D">
                      <w:pPr>
                        <w:pStyle w:val="Heading2"/>
                        <w:jc w:val="center"/>
                      </w:pPr>
                      <w:r>
                        <w:t>Felt</w:t>
                      </w:r>
                      <w:r w:rsidR="00C6601E">
                        <w:t>: Encouraging</w:t>
                      </w:r>
                      <w:r>
                        <w:t xml:space="preserve"> Playful Learning</w:t>
                      </w:r>
                      <w:r w:rsidR="00C6601E">
                        <w:t xml:space="preserve"> for All A</w:t>
                      </w:r>
                      <w:r w:rsidR="00C5049D">
                        <w:t>ges</w:t>
                      </w:r>
                    </w:p>
                    <w:p w:rsidR="00170B6B" w:rsidRDefault="00170B6B" w:rsidP="005F67B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F67B3" w:rsidRPr="00790476" w:rsidRDefault="00C6601E" w:rsidP="005F67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Felt play provides hands–</w:t>
                      </w:r>
                      <w:r w:rsidR="005F67B3" w:rsidRPr="00790476">
                        <w:rPr>
                          <w:sz w:val="24"/>
                          <w:szCs w:val="24"/>
                        </w:rPr>
                        <w:t>on learning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5F67B3" w:rsidRPr="00790476" w:rsidRDefault="005F67B3" w:rsidP="005F67B3">
                      <w:pPr>
                        <w:rPr>
                          <w:sz w:val="24"/>
                          <w:szCs w:val="24"/>
                        </w:rPr>
                      </w:pPr>
                      <w:r w:rsidRPr="00790476">
                        <w:rPr>
                          <w:sz w:val="24"/>
                          <w:szCs w:val="24"/>
                        </w:rPr>
                        <w:t>Children develop self-worth through successful felt play</w:t>
                      </w:r>
                      <w:r w:rsidR="00C6601E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5F67B3" w:rsidRPr="00790476" w:rsidRDefault="00C5049D" w:rsidP="005F67B3">
                      <w:pPr>
                        <w:rPr>
                          <w:sz w:val="24"/>
                          <w:szCs w:val="24"/>
                        </w:rPr>
                      </w:pPr>
                      <w:r w:rsidRPr="00790476">
                        <w:rPr>
                          <w:sz w:val="24"/>
                          <w:szCs w:val="24"/>
                        </w:rPr>
                        <w:t>Play is vital to children’s development and self-expression</w:t>
                      </w:r>
                      <w:r w:rsidR="00C6601E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C5049D" w:rsidRPr="00790476" w:rsidRDefault="00C5049D" w:rsidP="005F67B3">
                      <w:pPr>
                        <w:rPr>
                          <w:sz w:val="24"/>
                          <w:szCs w:val="24"/>
                        </w:rPr>
                      </w:pPr>
                      <w:r w:rsidRPr="00790476">
                        <w:rPr>
                          <w:sz w:val="24"/>
                          <w:szCs w:val="24"/>
                        </w:rPr>
                        <w:t>Play is a child’s primary means of exploration</w:t>
                      </w:r>
                      <w:r w:rsidR="00C6601E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C5049D" w:rsidRPr="00790476" w:rsidRDefault="00C5049D" w:rsidP="005F67B3">
                      <w:pPr>
                        <w:rPr>
                          <w:sz w:val="24"/>
                          <w:szCs w:val="24"/>
                        </w:rPr>
                      </w:pPr>
                      <w:r w:rsidRPr="00790476">
                        <w:rPr>
                          <w:sz w:val="24"/>
                          <w:szCs w:val="24"/>
                        </w:rPr>
                        <w:t>Children can try new roles through felt play</w:t>
                      </w:r>
                      <w:r w:rsidR="00C6601E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C5049D" w:rsidRPr="00790476" w:rsidRDefault="00C5049D" w:rsidP="005F67B3">
                      <w:pPr>
                        <w:rPr>
                          <w:sz w:val="24"/>
                          <w:szCs w:val="24"/>
                        </w:rPr>
                      </w:pPr>
                      <w:r w:rsidRPr="00790476">
                        <w:rPr>
                          <w:sz w:val="24"/>
                          <w:szCs w:val="24"/>
                        </w:rPr>
                        <w:t>Felt play stretches their imaginations</w:t>
                      </w:r>
                      <w:r w:rsidR="00C6601E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C5049D" w:rsidRPr="00790476" w:rsidRDefault="00C5049D" w:rsidP="005F67B3">
                      <w:pPr>
                        <w:rPr>
                          <w:sz w:val="24"/>
                          <w:szCs w:val="24"/>
                        </w:rPr>
                      </w:pPr>
                      <w:r w:rsidRPr="00790476">
                        <w:rPr>
                          <w:sz w:val="24"/>
                          <w:szCs w:val="24"/>
                        </w:rPr>
                        <w:t>Felt play helps in developing the brain and memorization capacity</w:t>
                      </w:r>
                      <w:r w:rsidR="00C6601E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C5049D" w:rsidRPr="00790476" w:rsidRDefault="00C5049D" w:rsidP="005F67B3">
                      <w:pPr>
                        <w:rPr>
                          <w:sz w:val="24"/>
                          <w:szCs w:val="24"/>
                        </w:rPr>
                      </w:pPr>
                      <w:r w:rsidRPr="00790476">
                        <w:rPr>
                          <w:sz w:val="24"/>
                          <w:szCs w:val="24"/>
                        </w:rPr>
                        <w:t>Play nurtures talent and develops skills</w:t>
                      </w:r>
                      <w:r w:rsidR="00C6601E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C5049D" w:rsidRPr="00790476" w:rsidRDefault="00C5049D" w:rsidP="005F67B3">
                      <w:pPr>
                        <w:rPr>
                          <w:sz w:val="24"/>
                          <w:szCs w:val="24"/>
                        </w:rPr>
                      </w:pPr>
                      <w:r w:rsidRPr="00790476">
                        <w:rPr>
                          <w:sz w:val="24"/>
                          <w:szCs w:val="24"/>
                        </w:rPr>
                        <w:t>Play lays the foundation for later learning</w:t>
                      </w:r>
                      <w:r w:rsidR="00C6601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5049D" w:rsidRDefault="00C5049D" w:rsidP="005F67B3"/>
                    <w:p w:rsidR="00C5049D" w:rsidRPr="005F67B3" w:rsidRDefault="00C5049D" w:rsidP="005F67B3"/>
                    <w:p w:rsidR="0096427E" w:rsidRPr="00E41182" w:rsidRDefault="0096427E" w:rsidP="00097BB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-2710815</wp:posOffset>
                </wp:positionH>
                <wp:positionV relativeFrom="paragraph">
                  <wp:posOffset>5351780</wp:posOffset>
                </wp:positionV>
                <wp:extent cx="2403475" cy="1662430"/>
                <wp:effectExtent l="19050" t="19050" r="34925" b="330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662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009A" w:rsidRDefault="00B7009A" w:rsidP="00B7009A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Reminders</w:t>
                            </w:r>
                          </w:p>
                          <w:p w:rsidR="00B7009A" w:rsidRPr="00C5049D" w:rsidRDefault="00BF4A1D" w:rsidP="00B7009A">
                            <w:pPr>
                              <w:rPr>
                                <w:rFonts w:ascii="Arial Rounded MT Bold" w:hAnsi="Arial Rounded MT Bold"/>
                                <w:color w:val="C00000"/>
                              </w:rPr>
                            </w:pPr>
                            <w:r w:rsidRPr="00C5049D">
                              <w:rPr>
                                <w:rFonts w:ascii="Arial Rounded MT Bold" w:hAnsi="Arial Rounded MT Bold"/>
                                <w:color w:val="C00000"/>
                              </w:rPr>
                              <w:t>Please remember to sign</w:t>
                            </w:r>
                            <w:r w:rsidR="00930D13" w:rsidRPr="00C5049D">
                              <w:rPr>
                                <w:rFonts w:ascii="Arial Rounded MT Bold" w:hAnsi="Arial Rounded MT Bold"/>
                                <w:color w:val="C00000"/>
                              </w:rPr>
                              <w:t>-in and sign-out</w:t>
                            </w:r>
                            <w:r w:rsidRPr="00C5049D">
                              <w:rPr>
                                <w:rFonts w:ascii="Arial Rounded MT Bold" w:hAnsi="Arial Rounded MT Bold"/>
                                <w:color w:val="C00000"/>
                              </w:rPr>
                              <w:t xml:space="preserve"> you</w:t>
                            </w:r>
                            <w:r w:rsidR="00930D13" w:rsidRPr="00C5049D">
                              <w:rPr>
                                <w:rFonts w:ascii="Arial Rounded MT Bold" w:hAnsi="Arial Rounded MT Bold"/>
                                <w:color w:val="C00000"/>
                              </w:rPr>
                              <w:t xml:space="preserve">r child </w:t>
                            </w:r>
                            <w:r w:rsidRPr="00C5049D">
                              <w:rPr>
                                <w:rFonts w:ascii="Arial Rounded MT Bold" w:hAnsi="Arial Rounded MT Bold"/>
                                <w:color w:val="C00000"/>
                              </w:rPr>
                              <w:t>each day.</w:t>
                            </w:r>
                          </w:p>
                          <w:p w:rsidR="00C5049D" w:rsidRPr="00C5049D" w:rsidRDefault="00C5049D" w:rsidP="00B7009A">
                            <w:pPr>
                              <w:rPr>
                                <w:rFonts w:ascii="Arial Rounded MT Bold" w:hAnsi="Arial Rounded MT Bold"/>
                                <w:color w:val="C00000"/>
                              </w:rPr>
                            </w:pPr>
                            <w:r w:rsidRPr="00C5049D">
                              <w:rPr>
                                <w:rFonts w:ascii="Arial Rounded MT Bold" w:hAnsi="Arial Rounded MT Bold"/>
                                <w:color w:val="C00000"/>
                              </w:rPr>
                              <w:t xml:space="preserve">Remember to have hats, coats </w:t>
                            </w:r>
                            <w:r w:rsidR="00C6601E">
                              <w:rPr>
                                <w:rFonts w:ascii="Arial Rounded MT Bold" w:hAnsi="Arial Rounded MT Bold"/>
                                <w:color w:val="C00000"/>
                              </w:rPr>
                              <w:t>,</w:t>
                            </w:r>
                            <w:r w:rsidRPr="00C5049D">
                              <w:rPr>
                                <w:rFonts w:ascii="Arial Rounded MT Bold" w:hAnsi="Arial Rounded MT Bold"/>
                                <w:color w:val="C00000"/>
                              </w:rPr>
                              <w:t>and shoes for outdoors</w:t>
                            </w:r>
                            <w:r>
                              <w:rPr>
                                <w:rFonts w:ascii="Arial Rounded MT Bold" w:hAnsi="Arial Rounded MT Bold"/>
                                <w:color w:val="C00000"/>
                              </w:rPr>
                              <w:t>.</w:t>
                            </w:r>
                          </w:p>
                          <w:p w:rsidR="00C5049D" w:rsidRDefault="00C5049D" w:rsidP="00B7009A">
                            <w:pPr>
                              <w:rPr>
                                <w:rFonts w:ascii="Arial Rounded MT Bold" w:hAnsi="Arial Rounded MT Bold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BF4A1D" w:rsidRPr="00547F80" w:rsidRDefault="00BF4A1D" w:rsidP="00B7009A">
                            <w:pPr>
                              <w:rPr>
                                <w:rFonts w:ascii="Arial Rounded MT Bold" w:hAnsi="Arial Rounded MT Bold"/>
                                <w:u w:val="single"/>
                              </w:rPr>
                            </w:pPr>
                          </w:p>
                          <w:p w:rsidR="00B7009A" w:rsidRDefault="00B7009A" w:rsidP="00B70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213.45pt;margin-top:421.4pt;width:189.25pt;height:13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B7009A" w:rsidRDefault="00B7009A" w:rsidP="00B7009A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color w:val="C00000"/>
                          <w:sz w:val="28"/>
                          <w:szCs w:val="28"/>
                          <w:u w:val="single"/>
                        </w:rPr>
                        <w:t>Reminders</w:t>
                      </w:r>
                    </w:p>
                    <w:p w:rsidR="00B7009A" w:rsidRPr="00C5049D" w:rsidRDefault="00BF4A1D" w:rsidP="00B7009A">
                      <w:pPr>
                        <w:rPr>
                          <w:rFonts w:ascii="Arial Rounded MT Bold" w:hAnsi="Arial Rounded MT Bold"/>
                          <w:color w:val="C00000"/>
                        </w:rPr>
                      </w:pPr>
                      <w:r w:rsidRPr="00C5049D">
                        <w:rPr>
                          <w:rFonts w:ascii="Arial Rounded MT Bold" w:hAnsi="Arial Rounded MT Bold"/>
                          <w:color w:val="C00000"/>
                        </w:rPr>
                        <w:t>Please remember to sign</w:t>
                      </w:r>
                      <w:r w:rsidR="00930D13" w:rsidRPr="00C5049D">
                        <w:rPr>
                          <w:rFonts w:ascii="Arial Rounded MT Bold" w:hAnsi="Arial Rounded MT Bold"/>
                          <w:color w:val="C00000"/>
                        </w:rPr>
                        <w:t>-in and sign-out</w:t>
                      </w:r>
                      <w:r w:rsidRPr="00C5049D">
                        <w:rPr>
                          <w:rFonts w:ascii="Arial Rounded MT Bold" w:hAnsi="Arial Rounded MT Bold"/>
                          <w:color w:val="C00000"/>
                        </w:rPr>
                        <w:t xml:space="preserve"> you</w:t>
                      </w:r>
                      <w:r w:rsidR="00930D13" w:rsidRPr="00C5049D">
                        <w:rPr>
                          <w:rFonts w:ascii="Arial Rounded MT Bold" w:hAnsi="Arial Rounded MT Bold"/>
                          <w:color w:val="C00000"/>
                        </w:rPr>
                        <w:t xml:space="preserve">r child </w:t>
                      </w:r>
                      <w:r w:rsidRPr="00C5049D">
                        <w:rPr>
                          <w:rFonts w:ascii="Arial Rounded MT Bold" w:hAnsi="Arial Rounded MT Bold"/>
                          <w:color w:val="C00000"/>
                        </w:rPr>
                        <w:t>each day.</w:t>
                      </w:r>
                    </w:p>
                    <w:p w:rsidR="00C5049D" w:rsidRPr="00C5049D" w:rsidRDefault="00C5049D" w:rsidP="00B7009A">
                      <w:pPr>
                        <w:rPr>
                          <w:rFonts w:ascii="Arial Rounded MT Bold" w:hAnsi="Arial Rounded MT Bold"/>
                          <w:color w:val="C00000"/>
                        </w:rPr>
                      </w:pPr>
                      <w:r w:rsidRPr="00C5049D">
                        <w:rPr>
                          <w:rFonts w:ascii="Arial Rounded MT Bold" w:hAnsi="Arial Rounded MT Bold"/>
                          <w:color w:val="C00000"/>
                        </w:rPr>
                        <w:t xml:space="preserve">Remember to have hats, coats </w:t>
                      </w:r>
                      <w:r w:rsidR="00C6601E">
                        <w:rPr>
                          <w:rFonts w:ascii="Arial Rounded MT Bold" w:hAnsi="Arial Rounded MT Bold"/>
                          <w:color w:val="C00000"/>
                        </w:rPr>
                        <w:t>,</w:t>
                      </w:r>
                      <w:r w:rsidRPr="00C5049D">
                        <w:rPr>
                          <w:rFonts w:ascii="Arial Rounded MT Bold" w:hAnsi="Arial Rounded MT Bold"/>
                          <w:color w:val="C00000"/>
                        </w:rPr>
                        <w:t>and shoes for outdoors</w:t>
                      </w:r>
                      <w:r>
                        <w:rPr>
                          <w:rFonts w:ascii="Arial Rounded MT Bold" w:hAnsi="Arial Rounded MT Bold"/>
                          <w:color w:val="C00000"/>
                        </w:rPr>
                        <w:t>.</w:t>
                      </w:r>
                    </w:p>
                    <w:p w:rsidR="00C5049D" w:rsidRDefault="00C5049D" w:rsidP="00B7009A">
                      <w:pPr>
                        <w:rPr>
                          <w:rFonts w:ascii="Arial Rounded MT Bold" w:hAnsi="Arial Rounded MT Bold"/>
                          <w:color w:val="C00000"/>
                          <w:sz w:val="24"/>
                          <w:szCs w:val="24"/>
                        </w:rPr>
                      </w:pPr>
                    </w:p>
                    <w:p w:rsidR="00BF4A1D" w:rsidRPr="00547F80" w:rsidRDefault="00BF4A1D" w:rsidP="00B7009A">
                      <w:pPr>
                        <w:rPr>
                          <w:rFonts w:ascii="Arial Rounded MT Bold" w:hAnsi="Arial Rounded MT Bold"/>
                          <w:u w:val="single"/>
                        </w:rPr>
                      </w:pPr>
                    </w:p>
                    <w:p w:rsidR="00B7009A" w:rsidRDefault="00B7009A" w:rsidP="00B70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-2710815</wp:posOffset>
                </wp:positionH>
                <wp:positionV relativeFrom="paragraph">
                  <wp:posOffset>3237865</wp:posOffset>
                </wp:positionV>
                <wp:extent cx="2403475" cy="1887855"/>
                <wp:effectExtent l="19050" t="19050" r="34925" b="3619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8878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27E" w:rsidRDefault="00B7009A" w:rsidP="00DD490A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Classroom news</w:t>
                            </w:r>
                          </w:p>
                          <w:p w:rsidR="00BF4A1D" w:rsidRDefault="00D60E9E" w:rsidP="00D60E9E">
                            <w:pPr>
                              <w:jc w:val="center"/>
                            </w:pPr>
                            <w:r>
                              <w:t>Please welcome our two newest additions to the Infant Room.</w:t>
                            </w:r>
                          </w:p>
                          <w:p w:rsidR="00D60E9E" w:rsidRDefault="00D60E9E" w:rsidP="00D60E9E">
                            <w:pPr>
                              <w:jc w:val="center"/>
                            </w:pPr>
                            <w:r>
                              <w:t>Waylon and William</w:t>
                            </w:r>
                          </w:p>
                          <w:p w:rsidR="00D60E9E" w:rsidRDefault="00D60E9E" w:rsidP="00D60E9E">
                            <w:pPr>
                              <w:jc w:val="center"/>
                            </w:pPr>
                            <w:r>
                              <w:t>We send warm wishes to Mia as she moves to the toddler room.</w:t>
                            </w:r>
                          </w:p>
                          <w:p w:rsidR="00D60E9E" w:rsidRDefault="00D60E9E" w:rsidP="00D60E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13.45pt;margin-top:254.95pt;width:189.25pt;height:14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" fillcolor="white [3201]" strokecolor="#4f81bd [3204]" strokeweight="5pt">
                <v:stroke linestyle="thickThin"/>
                <v:shadow color="#868686"/>
                <v:textbox>
                  <w:txbxContent>
                    <w:p w:rsidR="0096427E" w:rsidRDefault="00B7009A" w:rsidP="00DD490A">
                      <w:pPr>
                        <w:jc w:val="center"/>
                        <w:rPr>
                          <w:rFonts w:ascii="Arial Rounded MT Bold" w:hAnsi="Arial Rounded MT Bold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color w:val="C00000"/>
                          <w:sz w:val="28"/>
                          <w:szCs w:val="28"/>
                          <w:u w:val="single"/>
                        </w:rPr>
                        <w:t>Classroom news</w:t>
                      </w:r>
                    </w:p>
                    <w:p w:rsidR="00BF4A1D" w:rsidRDefault="00D60E9E" w:rsidP="00D60E9E">
                      <w:pPr>
                        <w:jc w:val="center"/>
                      </w:pPr>
                      <w:r>
                        <w:t>Please welcome our two newest additions to the Infant Room.</w:t>
                      </w:r>
                    </w:p>
                    <w:p w:rsidR="00D60E9E" w:rsidRDefault="00D60E9E" w:rsidP="00D60E9E">
                      <w:pPr>
                        <w:jc w:val="center"/>
                      </w:pPr>
                      <w:r>
                        <w:t>Waylon and William</w:t>
                      </w:r>
                    </w:p>
                    <w:p w:rsidR="00D60E9E" w:rsidRDefault="00D60E9E" w:rsidP="00D60E9E">
                      <w:pPr>
                        <w:jc w:val="center"/>
                      </w:pPr>
                      <w:r>
                        <w:t>We send warm wishes to Mia as she moves to the toddler room.</w:t>
                      </w:r>
                    </w:p>
                    <w:p w:rsidR="00D60E9E" w:rsidRDefault="00D60E9E" w:rsidP="00D60E9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-2415540</wp:posOffset>
                </wp:positionH>
                <wp:positionV relativeFrom="paragraph">
                  <wp:posOffset>117475</wp:posOffset>
                </wp:positionV>
                <wp:extent cx="7243445" cy="2918460"/>
                <wp:effectExtent l="19050" t="19050" r="33655" b="3429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2918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67E0" w:rsidRPr="00C6601E" w:rsidRDefault="00B35AA3" w:rsidP="00C6601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660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 are incorporating more “felt board storytelling” and “p</w:t>
                            </w:r>
                            <w:r w:rsidR="00027092" w:rsidRPr="00C660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lay</w:t>
                            </w:r>
                            <w:r w:rsidRPr="00C660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="00027092" w:rsidRPr="00C660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in the Infant Room.  The benefits are:</w:t>
                            </w:r>
                          </w:p>
                          <w:p w:rsidR="00027092" w:rsidRDefault="00027092" w:rsidP="00576C8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Visual: Sight, spatial perception and color recognition</w:t>
                            </w:r>
                            <w:r w:rsidR="00C66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27092" w:rsidRDefault="00027092" w:rsidP="00576C8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Tactile: Involves the senses – tex</w:t>
                            </w:r>
                            <w:r w:rsidR="00B35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ures, sounds, colors, shapes</w:t>
                            </w:r>
                            <w:r w:rsidR="00C66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F67B3" w:rsidRDefault="005F67B3" w:rsidP="00576C8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Auditory: Listening and hearing</w:t>
                            </w:r>
                            <w:r w:rsidR="00C66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F67B3" w:rsidRDefault="005F67B3" w:rsidP="00576C8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B35A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ntellectual: Cause and effect 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problem solving, math skills of counting, matching and sorting, and memorization</w:t>
                            </w:r>
                            <w:r w:rsidR="00C66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F67B3" w:rsidRDefault="005F67B3" w:rsidP="00576C8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Social-Emotional: Self-esteem, exploring relationships, recitation, and cultural diversity</w:t>
                            </w:r>
                            <w:r w:rsidR="00C66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F67B3" w:rsidRDefault="00C6601E" w:rsidP="00576C8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Creativity: Imagination, </w:t>
                            </w:r>
                            <w:r w:rsidR="005F67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make-believe, music and drama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F67B3" w:rsidRDefault="005F67B3" w:rsidP="00576C8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Life Skills: Health and hygiene, manners, relationships, cooperation, sharing, and dressing appropriately</w:t>
                            </w:r>
                            <w:r w:rsidR="00C66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F67B3" w:rsidRDefault="005F67B3" w:rsidP="00576C8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Language: Speaking and  listening, vocabulary and reading skills</w:t>
                            </w:r>
                            <w:r w:rsidR="00C660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F67B3" w:rsidRPr="00576C8A" w:rsidRDefault="005F67B3" w:rsidP="00576C8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-190.2pt;margin-top:9.25pt;width:570.35pt;height:22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5567E0" w:rsidRPr="00C6601E" w:rsidRDefault="00B35AA3" w:rsidP="00C6601E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660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 are incorporating more “felt board storytelling” and “p</w:t>
                      </w:r>
                      <w:r w:rsidR="00027092" w:rsidRPr="00C660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lay</w:t>
                      </w:r>
                      <w:r w:rsidRPr="00C660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”</w:t>
                      </w:r>
                      <w:r w:rsidR="00027092" w:rsidRPr="00C660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in the Infant Room.  The benefits are:</w:t>
                      </w:r>
                    </w:p>
                    <w:p w:rsidR="00027092" w:rsidRDefault="00027092" w:rsidP="00576C8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Visual: Sight, spatial perception and color recognition</w:t>
                      </w:r>
                      <w:r w:rsidR="00C66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027092" w:rsidRDefault="00027092" w:rsidP="00576C8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Tactile: Involves the senses – tex</w:t>
                      </w:r>
                      <w:r w:rsidR="00B35A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ures, sounds, colors, shapes</w:t>
                      </w:r>
                      <w:r w:rsidR="00C66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5F67B3" w:rsidRDefault="005F67B3" w:rsidP="00576C8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Auditory: Listening and hearing</w:t>
                      </w:r>
                      <w:r w:rsidR="00C66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5F67B3" w:rsidRDefault="005F67B3" w:rsidP="00576C8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B35A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ntellectual: Cause and effect 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problem solving, math skills of counting, matching and sorting, and memorization</w:t>
                      </w:r>
                      <w:r w:rsidR="00C66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5F67B3" w:rsidRDefault="005F67B3" w:rsidP="00576C8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Social-Emotional: Self-esteem, exploring relationships, recitation, and cultural diversity</w:t>
                      </w:r>
                      <w:r w:rsidR="00C66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5F67B3" w:rsidRDefault="00C6601E" w:rsidP="00576C8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Creativity: Imagination, </w:t>
                      </w:r>
                      <w:r w:rsidR="005F67B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make-believe, music and drama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5F67B3" w:rsidRDefault="005F67B3" w:rsidP="00576C8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Life Skills: Health and hygiene, manners, relationships, cooperation, sharing, and dressing appropriately</w:t>
                      </w:r>
                      <w:r w:rsidR="00C66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5F67B3" w:rsidRDefault="005F67B3" w:rsidP="00576C8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Language: Speaking and  listening, vocabulary and reading skills</w:t>
                      </w:r>
                      <w:r w:rsidR="00C660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F67B3" w:rsidRPr="00576C8A" w:rsidRDefault="005F67B3" w:rsidP="00576C8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B5A">
        <w:rPr>
          <w:sz w:val="24"/>
        </w:rPr>
        <w:tab/>
      </w:r>
    </w:p>
    <w:sectPr w:rsidR="0096427E" w:rsidRPr="00390B5A" w:rsidSect="007821A9">
      <w:pgSz w:w="12240" w:h="15840" w:code="1"/>
      <w:pgMar w:top="6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0C" w:rsidRDefault="0062690C" w:rsidP="00F46959">
      <w:pPr>
        <w:spacing w:after="0" w:line="240" w:lineRule="auto"/>
      </w:pPr>
      <w:r>
        <w:separator/>
      </w:r>
    </w:p>
  </w:endnote>
  <w:endnote w:type="continuationSeparator" w:id="0">
    <w:p w:rsidR="0062690C" w:rsidRDefault="0062690C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0C" w:rsidRDefault="0062690C" w:rsidP="00F46959">
      <w:pPr>
        <w:spacing w:after="0" w:line="240" w:lineRule="auto"/>
      </w:pPr>
      <w:r>
        <w:separator/>
      </w:r>
    </w:p>
  </w:footnote>
  <w:footnote w:type="continuationSeparator" w:id="0">
    <w:p w:rsidR="0062690C" w:rsidRDefault="0062690C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2EA3"/>
    <w:multiLevelType w:val="hybridMultilevel"/>
    <w:tmpl w:val="9F06147C"/>
    <w:lvl w:ilvl="0" w:tplc="8FF095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80"/>
    <w:rsid w:val="00007DE0"/>
    <w:rsid w:val="00026FED"/>
    <w:rsid w:val="00027092"/>
    <w:rsid w:val="00063D33"/>
    <w:rsid w:val="00065799"/>
    <w:rsid w:val="00065CAA"/>
    <w:rsid w:val="0007053C"/>
    <w:rsid w:val="00085BAE"/>
    <w:rsid w:val="00097BB6"/>
    <w:rsid w:val="000A3F85"/>
    <w:rsid w:val="000F7A2A"/>
    <w:rsid w:val="0015279F"/>
    <w:rsid w:val="00170B6B"/>
    <w:rsid w:val="00191938"/>
    <w:rsid w:val="00191DEC"/>
    <w:rsid w:val="001B5224"/>
    <w:rsid w:val="001C7EF8"/>
    <w:rsid w:val="002001A5"/>
    <w:rsid w:val="002078D6"/>
    <w:rsid w:val="0021278E"/>
    <w:rsid w:val="002246D2"/>
    <w:rsid w:val="002355E1"/>
    <w:rsid w:val="00242988"/>
    <w:rsid w:val="002C2378"/>
    <w:rsid w:val="002C60FF"/>
    <w:rsid w:val="002D4381"/>
    <w:rsid w:val="002E1880"/>
    <w:rsid w:val="002E7519"/>
    <w:rsid w:val="002F7202"/>
    <w:rsid w:val="0030296C"/>
    <w:rsid w:val="00312819"/>
    <w:rsid w:val="0033024B"/>
    <w:rsid w:val="003373A6"/>
    <w:rsid w:val="00381DEF"/>
    <w:rsid w:val="00390B5A"/>
    <w:rsid w:val="003B0068"/>
    <w:rsid w:val="003C3921"/>
    <w:rsid w:val="003D638F"/>
    <w:rsid w:val="003F3D30"/>
    <w:rsid w:val="003F3F84"/>
    <w:rsid w:val="003F6754"/>
    <w:rsid w:val="0042061F"/>
    <w:rsid w:val="00432FBA"/>
    <w:rsid w:val="004802D1"/>
    <w:rsid w:val="004864CC"/>
    <w:rsid w:val="004A0CB8"/>
    <w:rsid w:val="004A7322"/>
    <w:rsid w:val="00516009"/>
    <w:rsid w:val="00547F80"/>
    <w:rsid w:val="0055085E"/>
    <w:rsid w:val="005567E0"/>
    <w:rsid w:val="00561934"/>
    <w:rsid w:val="00576C8A"/>
    <w:rsid w:val="005816AE"/>
    <w:rsid w:val="00596034"/>
    <w:rsid w:val="005A071F"/>
    <w:rsid w:val="005A704B"/>
    <w:rsid w:val="005C1993"/>
    <w:rsid w:val="005F67B3"/>
    <w:rsid w:val="006041F5"/>
    <w:rsid w:val="00606795"/>
    <w:rsid w:val="006070CB"/>
    <w:rsid w:val="0062690C"/>
    <w:rsid w:val="00632466"/>
    <w:rsid w:val="006830D7"/>
    <w:rsid w:val="00683E74"/>
    <w:rsid w:val="00691404"/>
    <w:rsid w:val="006B1220"/>
    <w:rsid w:val="0072551C"/>
    <w:rsid w:val="0072780E"/>
    <w:rsid w:val="0074086F"/>
    <w:rsid w:val="00744772"/>
    <w:rsid w:val="00756AF8"/>
    <w:rsid w:val="007821A9"/>
    <w:rsid w:val="0078489E"/>
    <w:rsid w:val="00790476"/>
    <w:rsid w:val="007D05CD"/>
    <w:rsid w:val="007D24F8"/>
    <w:rsid w:val="007D3B19"/>
    <w:rsid w:val="007E1E7C"/>
    <w:rsid w:val="007F3F70"/>
    <w:rsid w:val="007F58E5"/>
    <w:rsid w:val="007F7E4E"/>
    <w:rsid w:val="00800713"/>
    <w:rsid w:val="008117AB"/>
    <w:rsid w:val="0081356F"/>
    <w:rsid w:val="00824D5A"/>
    <w:rsid w:val="008420A3"/>
    <w:rsid w:val="008671B5"/>
    <w:rsid w:val="008823A4"/>
    <w:rsid w:val="00893743"/>
    <w:rsid w:val="008A069B"/>
    <w:rsid w:val="008B19AA"/>
    <w:rsid w:val="008C17CB"/>
    <w:rsid w:val="008D5F72"/>
    <w:rsid w:val="008F16E9"/>
    <w:rsid w:val="008F596F"/>
    <w:rsid w:val="00906BCF"/>
    <w:rsid w:val="0092539B"/>
    <w:rsid w:val="00930D13"/>
    <w:rsid w:val="009347E6"/>
    <w:rsid w:val="009420D9"/>
    <w:rsid w:val="0096427E"/>
    <w:rsid w:val="0098368B"/>
    <w:rsid w:val="00992EE2"/>
    <w:rsid w:val="009B574B"/>
    <w:rsid w:val="009D2856"/>
    <w:rsid w:val="009D588F"/>
    <w:rsid w:val="00A023DD"/>
    <w:rsid w:val="00A3025A"/>
    <w:rsid w:val="00A53589"/>
    <w:rsid w:val="00A5626D"/>
    <w:rsid w:val="00A57C0F"/>
    <w:rsid w:val="00A766FD"/>
    <w:rsid w:val="00A8271E"/>
    <w:rsid w:val="00A908B9"/>
    <w:rsid w:val="00A9570B"/>
    <w:rsid w:val="00AA5759"/>
    <w:rsid w:val="00AB5B52"/>
    <w:rsid w:val="00B041C8"/>
    <w:rsid w:val="00B22BA7"/>
    <w:rsid w:val="00B35AA3"/>
    <w:rsid w:val="00B35E7F"/>
    <w:rsid w:val="00B364F6"/>
    <w:rsid w:val="00B546A3"/>
    <w:rsid w:val="00B7009A"/>
    <w:rsid w:val="00B70581"/>
    <w:rsid w:val="00B73549"/>
    <w:rsid w:val="00BC360C"/>
    <w:rsid w:val="00BC71D2"/>
    <w:rsid w:val="00BD5A26"/>
    <w:rsid w:val="00BE5D6D"/>
    <w:rsid w:val="00BF4A1D"/>
    <w:rsid w:val="00C120F6"/>
    <w:rsid w:val="00C313E4"/>
    <w:rsid w:val="00C333AF"/>
    <w:rsid w:val="00C5049D"/>
    <w:rsid w:val="00C553F4"/>
    <w:rsid w:val="00C574C8"/>
    <w:rsid w:val="00C6601E"/>
    <w:rsid w:val="00C7672D"/>
    <w:rsid w:val="00C81E7E"/>
    <w:rsid w:val="00C969C0"/>
    <w:rsid w:val="00CB3B74"/>
    <w:rsid w:val="00CB6082"/>
    <w:rsid w:val="00CB67AE"/>
    <w:rsid w:val="00CE760A"/>
    <w:rsid w:val="00D04A57"/>
    <w:rsid w:val="00D22C52"/>
    <w:rsid w:val="00D43976"/>
    <w:rsid w:val="00D60810"/>
    <w:rsid w:val="00D6098D"/>
    <w:rsid w:val="00D60E9E"/>
    <w:rsid w:val="00D624F2"/>
    <w:rsid w:val="00D843C0"/>
    <w:rsid w:val="00D87076"/>
    <w:rsid w:val="00D91451"/>
    <w:rsid w:val="00DD490A"/>
    <w:rsid w:val="00DF40B3"/>
    <w:rsid w:val="00DF66B9"/>
    <w:rsid w:val="00DF7A8D"/>
    <w:rsid w:val="00E17C6D"/>
    <w:rsid w:val="00E273B0"/>
    <w:rsid w:val="00E40870"/>
    <w:rsid w:val="00E41182"/>
    <w:rsid w:val="00E468A8"/>
    <w:rsid w:val="00E67D39"/>
    <w:rsid w:val="00E71FB7"/>
    <w:rsid w:val="00E7259E"/>
    <w:rsid w:val="00E97238"/>
    <w:rsid w:val="00EA092E"/>
    <w:rsid w:val="00EA3B10"/>
    <w:rsid w:val="00EB4F31"/>
    <w:rsid w:val="00F03A0F"/>
    <w:rsid w:val="00F040FF"/>
    <w:rsid w:val="00F249C5"/>
    <w:rsid w:val="00F25027"/>
    <w:rsid w:val="00F46959"/>
    <w:rsid w:val="00F91618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#052d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character" w:styleId="Hyperlink">
    <w:name w:val="Hyperlink"/>
    <w:basedOn w:val="DefaultParagraphFont"/>
    <w:uiPriority w:val="99"/>
    <w:unhideWhenUsed/>
    <w:rsid w:val="00E17C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7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1DEF"/>
    <w:pPr>
      <w:spacing w:after="0" w:line="240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character" w:styleId="Hyperlink">
    <w:name w:val="Hyperlink"/>
    <w:basedOn w:val="DefaultParagraphFont"/>
    <w:uiPriority w:val="99"/>
    <w:unhideWhenUsed/>
    <w:rsid w:val="00E17C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7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1DEF"/>
    <w:pPr>
      <w:spacing w:after="0" w:line="240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wright2\Application%20Data\Microsoft\Templates\News%20paper%20announcement%20news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Wright</dc:creator>
  <cp:lastModifiedBy>Windows User</cp:lastModifiedBy>
  <cp:revision>2</cp:revision>
  <cp:lastPrinted>2008-04-03T16:02:00Z</cp:lastPrinted>
  <dcterms:created xsi:type="dcterms:W3CDTF">2017-03-07T13:24:00Z</dcterms:created>
  <dcterms:modified xsi:type="dcterms:W3CDTF">2017-03-07T13:24:00Z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