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4C" w:rsidRDefault="00C10EE2" w:rsidP="00601E4C">
      <w:pPr>
        <w:spacing w:line="240" w:lineRule="auto"/>
        <w:jc w:val="center"/>
        <w:rPr>
          <w:b/>
        </w:rPr>
      </w:pPr>
      <w:r w:rsidRPr="00C10EE2">
        <w:rPr>
          <w:b/>
        </w:rPr>
        <w:t xml:space="preserve">Assessment </w:t>
      </w:r>
      <w:r w:rsidR="004F0986">
        <w:rPr>
          <w:b/>
        </w:rPr>
        <w:t>Grant</w:t>
      </w:r>
      <w:r w:rsidRPr="00C10EE2">
        <w:rPr>
          <w:b/>
        </w:rPr>
        <w:t xml:space="preserve"> Proposal</w:t>
      </w:r>
    </w:p>
    <w:p w:rsidR="00601E4C" w:rsidRDefault="00601E4C" w:rsidP="00601E4C">
      <w:pPr>
        <w:spacing w:after="0" w:line="240" w:lineRule="auto"/>
        <w:rPr>
          <w:b/>
          <w:i/>
        </w:rPr>
      </w:pPr>
      <w:r w:rsidRPr="00C10EE2">
        <w:rPr>
          <w:b/>
          <w:i/>
        </w:rPr>
        <w:t xml:space="preserve">Please submit separate </w:t>
      </w:r>
      <w:r w:rsidR="00F341CF" w:rsidRPr="00F341CF">
        <w:rPr>
          <w:b/>
          <w:i/>
        </w:rPr>
        <w:t xml:space="preserve">Assessment </w:t>
      </w:r>
      <w:r w:rsidR="004F0986">
        <w:rPr>
          <w:b/>
          <w:i/>
        </w:rPr>
        <w:t>Grant</w:t>
      </w:r>
      <w:r w:rsidR="00F341CF" w:rsidRPr="00F341CF">
        <w:rPr>
          <w:b/>
          <w:i/>
        </w:rPr>
        <w:t xml:space="preserve"> Proposal</w:t>
      </w:r>
      <w:r w:rsidR="00F341CF">
        <w:rPr>
          <w:b/>
          <w:i/>
        </w:rPr>
        <w:t xml:space="preserve"> </w:t>
      </w:r>
      <w:r w:rsidRPr="00C10EE2">
        <w:rPr>
          <w:b/>
          <w:i/>
        </w:rPr>
        <w:t>Form</w:t>
      </w:r>
      <w:r w:rsidR="004F0986">
        <w:rPr>
          <w:b/>
          <w:i/>
        </w:rPr>
        <w:t>s</w:t>
      </w:r>
      <w:bookmarkStart w:id="0" w:name="_GoBack"/>
      <w:bookmarkEnd w:id="0"/>
      <w:r w:rsidRPr="00C10EE2">
        <w:rPr>
          <w:b/>
          <w:i/>
        </w:rPr>
        <w:t xml:space="preserve"> for each program or office. </w:t>
      </w:r>
    </w:p>
    <w:p w:rsidR="00044EB1" w:rsidRPr="00C10EE2" w:rsidRDefault="00044EB1" w:rsidP="00601E4C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363"/>
        <w:gridCol w:w="2912"/>
      </w:tblGrid>
      <w:tr w:rsidR="00F864E3" w:rsidTr="00B91F0E">
        <w:trPr>
          <w:trHeight w:val="377"/>
        </w:trPr>
        <w:tc>
          <w:tcPr>
            <w:tcW w:w="2088" w:type="dxa"/>
            <w:shd w:val="clear" w:color="auto" w:fill="0D0D0D" w:themeFill="text1" w:themeFillTint="F2"/>
          </w:tcPr>
          <w:p w:rsidR="00F864E3" w:rsidRPr="00F864E3" w:rsidRDefault="00553926" w:rsidP="00802711">
            <w:r>
              <w:t>Contact Information</w:t>
            </w:r>
          </w:p>
        </w:tc>
        <w:tc>
          <w:tcPr>
            <w:tcW w:w="7468" w:type="dxa"/>
            <w:gridSpan w:val="2"/>
            <w:shd w:val="clear" w:color="auto" w:fill="0D0D0D" w:themeFill="text1" w:themeFillTint="F2"/>
          </w:tcPr>
          <w:p w:rsidR="00F864E3" w:rsidRPr="001105A1" w:rsidRDefault="00F864E3" w:rsidP="00802711">
            <w:pPr>
              <w:rPr>
                <w:sz w:val="20"/>
                <w:szCs w:val="20"/>
              </w:rPr>
            </w:pPr>
          </w:p>
        </w:tc>
      </w:tr>
      <w:tr w:rsidR="00050494" w:rsidTr="00B91F0E">
        <w:trPr>
          <w:trHeight w:val="377"/>
        </w:trPr>
        <w:tc>
          <w:tcPr>
            <w:tcW w:w="2088" w:type="dxa"/>
          </w:tcPr>
          <w:p w:rsidR="00050494" w:rsidRDefault="00794AA1" w:rsidP="00B91F0E">
            <w:pPr>
              <w:jc w:val="right"/>
            </w:pPr>
            <w:r>
              <w:t xml:space="preserve">Today's </w:t>
            </w:r>
            <w:r w:rsidR="00050494">
              <w:t>Date:</w:t>
            </w:r>
          </w:p>
        </w:tc>
        <w:tc>
          <w:tcPr>
            <w:tcW w:w="7468" w:type="dxa"/>
            <w:gridSpan w:val="2"/>
          </w:tcPr>
          <w:p w:rsidR="00050494" w:rsidRPr="001105A1" w:rsidRDefault="00050494" w:rsidP="00802711">
            <w:pPr>
              <w:rPr>
                <w:sz w:val="20"/>
                <w:szCs w:val="20"/>
              </w:rPr>
            </w:pPr>
          </w:p>
        </w:tc>
      </w:tr>
      <w:tr w:rsidR="00F864E3" w:rsidTr="00B91F0E">
        <w:trPr>
          <w:trHeight w:val="377"/>
        </w:trPr>
        <w:tc>
          <w:tcPr>
            <w:tcW w:w="2088" w:type="dxa"/>
          </w:tcPr>
          <w:p w:rsidR="00F864E3" w:rsidRDefault="00B91F0E" w:rsidP="00B91F0E">
            <w:pPr>
              <w:jc w:val="right"/>
            </w:pPr>
            <w:r>
              <w:t>Contact Name</w:t>
            </w:r>
            <w:r w:rsidR="00F864E3">
              <w:t>:</w:t>
            </w:r>
          </w:p>
        </w:tc>
        <w:tc>
          <w:tcPr>
            <w:tcW w:w="7468" w:type="dxa"/>
            <w:gridSpan w:val="2"/>
          </w:tcPr>
          <w:p w:rsidR="00F864E3" w:rsidRPr="001105A1" w:rsidRDefault="00F864E3" w:rsidP="00802711">
            <w:pPr>
              <w:rPr>
                <w:sz w:val="20"/>
                <w:szCs w:val="20"/>
              </w:rPr>
            </w:pPr>
          </w:p>
        </w:tc>
      </w:tr>
      <w:tr w:rsidR="00553926" w:rsidTr="00B91F0E">
        <w:trPr>
          <w:trHeight w:val="377"/>
        </w:trPr>
        <w:tc>
          <w:tcPr>
            <w:tcW w:w="2088" w:type="dxa"/>
          </w:tcPr>
          <w:p w:rsidR="00553926" w:rsidRDefault="00553926" w:rsidP="00B91F0E">
            <w:pPr>
              <w:jc w:val="right"/>
            </w:pPr>
            <w:r>
              <w:t>Phone Number:</w:t>
            </w:r>
            <w:r>
              <w:tab/>
            </w:r>
          </w:p>
        </w:tc>
        <w:tc>
          <w:tcPr>
            <w:tcW w:w="7468" w:type="dxa"/>
            <w:gridSpan w:val="2"/>
          </w:tcPr>
          <w:p w:rsidR="00553926" w:rsidRPr="001105A1" w:rsidRDefault="00553926" w:rsidP="00802711">
            <w:pPr>
              <w:rPr>
                <w:sz w:val="20"/>
                <w:szCs w:val="20"/>
              </w:rPr>
            </w:pPr>
          </w:p>
        </w:tc>
      </w:tr>
      <w:tr w:rsidR="00553926" w:rsidTr="00B91F0E">
        <w:trPr>
          <w:trHeight w:val="377"/>
        </w:trPr>
        <w:tc>
          <w:tcPr>
            <w:tcW w:w="2088" w:type="dxa"/>
          </w:tcPr>
          <w:p w:rsidR="00553926" w:rsidRDefault="00553926" w:rsidP="00B91F0E">
            <w:pPr>
              <w:jc w:val="right"/>
            </w:pPr>
            <w:r>
              <w:t>Email:</w:t>
            </w:r>
          </w:p>
        </w:tc>
        <w:tc>
          <w:tcPr>
            <w:tcW w:w="7468" w:type="dxa"/>
            <w:gridSpan w:val="2"/>
          </w:tcPr>
          <w:p w:rsidR="00553926" w:rsidRPr="001105A1" w:rsidRDefault="00553926" w:rsidP="00802711">
            <w:pPr>
              <w:rPr>
                <w:sz w:val="20"/>
                <w:szCs w:val="20"/>
              </w:rPr>
            </w:pPr>
          </w:p>
        </w:tc>
      </w:tr>
      <w:tr w:rsidR="00553926" w:rsidRPr="008537BA" w:rsidTr="00802711">
        <w:trPr>
          <w:trHeight w:val="395"/>
        </w:trPr>
        <w:tc>
          <w:tcPr>
            <w:tcW w:w="9556" w:type="dxa"/>
            <w:gridSpan w:val="3"/>
            <w:shd w:val="clear" w:color="auto" w:fill="0D0D0D" w:themeFill="text1" w:themeFillTint="F2"/>
          </w:tcPr>
          <w:p w:rsidR="00553926" w:rsidRPr="008537BA" w:rsidRDefault="00B91F0E" w:rsidP="0080271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Unit Receiving Funds</w:t>
            </w:r>
          </w:p>
        </w:tc>
      </w:tr>
      <w:tr w:rsidR="00553926" w:rsidTr="00B91F0E">
        <w:trPr>
          <w:trHeight w:val="377"/>
        </w:trPr>
        <w:tc>
          <w:tcPr>
            <w:tcW w:w="2088" w:type="dxa"/>
          </w:tcPr>
          <w:p w:rsidR="00553926" w:rsidRDefault="00553926" w:rsidP="00B91F0E">
            <w:pPr>
              <w:jc w:val="right"/>
            </w:pPr>
            <w:r>
              <w:t>Department:</w:t>
            </w:r>
          </w:p>
        </w:tc>
        <w:tc>
          <w:tcPr>
            <w:tcW w:w="7468" w:type="dxa"/>
            <w:gridSpan w:val="2"/>
          </w:tcPr>
          <w:p w:rsidR="00553926" w:rsidRDefault="00553926" w:rsidP="00802711"/>
        </w:tc>
      </w:tr>
      <w:tr w:rsidR="00553926" w:rsidRPr="001105A1" w:rsidTr="00B91F0E">
        <w:trPr>
          <w:trHeight w:val="377"/>
        </w:trPr>
        <w:tc>
          <w:tcPr>
            <w:tcW w:w="2088" w:type="dxa"/>
          </w:tcPr>
          <w:p w:rsidR="00553926" w:rsidRDefault="00553926" w:rsidP="00B91F0E">
            <w:pPr>
              <w:jc w:val="right"/>
            </w:pPr>
            <w:r>
              <w:t>Program/Office:</w:t>
            </w:r>
          </w:p>
        </w:tc>
        <w:tc>
          <w:tcPr>
            <w:tcW w:w="7468" w:type="dxa"/>
            <w:gridSpan w:val="2"/>
          </w:tcPr>
          <w:p w:rsidR="00553926" w:rsidRPr="001105A1" w:rsidRDefault="00553926" w:rsidP="00802711">
            <w:pPr>
              <w:rPr>
                <w:sz w:val="20"/>
                <w:szCs w:val="20"/>
              </w:rPr>
            </w:pPr>
          </w:p>
        </w:tc>
      </w:tr>
      <w:tr w:rsidR="00362173" w:rsidRPr="008537BA" w:rsidTr="00802711">
        <w:trPr>
          <w:trHeight w:val="395"/>
        </w:trPr>
        <w:tc>
          <w:tcPr>
            <w:tcW w:w="9556" w:type="dxa"/>
            <w:gridSpan w:val="3"/>
            <w:shd w:val="clear" w:color="auto" w:fill="0D0D0D" w:themeFill="text1" w:themeFillTint="F2"/>
          </w:tcPr>
          <w:p w:rsidR="00362173" w:rsidRPr="008537BA" w:rsidRDefault="00362173" w:rsidP="00802711">
            <w:pPr>
              <w:rPr>
                <w:color w:val="FFFFFF" w:themeColor="background1"/>
              </w:rPr>
            </w:pPr>
            <w:r w:rsidRPr="00362173">
              <w:rPr>
                <w:color w:val="FFFFFF" w:themeColor="background1"/>
              </w:rPr>
              <w:t>Estimated current stage of assessment for this program:</w:t>
            </w:r>
          </w:p>
        </w:tc>
      </w:tr>
      <w:tr w:rsidR="00362173" w:rsidTr="00362173">
        <w:trPr>
          <w:trHeight w:val="377"/>
        </w:trPr>
        <w:tc>
          <w:tcPr>
            <w:tcW w:w="6588" w:type="dxa"/>
            <w:gridSpan w:val="2"/>
          </w:tcPr>
          <w:p w:rsidR="00362173" w:rsidRDefault="00362173" w:rsidP="00802711"/>
          <w:p w:rsidR="00362173" w:rsidRDefault="00362173" w:rsidP="00802711">
            <w:r>
              <w:t>___ Formative</w:t>
            </w:r>
            <w:r>
              <w:tab/>
              <w:t>___ Emerging</w:t>
            </w:r>
            <w:r>
              <w:tab/>
              <w:t>___ Mature</w:t>
            </w:r>
            <w:r>
              <w:tab/>
              <w:t>___ Exemplary</w:t>
            </w:r>
          </w:p>
        </w:tc>
        <w:tc>
          <w:tcPr>
            <w:tcW w:w="2968" w:type="dxa"/>
          </w:tcPr>
          <w:p w:rsidR="00362173" w:rsidRDefault="00362173" w:rsidP="00802711">
            <w:r w:rsidRPr="001105A1">
              <w:rPr>
                <w:sz w:val="20"/>
                <w:szCs w:val="20"/>
              </w:rPr>
              <w:t>(</w:t>
            </w:r>
            <w:r w:rsidRPr="001105A1">
              <w:rPr>
                <w:i/>
                <w:sz w:val="20"/>
                <w:szCs w:val="20"/>
              </w:rPr>
              <w:t>See Funding Request Guidelines for a description of each stage</w:t>
            </w:r>
            <w:r w:rsidRPr="001105A1">
              <w:rPr>
                <w:sz w:val="20"/>
                <w:szCs w:val="20"/>
              </w:rPr>
              <w:t>.)</w:t>
            </w:r>
          </w:p>
        </w:tc>
      </w:tr>
      <w:tr w:rsidR="00D00B43" w:rsidTr="008537BA">
        <w:trPr>
          <w:trHeight w:val="395"/>
        </w:trPr>
        <w:tc>
          <w:tcPr>
            <w:tcW w:w="9556" w:type="dxa"/>
            <w:gridSpan w:val="3"/>
            <w:shd w:val="clear" w:color="auto" w:fill="0D0D0D" w:themeFill="text1" w:themeFillTint="F2"/>
          </w:tcPr>
          <w:p w:rsidR="00D00B43" w:rsidRPr="008537BA" w:rsidRDefault="00D00B43" w:rsidP="00D00B43">
            <w:pPr>
              <w:rPr>
                <w:color w:val="FFFFFF" w:themeColor="background1"/>
              </w:rPr>
            </w:pPr>
            <w:r w:rsidRPr="008537BA">
              <w:rPr>
                <w:color w:val="FFFFFF" w:themeColor="background1"/>
              </w:rPr>
              <w:t>Briefly describe the proposed use of funds</w:t>
            </w:r>
            <w:r w:rsidR="004F0986">
              <w:rPr>
                <w:color w:val="FFFFFF" w:themeColor="background1"/>
              </w:rPr>
              <w:t xml:space="preserve"> and </w:t>
            </w:r>
            <w:r w:rsidR="000E35D7">
              <w:rPr>
                <w:color w:val="FFFFFF" w:themeColor="background1"/>
              </w:rPr>
              <w:t>timeline</w:t>
            </w:r>
            <w:r w:rsidR="004F0986">
              <w:rPr>
                <w:color w:val="FFFFFF" w:themeColor="background1"/>
              </w:rPr>
              <w:t xml:space="preserve"> (</w:t>
            </w:r>
            <w:r w:rsidR="004F0986" w:rsidRPr="004F0986">
              <w:rPr>
                <w:i/>
                <w:color w:val="FFFFFF" w:themeColor="background1"/>
              </w:rPr>
              <w:t>funds cannot be used for faculty stipends</w:t>
            </w:r>
            <w:r w:rsidR="004F0986">
              <w:rPr>
                <w:color w:val="FFFFFF" w:themeColor="background1"/>
              </w:rPr>
              <w:t>)</w:t>
            </w:r>
            <w:r w:rsidRPr="008537BA">
              <w:rPr>
                <w:color w:val="FFFFFF" w:themeColor="background1"/>
              </w:rPr>
              <w:t xml:space="preserve">: </w:t>
            </w:r>
          </w:p>
        </w:tc>
      </w:tr>
      <w:tr w:rsidR="00D00B43" w:rsidTr="00553926">
        <w:trPr>
          <w:trHeight w:val="1628"/>
        </w:trPr>
        <w:tc>
          <w:tcPr>
            <w:tcW w:w="9556" w:type="dxa"/>
            <w:gridSpan w:val="3"/>
          </w:tcPr>
          <w:p w:rsidR="00D00B43" w:rsidRDefault="00D00B43" w:rsidP="00601E4C"/>
        </w:tc>
      </w:tr>
      <w:tr w:rsidR="008537BA" w:rsidTr="00802711">
        <w:trPr>
          <w:trHeight w:val="395"/>
        </w:trPr>
        <w:tc>
          <w:tcPr>
            <w:tcW w:w="9556" w:type="dxa"/>
            <w:gridSpan w:val="3"/>
            <w:shd w:val="clear" w:color="auto" w:fill="0D0D0D" w:themeFill="text1" w:themeFillTint="F2"/>
          </w:tcPr>
          <w:p w:rsidR="008537BA" w:rsidRPr="008537BA" w:rsidRDefault="008537BA" w:rsidP="00044EB1">
            <w:pPr>
              <w:rPr>
                <w:color w:val="FFFFFF" w:themeColor="background1"/>
              </w:rPr>
            </w:pPr>
            <w:r w:rsidRPr="008537BA">
              <w:rPr>
                <w:color w:val="FFFFFF" w:themeColor="background1"/>
              </w:rPr>
              <w:t xml:space="preserve">Briefly </w:t>
            </w:r>
            <w:r>
              <w:rPr>
                <w:color w:val="FFFFFF" w:themeColor="background1"/>
              </w:rPr>
              <w:t>outline the budget</w:t>
            </w:r>
            <w:r w:rsidRPr="008537BA">
              <w:rPr>
                <w:color w:val="FFFFFF" w:themeColor="background1"/>
              </w:rPr>
              <w:t xml:space="preserve">: </w:t>
            </w:r>
          </w:p>
        </w:tc>
      </w:tr>
      <w:tr w:rsidR="008537BA" w:rsidTr="00553926">
        <w:trPr>
          <w:trHeight w:val="1781"/>
        </w:trPr>
        <w:tc>
          <w:tcPr>
            <w:tcW w:w="9556" w:type="dxa"/>
            <w:gridSpan w:val="3"/>
          </w:tcPr>
          <w:p w:rsidR="008537BA" w:rsidRDefault="008537BA" w:rsidP="00802711"/>
        </w:tc>
      </w:tr>
      <w:tr w:rsidR="008537BA" w:rsidTr="00802711">
        <w:trPr>
          <w:trHeight w:val="395"/>
        </w:trPr>
        <w:tc>
          <w:tcPr>
            <w:tcW w:w="9556" w:type="dxa"/>
            <w:gridSpan w:val="3"/>
            <w:shd w:val="clear" w:color="auto" w:fill="0D0D0D" w:themeFill="text1" w:themeFillTint="F2"/>
          </w:tcPr>
          <w:p w:rsidR="008537BA" w:rsidRPr="008537BA" w:rsidRDefault="00F35903" w:rsidP="0080271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Briefly describe how </w:t>
            </w:r>
            <w:r w:rsidR="008537BA" w:rsidRPr="008537BA">
              <w:rPr>
                <w:color w:val="FFFFFF" w:themeColor="background1"/>
              </w:rPr>
              <w:t xml:space="preserve">this activity </w:t>
            </w:r>
            <w:r w:rsidR="00B45196">
              <w:rPr>
                <w:color w:val="FFFFFF" w:themeColor="background1"/>
              </w:rPr>
              <w:t xml:space="preserve">will </w:t>
            </w:r>
            <w:r w:rsidR="008537BA" w:rsidRPr="008537BA">
              <w:rPr>
                <w:color w:val="FFFFFF" w:themeColor="background1"/>
              </w:rPr>
              <w:t>enhance your assessment efforts</w:t>
            </w:r>
            <w:r>
              <w:rPr>
                <w:color w:val="FFFFFF" w:themeColor="background1"/>
              </w:rPr>
              <w:t>:</w:t>
            </w:r>
          </w:p>
        </w:tc>
      </w:tr>
      <w:tr w:rsidR="008537BA" w:rsidTr="00553926">
        <w:trPr>
          <w:trHeight w:val="1754"/>
        </w:trPr>
        <w:tc>
          <w:tcPr>
            <w:tcW w:w="9556" w:type="dxa"/>
            <w:gridSpan w:val="3"/>
          </w:tcPr>
          <w:p w:rsidR="008537BA" w:rsidRDefault="008537BA" w:rsidP="00802711"/>
        </w:tc>
      </w:tr>
    </w:tbl>
    <w:p w:rsidR="00553926" w:rsidRDefault="00553926" w:rsidP="00601E4C"/>
    <w:p w:rsidR="00601E4C" w:rsidRDefault="00601E4C" w:rsidP="00A65FA2">
      <w:pPr>
        <w:spacing w:line="240" w:lineRule="auto"/>
      </w:pPr>
      <w:r>
        <w:t>___________________________________</w:t>
      </w:r>
      <w:r>
        <w:tab/>
      </w:r>
      <w:r>
        <w:tab/>
        <w:t>___________________________________</w:t>
      </w:r>
    </w:p>
    <w:p w:rsidR="008537BA" w:rsidRDefault="00C10EE2" w:rsidP="00A65FA2">
      <w:pPr>
        <w:spacing w:line="240" w:lineRule="auto"/>
      </w:pPr>
      <w:r>
        <w:t>Signature of individual submitting proposal</w:t>
      </w:r>
      <w:r>
        <w:tab/>
      </w:r>
      <w:r>
        <w:tab/>
        <w:t>Chair</w:t>
      </w:r>
      <w:r w:rsidR="00601E4C">
        <w:t xml:space="preserve"> /</w:t>
      </w:r>
      <w:r>
        <w:t xml:space="preserve"> </w:t>
      </w:r>
      <w:r w:rsidR="00601E4C">
        <w:t>S</w:t>
      </w:r>
      <w:r>
        <w:t>upervisor</w:t>
      </w:r>
    </w:p>
    <w:p w:rsidR="009560E8" w:rsidRDefault="009560E8" w:rsidP="00601E4C">
      <w:r>
        <w:t xml:space="preserve">Please submit your proposal to </w:t>
      </w:r>
      <w:r w:rsidR="004F0986">
        <w:t>Kelley Woods-Johnson</w:t>
      </w:r>
      <w:r>
        <w:t xml:space="preserve">, Assessment and Accreditation Coordinator, </w:t>
      </w:r>
      <w:r w:rsidR="00C746BA">
        <w:t>Rankin Hall 243</w:t>
      </w:r>
      <w:r>
        <w:t>.</w:t>
      </w:r>
    </w:p>
    <w:p w:rsidR="00A65FA2" w:rsidRPr="00A65FA2" w:rsidRDefault="004F0986" w:rsidP="00601E4C">
      <w:pPr>
        <w:rPr>
          <w:sz w:val="16"/>
          <w:szCs w:val="16"/>
        </w:rPr>
      </w:pPr>
      <w:r>
        <w:rPr>
          <w:sz w:val="16"/>
          <w:szCs w:val="16"/>
        </w:rPr>
        <w:t>Rev. 7.2.2018</w:t>
      </w:r>
    </w:p>
    <w:sectPr w:rsidR="00A65FA2" w:rsidRPr="00A65FA2" w:rsidSect="00A65F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D4026"/>
    <w:multiLevelType w:val="hybridMultilevel"/>
    <w:tmpl w:val="373C8AF6"/>
    <w:lvl w:ilvl="0" w:tplc="C9845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94"/>
    <w:rsid w:val="00044EB1"/>
    <w:rsid w:val="00050494"/>
    <w:rsid w:val="000A0950"/>
    <w:rsid w:val="000E35D7"/>
    <w:rsid w:val="001105A1"/>
    <w:rsid w:val="001709A8"/>
    <w:rsid w:val="001A6D51"/>
    <w:rsid w:val="0024631B"/>
    <w:rsid w:val="00253E81"/>
    <w:rsid w:val="0031782E"/>
    <w:rsid w:val="00362173"/>
    <w:rsid w:val="003F79B0"/>
    <w:rsid w:val="004F0986"/>
    <w:rsid w:val="00553926"/>
    <w:rsid w:val="005A3AD7"/>
    <w:rsid w:val="00601E4C"/>
    <w:rsid w:val="006B1E08"/>
    <w:rsid w:val="006E75D8"/>
    <w:rsid w:val="0072013A"/>
    <w:rsid w:val="007265F7"/>
    <w:rsid w:val="00792A77"/>
    <w:rsid w:val="00794AA1"/>
    <w:rsid w:val="008537BA"/>
    <w:rsid w:val="00911349"/>
    <w:rsid w:val="009560E8"/>
    <w:rsid w:val="00A02C51"/>
    <w:rsid w:val="00A65FA2"/>
    <w:rsid w:val="00A92AB4"/>
    <w:rsid w:val="00B26568"/>
    <w:rsid w:val="00B45196"/>
    <w:rsid w:val="00B814E4"/>
    <w:rsid w:val="00B91F0E"/>
    <w:rsid w:val="00C10EE2"/>
    <w:rsid w:val="00C23601"/>
    <w:rsid w:val="00C746BA"/>
    <w:rsid w:val="00D00B43"/>
    <w:rsid w:val="00E5617D"/>
    <w:rsid w:val="00E71850"/>
    <w:rsid w:val="00E84725"/>
    <w:rsid w:val="00F22830"/>
    <w:rsid w:val="00F341CF"/>
    <w:rsid w:val="00F35903"/>
    <w:rsid w:val="00F864E3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8A5CA"/>
  <w15:docId w15:val="{17775A51-82BE-4F94-82EA-C18CB40F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brary\My%20Documents\My%20Received%20Files\Assessment\Documents\Funding\Assessment%20Support%20Funding%20Propo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AAD1-A327-4AB1-9E29-D4DE07C1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Support Funding Proposal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Arvin</dc:creator>
  <cp:keywords/>
  <dc:description/>
  <cp:lastModifiedBy>Kelley Woods-Johnson</cp:lastModifiedBy>
  <cp:revision>2</cp:revision>
  <cp:lastPrinted>2009-11-17T17:33:00Z</cp:lastPrinted>
  <dcterms:created xsi:type="dcterms:W3CDTF">2018-07-02T15:45:00Z</dcterms:created>
  <dcterms:modified xsi:type="dcterms:W3CDTF">2018-07-02T15:45:00Z</dcterms:modified>
</cp:coreProperties>
</file>