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DA206" w14:textId="77777777" w:rsidR="007D5836" w:rsidRPr="00FC192C" w:rsidRDefault="00642B02" w:rsidP="00D5214C">
      <w:pPr>
        <w:pStyle w:val="Heading1"/>
        <w:numPr>
          <w:ilvl w:val="0"/>
          <w:numId w:val="0"/>
        </w:numPr>
        <w:rPr>
          <w:rFonts w:cstheme="majorHAnsi"/>
          <w:i w:val="0"/>
          <w:sz w:val="24"/>
          <w:szCs w:val="24"/>
        </w:rPr>
      </w:pPr>
      <w:bookmarkStart w:id="0" w:name="_GoBack"/>
      <w:bookmarkEnd w:id="0"/>
      <w:r w:rsidRPr="00FC192C">
        <w:rPr>
          <w:rFonts w:cstheme="majorHAnsi"/>
          <w:i w:val="0"/>
          <w:sz w:val="24"/>
          <w:szCs w:val="24"/>
        </w:rPr>
        <w:t>ISU Graduate Council</w:t>
      </w:r>
    </w:p>
    <w:p w14:paraId="6C5DB6B7" w14:textId="77777777" w:rsidR="00554276" w:rsidRPr="00FC192C" w:rsidRDefault="00554276" w:rsidP="00D5214C">
      <w:pPr>
        <w:pStyle w:val="Heading1"/>
        <w:numPr>
          <w:ilvl w:val="0"/>
          <w:numId w:val="0"/>
        </w:numPr>
        <w:rPr>
          <w:rFonts w:cstheme="majorHAnsi"/>
          <w:i w:val="0"/>
          <w:sz w:val="24"/>
          <w:szCs w:val="24"/>
        </w:rPr>
      </w:pPr>
      <w:r w:rsidRPr="00FC192C">
        <w:rPr>
          <w:rFonts w:cstheme="majorHAnsi"/>
          <w:i w:val="0"/>
          <w:sz w:val="24"/>
          <w:szCs w:val="24"/>
        </w:rPr>
        <w:t>Meeting Minutes</w:t>
      </w:r>
    </w:p>
    <w:sdt>
      <w:sdtPr>
        <w:rPr>
          <w:rFonts w:asciiTheme="majorHAnsi" w:hAnsiTheme="majorHAnsi" w:cstheme="majorHAnsi"/>
        </w:rPr>
        <w:alias w:val="Date"/>
        <w:tag w:val="Date"/>
        <w:id w:val="811033052"/>
        <w:placeholder>
          <w:docPart w:val="038A1F5015244B3C87D6197907ACE964"/>
        </w:placeholder>
        <w:date w:fullDate="2018-03-19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623771F4" w14:textId="1452F398" w:rsidR="00554276" w:rsidRPr="00FC192C" w:rsidRDefault="00501668" w:rsidP="00B75CFC">
          <w:pPr>
            <w:pStyle w:val="Date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March 19, 2018</w:t>
          </w:r>
        </w:p>
      </w:sdtContent>
    </w:sdt>
    <w:p w14:paraId="041B9801" w14:textId="77777777" w:rsidR="00642B02" w:rsidRPr="007E4FFB" w:rsidRDefault="00642B02" w:rsidP="00642B02">
      <w:pPr>
        <w:ind w:hanging="187"/>
        <w:rPr>
          <w:rFonts w:asciiTheme="majorHAnsi" w:hAnsiTheme="majorHAnsi" w:cstheme="majorHAnsi"/>
          <w:b/>
        </w:rPr>
      </w:pPr>
      <w:r w:rsidRPr="007E4FFB">
        <w:rPr>
          <w:rFonts w:asciiTheme="majorHAnsi" w:hAnsiTheme="majorHAnsi" w:cstheme="majorHAnsi"/>
          <w:b/>
        </w:rPr>
        <w:t>Attendance:</w:t>
      </w:r>
    </w:p>
    <w:p w14:paraId="31A3033B" w14:textId="02F12FBD" w:rsidR="00642B02" w:rsidRPr="00E048D0" w:rsidRDefault="00642B02" w:rsidP="00D5214C">
      <w:pPr>
        <w:spacing w:line="240" w:lineRule="auto"/>
        <w:ind w:hanging="187"/>
        <w:rPr>
          <w:rFonts w:asciiTheme="majorHAnsi" w:hAnsiTheme="majorHAnsi" w:cstheme="majorHAnsi"/>
        </w:rPr>
      </w:pPr>
      <w:r w:rsidRPr="00E048D0">
        <w:rPr>
          <w:rFonts w:asciiTheme="majorHAnsi" w:hAnsiTheme="majorHAnsi" w:cstheme="majorHAnsi"/>
        </w:rPr>
        <w:t xml:space="preserve">Members: </w:t>
      </w:r>
      <w:r w:rsidR="00380A21" w:rsidRPr="00E048D0">
        <w:rPr>
          <w:rFonts w:asciiTheme="majorHAnsi" w:hAnsiTheme="majorHAnsi" w:cstheme="majorHAnsi"/>
        </w:rPr>
        <w:t>Rusty Gonser</w:t>
      </w:r>
      <w:r w:rsidR="007E0706" w:rsidRPr="00E048D0">
        <w:rPr>
          <w:rFonts w:asciiTheme="majorHAnsi" w:hAnsiTheme="majorHAnsi" w:cstheme="majorHAnsi"/>
        </w:rPr>
        <w:t>,</w:t>
      </w:r>
      <w:r w:rsidRPr="00E048D0">
        <w:rPr>
          <w:rFonts w:asciiTheme="majorHAnsi" w:hAnsiTheme="majorHAnsi" w:cstheme="majorHAnsi"/>
        </w:rPr>
        <w:t xml:space="preserve"> Liz O’Laughlin</w:t>
      </w:r>
      <w:r w:rsidR="00476155" w:rsidRPr="00E048D0">
        <w:rPr>
          <w:rFonts w:asciiTheme="majorHAnsi" w:hAnsiTheme="majorHAnsi" w:cstheme="majorHAnsi"/>
        </w:rPr>
        <w:t>, St</w:t>
      </w:r>
      <w:r w:rsidR="00617B40" w:rsidRPr="00E048D0">
        <w:rPr>
          <w:rFonts w:asciiTheme="majorHAnsi" w:hAnsiTheme="majorHAnsi" w:cstheme="majorHAnsi"/>
        </w:rPr>
        <w:t>ephen</w:t>
      </w:r>
      <w:r w:rsidR="00476155" w:rsidRPr="00E048D0">
        <w:rPr>
          <w:rFonts w:asciiTheme="majorHAnsi" w:hAnsiTheme="majorHAnsi" w:cstheme="majorHAnsi"/>
        </w:rPr>
        <w:t xml:space="preserve"> Aldrich</w:t>
      </w:r>
      <w:r w:rsidR="00826A69" w:rsidRPr="00E048D0">
        <w:rPr>
          <w:rFonts w:asciiTheme="majorHAnsi" w:hAnsiTheme="majorHAnsi" w:cstheme="majorHAnsi"/>
        </w:rPr>
        <w:t xml:space="preserve">, </w:t>
      </w:r>
      <w:r w:rsidR="009D5C5B">
        <w:rPr>
          <w:rFonts w:asciiTheme="majorHAnsi" w:hAnsiTheme="majorHAnsi" w:cstheme="majorHAnsi"/>
        </w:rPr>
        <w:t>Marion Schafer</w:t>
      </w:r>
      <w:r w:rsidR="00253782" w:rsidRPr="00E048D0">
        <w:rPr>
          <w:rFonts w:asciiTheme="majorHAnsi" w:hAnsiTheme="majorHAnsi" w:cstheme="majorHAnsi"/>
        </w:rPr>
        <w:t>, Jennifer Latimer</w:t>
      </w:r>
      <w:r w:rsidR="00380A21" w:rsidRPr="00E048D0">
        <w:rPr>
          <w:rFonts w:asciiTheme="majorHAnsi" w:hAnsiTheme="majorHAnsi" w:cstheme="majorHAnsi"/>
        </w:rPr>
        <w:t>, Jolynn Kuhlman,</w:t>
      </w:r>
      <w:r w:rsidR="00A87EFE" w:rsidRPr="00E048D0">
        <w:rPr>
          <w:rFonts w:asciiTheme="majorHAnsi" w:hAnsiTheme="majorHAnsi" w:cstheme="majorHAnsi"/>
        </w:rPr>
        <w:t xml:space="preserve"> Chris MacDonald</w:t>
      </w:r>
      <w:r w:rsidR="00414FEE" w:rsidRPr="00E048D0">
        <w:rPr>
          <w:rFonts w:asciiTheme="majorHAnsi" w:hAnsiTheme="majorHAnsi" w:cstheme="majorHAnsi"/>
        </w:rPr>
        <w:t>,</w:t>
      </w:r>
      <w:r w:rsidR="00AC4990">
        <w:rPr>
          <w:rFonts w:asciiTheme="majorHAnsi" w:hAnsiTheme="majorHAnsi" w:cstheme="majorHAnsi"/>
        </w:rPr>
        <w:t xml:space="preserve"> Kenneth Games</w:t>
      </w:r>
      <w:r w:rsidR="009D5C5B">
        <w:rPr>
          <w:rFonts w:asciiTheme="majorHAnsi" w:hAnsiTheme="majorHAnsi" w:cstheme="majorHAnsi"/>
        </w:rPr>
        <w:t>.</w:t>
      </w:r>
    </w:p>
    <w:p w14:paraId="3B071EB7" w14:textId="42A6DC11" w:rsidR="00414FEE" w:rsidRPr="007E4FFB" w:rsidRDefault="00642B02" w:rsidP="009D5C5B">
      <w:pPr>
        <w:spacing w:line="240" w:lineRule="auto"/>
        <w:ind w:hanging="187"/>
        <w:rPr>
          <w:rFonts w:asciiTheme="majorHAnsi" w:hAnsiTheme="majorHAnsi" w:cstheme="majorHAnsi"/>
        </w:rPr>
      </w:pPr>
      <w:r w:rsidRPr="00E048D0">
        <w:rPr>
          <w:rFonts w:asciiTheme="majorHAnsi" w:hAnsiTheme="majorHAnsi" w:cstheme="majorHAnsi"/>
        </w:rPr>
        <w:t>Representatives:</w:t>
      </w:r>
      <w:r w:rsidR="00380A21" w:rsidRPr="00E048D0">
        <w:rPr>
          <w:rFonts w:asciiTheme="majorHAnsi" w:hAnsiTheme="majorHAnsi" w:cstheme="majorHAnsi"/>
        </w:rPr>
        <w:t xml:space="preserve"> Lynn Maurer,</w:t>
      </w:r>
      <w:r w:rsidR="00414FEE" w:rsidRPr="00E048D0">
        <w:rPr>
          <w:rFonts w:asciiTheme="majorHAnsi" w:hAnsiTheme="majorHAnsi" w:cstheme="majorHAnsi"/>
        </w:rPr>
        <w:t xml:space="preserve"> Bridget Roberts</w:t>
      </w:r>
      <w:r w:rsidR="0063289A">
        <w:rPr>
          <w:rFonts w:asciiTheme="majorHAnsi" w:hAnsiTheme="majorHAnsi" w:cstheme="majorHAnsi"/>
        </w:rPr>
        <w:t>-Pittman</w:t>
      </w:r>
      <w:r w:rsidR="00414FEE" w:rsidRPr="00E048D0">
        <w:rPr>
          <w:rFonts w:asciiTheme="majorHAnsi" w:hAnsiTheme="majorHAnsi" w:cstheme="majorHAnsi"/>
        </w:rPr>
        <w:t>, Jacqueline Shin</w:t>
      </w:r>
      <w:r w:rsidR="00E048D0" w:rsidRPr="00E048D0">
        <w:rPr>
          <w:rFonts w:asciiTheme="majorHAnsi" w:hAnsiTheme="majorHAnsi" w:cstheme="majorHAnsi"/>
        </w:rPr>
        <w:t xml:space="preserve">, April Hay, </w:t>
      </w:r>
      <w:r w:rsidR="009D5C5B">
        <w:rPr>
          <w:rFonts w:asciiTheme="majorHAnsi" w:hAnsiTheme="majorHAnsi" w:cstheme="majorHAnsi"/>
        </w:rPr>
        <w:t>Denise Collins, Bassam Yousif</w:t>
      </w:r>
      <w:r w:rsidR="00414FEE" w:rsidRPr="00E048D0">
        <w:rPr>
          <w:rFonts w:asciiTheme="majorHAnsi" w:hAnsiTheme="majorHAnsi" w:cstheme="majorHAnsi"/>
        </w:rPr>
        <w:t xml:space="preserve">. </w:t>
      </w:r>
    </w:p>
    <w:p w14:paraId="79607542" w14:textId="77777777" w:rsidR="00002E8F" w:rsidRPr="007E4FFB" w:rsidRDefault="00642B02" w:rsidP="00002E8F">
      <w:pPr>
        <w:spacing w:line="240" w:lineRule="auto"/>
        <w:ind w:hanging="187"/>
        <w:rPr>
          <w:rFonts w:asciiTheme="majorHAnsi" w:hAnsiTheme="majorHAnsi" w:cstheme="majorHAnsi"/>
        </w:rPr>
      </w:pPr>
      <w:r w:rsidRPr="007E4FFB">
        <w:rPr>
          <w:rFonts w:asciiTheme="majorHAnsi" w:hAnsiTheme="majorHAnsi" w:cstheme="majorHAnsi"/>
        </w:rPr>
        <w:t>Assistant: Josue Millan</w:t>
      </w:r>
    </w:p>
    <w:p w14:paraId="047F5346" w14:textId="77777777" w:rsidR="00002E8F" w:rsidRPr="007E4FFB" w:rsidRDefault="00586C39" w:rsidP="00002E8F">
      <w:pPr>
        <w:pStyle w:val="ListParagraph"/>
        <w:spacing w:before="0" w:line="240" w:lineRule="auto"/>
        <w:rPr>
          <w:rFonts w:ascii="Arial" w:hAnsi="Arial"/>
        </w:rPr>
      </w:pPr>
      <w:r w:rsidRPr="007E4FFB">
        <w:rPr>
          <w:rFonts w:ascii="Arial" w:hAnsi="Arial"/>
        </w:rPr>
        <w:t>Call to Order</w:t>
      </w:r>
    </w:p>
    <w:p w14:paraId="790F712D" w14:textId="7C1726BE" w:rsidR="00DF5AC0" w:rsidRPr="00DF5AC0" w:rsidRDefault="00002E8F" w:rsidP="00DF5AC0">
      <w:pPr>
        <w:pStyle w:val="ListParagraph"/>
        <w:spacing w:before="0" w:line="240" w:lineRule="auto"/>
        <w:rPr>
          <w:rFonts w:asciiTheme="majorHAnsi" w:hAnsiTheme="majorHAnsi" w:cstheme="majorHAnsi"/>
          <w:b w:val="0"/>
        </w:rPr>
      </w:pPr>
      <w:r w:rsidRPr="007E4FFB">
        <w:rPr>
          <w:rFonts w:asciiTheme="majorHAnsi" w:hAnsiTheme="majorHAnsi" w:cstheme="majorHAnsi"/>
          <w:b w:val="0"/>
        </w:rPr>
        <w:t xml:space="preserve">Liz O’Laughlin called to order at </w:t>
      </w:r>
      <w:r w:rsidR="00E048D0">
        <w:rPr>
          <w:rFonts w:asciiTheme="majorHAnsi" w:hAnsiTheme="majorHAnsi" w:cstheme="majorHAnsi"/>
          <w:b w:val="0"/>
        </w:rPr>
        <w:t>1:5</w:t>
      </w:r>
      <w:r w:rsidR="0083126C">
        <w:rPr>
          <w:rFonts w:asciiTheme="majorHAnsi" w:hAnsiTheme="majorHAnsi" w:cstheme="majorHAnsi"/>
          <w:b w:val="0"/>
        </w:rPr>
        <w:t>9</w:t>
      </w:r>
      <w:r w:rsidRPr="007E4FFB">
        <w:rPr>
          <w:rFonts w:asciiTheme="majorHAnsi" w:hAnsiTheme="majorHAnsi" w:cstheme="majorHAnsi"/>
          <w:b w:val="0"/>
        </w:rPr>
        <w:t xml:space="preserve"> </w:t>
      </w:r>
      <w:r w:rsidR="00DF5AC0">
        <w:rPr>
          <w:rFonts w:asciiTheme="majorHAnsi" w:hAnsiTheme="majorHAnsi" w:cstheme="majorHAnsi"/>
          <w:b w:val="0"/>
        </w:rPr>
        <w:t>pm.</w:t>
      </w:r>
    </w:p>
    <w:p w14:paraId="3B298ECA" w14:textId="77777777" w:rsidR="00DF5AC0" w:rsidRDefault="00DF5AC0" w:rsidP="00002E8F">
      <w:pPr>
        <w:pStyle w:val="NoSpacing"/>
        <w:rPr>
          <w:rFonts w:ascii="Arial" w:hAnsi="Arial" w:cs="Times New Roman"/>
          <w:b/>
          <w:sz w:val="24"/>
          <w:szCs w:val="24"/>
        </w:rPr>
      </w:pPr>
    </w:p>
    <w:p w14:paraId="6C614509" w14:textId="27CE70C2" w:rsidR="00586C39" w:rsidRDefault="00586C39" w:rsidP="00002E8F">
      <w:pPr>
        <w:pStyle w:val="NoSpacing"/>
        <w:rPr>
          <w:rFonts w:ascii="Arial" w:hAnsi="Arial" w:cs="Times New Roman"/>
          <w:sz w:val="24"/>
          <w:szCs w:val="24"/>
        </w:rPr>
      </w:pPr>
      <w:r w:rsidRPr="007E4FFB">
        <w:rPr>
          <w:rFonts w:ascii="Arial" w:hAnsi="Arial" w:cs="Times New Roman"/>
          <w:b/>
          <w:sz w:val="24"/>
          <w:szCs w:val="24"/>
        </w:rPr>
        <w:t>Adoption of Agenda</w:t>
      </w:r>
      <w:r w:rsidR="00002E8F" w:rsidRPr="007E4FFB">
        <w:rPr>
          <w:rFonts w:ascii="Arial" w:hAnsi="Arial" w:cs="Times New Roman"/>
          <w:b/>
          <w:sz w:val="24"/>
          <w:szCs w:val="24"/>
        </w:rPr>
        <w:t xml:space="preserve"> </w:t>
      </w:r>
      <w:r w:rsidR="00002E8F" w:rsidRPr="007E4FFB">
        <w:rPr>
          <w:rFonts w:ascii="Arial" w:hAnsi="Arial" w:cs="Times New Roman"/>
          <w:sz w:val="24"/>
          <w:szCs w:val="24"/>
        </w:rPr>
        <w:t>(by acclamation)</w:t>
      </w:r>
    </w:p>
    <w:p w14:paraId="7F24ACF5" w14:textId="0C1B671C" w:rsidR="007B1B00" w:rsidRPr="0042052D" w:rsidRDefault="00904D34" w:rsidP="00745E14">
      <w:pPr>
        <w:pStyle w:val="NoSpacing"/>
        <w:numPr>
          <w:ilvl w:val="0"/>
          <w:numId w:val="6"/>
        </w:numPr>
        <w:rPr>
          <w:rFonts w:ascii="Arial" w:hAnsi="Arial"/>
          <w:sz w:val="24"/>
          <w:szCs w:val="24"/>
        </w:rPr>
      </w:pPr>
      <w:r w:rsidRPr="0042052D">
        <w:rPr>
          <w:rFonts w:ascii="Arial" w:hAnsi="Arial" w:cs="Times New Roman"/>
          <w:sz w:val="24"/>
          <w:szCs w:val="24"/>
        </w:rPr>
        <w:t xml:space="preserve">Approval of </w:t>
      </w:r>
      <w:r w:rsidR="0083126C">
        <w:rPr>
          <w:rFonts w:ascii="Arial" w:hAnsi="Arial" w:cs="Times New Roman"/>
          <w:sz w:val="24"/>
          <w:szCs w:val="24"/>
        </w:rPr>
        <w:t>3</w:t>
      </w:r>
      <w:r w:rsidRPr="0042052D">
        <w:rPr>
          <w:rFonts w:ascii="Arial" w:hAnsi="Arial" w:cs="Times New Roman"/>
          <w:sz w:val="24"/>
          <w:szCs w:val="24"/>
        </w:rPr>
        <w:t>/</w:t>
      </w:r>
      <w:r w:rsidR="0083126C">
        <w:rPr>
          <w:rFonts w:ascii="Arial" w:hAnsi="Arial" w:cs="Times New Roman"/>
          <w:sz w:val="24"/>
          <w:szCs w:val="24"/>
        </w:rPr>
        <w:t>5</w:t>
      </w:r>
      <w:r w:rsidRPr="0042052D">
        <w:rPr>
          <w:rFonts w:ascii="Arial" w:hAnsi="Arial" w:cs="Times New Roman"/>
          <w:sz w:val="24"/>
          <w:szCs w:val="24"/>
        </w:rPr>
        <w:t>/1</w:t>
      </w:r>
      <w:r w:rsidR="00FE0A49">
        <w:rPr>
          <w:rFonts w:ascii="Arial" w:hAnsi="Arial" w:cs="Times New Roman"/>
          <w:sz w:val="24"/>
          <w:szCs w:val="24"/>
        </w:rPr>
        <w:t>8</w:t>
      </w:r>
      <w:r w:rsidRPr="0042052D">
        <w:rPr>
          <w:rFonts w:ascii="Arial" w:hAnsi="Arial" w:cs="Times New Roman"/>
          <w:sz w:val="24"/>
          <w:szCs w:val="24"/>
        </w:rPr>
        <w:t xml:space="preserve"> Minutes</w:t>
      </w:r>
    </w:p>
    <w:p w14:paraId="3DA954FD" w14:textId="6F6A7C8F" w:rsidR="0042052D" w:rsidRPr="00380A21" w:rsidRDefault="00FE0A49" w:rsidP="0042052D">
      <w:pPr>
        <w:pStyle w:val="NoSpacing"/>
        <w:numPr>
          <w:ilvl w:val="1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Motion </w:t>
      </w:r>
      <w:r w:rsidR="00E048D0">
        <w:rPr>
          <w:rFonts w:ascii="Arial" w:hAnsi="Arial" w:cs="Times New Roman"/>
          <w:sz w:val="24"/>
          <w:szCs w:val="24"/>
        </w:rPr>
        <w:t xml:space="preserve">to approve minutes with corrections </w:t>
      </w:r>
      <w:r>
        <w:rPr>
          <w:rFonts w:ascii="Arial" w:hAnsi="Arial" w:cs="Times New Roman"/>
          <w:sz w:val="24"/>
          <w:szCs w:val="24"/>
        </w:rPr>
        <w:t>m</w:t>
      </w:r>
      <w:r w:rsidR="00380A21">
        <w:rPr>
          <w:rFonts w:ascii="Arial" w:hAnsi="Arial" w:cs="Times New Roman"/>
          <w:sz w:val="24"/>
          <w:szCs w:val="24"/>
        </w:rPr>
        <w:t>oved by</w:t>
      </w:r>
      <w:r w:rsidR="0083126C">
        <w:rPr>
          <w:rFonts w:ascii="Arial" w:hAnsi="Arial" w:cs="Times New Roman"/>
          <w:sz w:val="24"/>
          <w:szCs w:val="24"/>
        </w:rPr>
        <w:t xml:space="preserve"> Marion Schafer</w:t>
      </w:r>
      <w:r w:rsidR="00380A21">
        <w:rPr>
          <w:rFonts w:ascii="Arial" w:hAnsi="Arial" w:cs="Times New Roman"/>
          <w:sz w:val="24"/>
          <w:szCs w:val="24"/>
        </w:rPr>
        <w:t xml:space="preserve">, </w:t>
      </w:r>
      <w:r w:rsidR="0083126C">
        <w:rPr>
          <w:rFonts w:asciiTheme="majorHAnsi" w:hAnsiTheme="majorHAnsi" w:cstheme="majorHAnsi"/>
          <w:sz w:val="24"/>
        </w:rPr>
        <w:t>Chri</w:t>
      </w:r>
      <w:r w:rsidR="00161553">
        <w:rPr>
          <w:rFonts w:asciiTheme="majorHAnsi" w:hAnsiTheme="majorHAnsi" w:cstheme="majorHAnsi"/>
          <w:sz w:val="24"/>
        </w:rPr>
        <w:t>s MacDonald</w:t>
      </w:r>
      <w:r w:rsidRPr="00FE0A49">
        <w:rPr>
          <w:rFonts w:ascii="Arial" w:hAnsi="Arial" w:cs="Times New Roman"/>
          <w:sz w:val="28"/>
          <w:szCs w:val="24"/>
        </w:rPr>
        <w:t xml:space="preserve"> </w:t>
      </w:r>
      <w:r w:rsidR="00380A21">
        <w:rPr>
          <w:rFonts w:ascii="Arial" w:hAnsi="Arial" w:cs="Times New Roman"/>
          <w:sz w:val="24"/>
          <w:szCs w:val="24"/>
        </w:rPr>
        <w:t>second. (</w:t>
      </w:r>
      <w:r w:rsidR="00161553">
        <w:rPr>
          <w:rFonts w:ascii="Arial" w:hAnsi="Arial" w:cs="Times New Roman"/>
          <w:sz w:val="24"/>
          <w:szCs w:val="24"/>
        </w:rPr>
        <w:t>8</w:t>
      </w:r>
      <w:r w:rsidR="00380A21">
        <w:rPr>
          <w:rFonts w:ascii="Arial" w:hAnsi="Arial" w:cs="Times New Roman"/>
          <w:sz w:val="24"/>
          <w:szCs w:val="24"/>
        </w:rPr>
        <w:t>,0,</w:t>
      </w:r>
      <w:r w:rsidR="005F65AF">
        <w:rPr>
          <w:rFonts w:ascii="Arial" w:hAnsi="Arial" w:cs="Times New Roman"/>
          <w:sz w:val="24"/>
          <w:szCs w:val="24"/>
        </w:rPr>
        <w:t>0</w:t>
      </w:r>
      <w:r w:rsidR="00380A21">
        <w:rPr>
          <w:rFonts w:ascii="Arial" w:hAnsi="Arial" w:cs="Times New Roman"/>
          <w:sz w:val="24"/>
          <w:szCs w:val="24"/>
        </w:rPr>
        <w:t>)</w:t>
      </w:r>
    </w:p>
    <w:p w14:paraId="7B0AB38A" w14:textId="77777777" w:rsidR="0042052D" w:rsidRPr="0042052D" w:rsidRDefault="0042052D" w:rsidP="00FE0A49">
      <w:pPr>
        <w:pStyle w:val="NoSpacing"/>
        <w:rPr>
          <w:rFonts w:ascii="Arial" w:hAnsi="Arial"/>
          <w:sz w:val="24"/>
          <w:szCs w:val="24"/>
        </w:rPr>
      </w:pPr>
    </w:p>
    <w:p w14:paraId="69FA3BB5" w14:textId="77777777" w:rsidR="00586C39" w:rsidRPr="007E4FFB" w:rsidRDefault="00586C39" w:rsidP="004F3AF2">
      <w:pPr>
        <w:pStyle w:val="NoSpacing"/>
        <w:rPr>
          <w:rFonts w:ascii="Arial" w:hAnsi="Arial" w:cs="Times New Roman"/>
          <w:b/>
          <w:sz w:val="24"/>
          <w:szCs w:val="24"/>
        </w:rPr>
      </w:pPr>
      <w:r w:rsidRPr="007E4FFB">
        <w:rPr>
          <w:rFonts w:ascii="Arial" w:hAnsi="Arial" w:cs="Times New Roman"/>
          <w:b/>
          <w:sz w:val="24"/>
          <w:szCs w:val="24"/>
        </w:rPr>
        <w:t>New business</w:t>
      </w:r>
    </w:p>
    <w:p w14:paraId="0921D2DD" w14:textId="3B86FBF5" w:rsidR="00C7650B" w:rsidRDefault="00271F45" w:rsidP="00665015">
      <w:pPr>
        <w:pStyle w:val="NoSpacing"/>
        <w:numPr>
          <w:ilvl w:val="0"/>
          <w:numId w:val="3"/>
        </w:num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Curriculum</w:t>
      </w:r>
    </w:p>
    <w:p w14:paraId="19D4184B" w14:textId="2CF5EF40" w:rsidR="00271F45" w:rsidRDefault="00271F45" w:rsidP="00271F45">
      <w:pPr>
        <w:pStyle w:val="NoSpacing"/>
        <w:numPr>
          <w:ilvl w:val="1"/>
          <w:numId w:val="3"/>
        </w:num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ATTR 871: </w:t>
      </w:r>
      <w:r w:rsidRPr="00271F45">
        <w:rPr>
          <w:rFonts w:ascii="Arial" w:hAnsi="Arial" w:cs="Times New Roman"/>
          <w:sz w:val="24"/>
          <w:szCs w:val="24"/>
        </w:rPr>
        <w:t>Health Information Technology</w:t>
      </w:r>
    </w:p>
    <w:p w14:paraId="78B4A858" w14:textId="508577E4" w:rsidR="00271F45" w:rsidRDefault="00271F45" w:rsidP="00271F45">
      <w:pPr>
        <w:pStyle w:val="NoSpacing"/>
        <w:numPr>
          <w:ilvl w:val="1"/>
          <w:numId w:val="3"/>
        </w:numPr>
        <w:rPr>
          <w:rFonts w:ascii="Arial" w:hAnsi="Arial" w:cs="Times New Roman"/>
          <w:sz w:val="24"/>
          <w:szCs w:val="24"/>
        </w:rPr>
      </w:pPr>
      <w:r w:rsidRPr="00D207E3">
        <w:rPr>
          <w:rFonts w:ascii="Arial" w:hAnsi="Arial" w:cs="Times New Roman"/>
          <w:sz w:val="24"/>
          <w:szCs w:val="24"/>
        </w:rPr>
        <w:t>ATTR 872</w:t>
      </w:r>
      <w:r>
        <w:rPr>
          <w:rFonts w:ascii="Arial" w:hAnsi="Arial" w:cs="Times New Roman"/>
          <w:sz w:val="24"/>
          <w:szCs w:val="24"/>
        </w:rPr>
        <w:t>:</w:t>
      </w:r>
      <w:r w:rsidRPr="00D207E3">
        <w:rPr>
          <w:rFonts w:ascii="Arial" w:hAnsi="Arial" w:cs="Times New Roman"/>
          <w:sz w:val="24"/>
          <w:szCs w:val="24"/>
        </w:rPr>
        <w:t xml:space="preserve"> </w:t>
      </w:r>
      <w:r w:rsidRPr="00271F45">
        <w:rPr>
          <w:rFonts w:ascii="Arial" w:hAnsi="Arial" w:cs="Times New Roman"/>
          <w:sz w:val="24"/>
          <w:szCs w:val="24"/>
        </w:rPr>
        <w:t>Innovations in Collaborative Health Care</w:t>
      </w:r>
    </w:p>
    <w:p w14:paraId="45AB3387" w14:textId="1FCFDA51" w:rsidR="00271F45" w:rsidRDefault="00271F45" w:rsidP="00271F45">
      <w:pPr>
        <w:pStyle w:val="NoSpacing"/>
        <w:numPr>
          <w:ilvl w:val="1"/>
          <w:numId w:val="3"/>
        </w:numPr>
        <w:rPr>
          <w:rFonts w:ascii="Arial" w:hAnsi="Arial" w:cs="Times New Roman"/>
          <w:sz w:val="24"/>
          <w:szCs w:val="24"/>
        </w:rPr>
      </w:pPr>
      <w:r w:rsidRPr="00D207E3">
        <w:rPr>
          <w:rFonts w:ascii="Arial" w:hAnsi="Arial" w:cs="Times New Roman"/>
          <w:sz w:val="24"/>
          <w:szCs w:val="24"/>
        </w:rPr>
        <w:t>ATTR 875</w:t>
      </w:r>
      <w:r>
        <w:rPr>
          <w:rFonts w:ascii="Arial" w:hAnsi="Arial" w:cs="Times New Roman"/>
          <w:sz w:val="24"/>
          <w:szCs w:val="24"/>
        </w:rPr>
        <w:t>:</w:t>
      </w:r>
      <w:r w:rsidRPr="00D207E3">
        <w:rPr>
          <w:rFonts w:ascii="Arial" w:hAnsi="Arial" w:cs="Times New Roman"/>
          <w:sz w:val="24"/>
          <w:szCs w:val="24"/>
        </w:rPr>
        <w:t xml:space="preserve"> </w:t>
      </w:r>
      <w:r w:rsidRPr="00271F45">
        <w:rPr>
          <w:rFonts w:ascii="Arial" w:hAnsi="Arial" w:cs="Times New Roman"/>
          <w:sz w:val="24"/>
          <w:szCs w:val="24"/>
        </w:rPr>
        <w:t>Applied Physiology for Patient Care</w:t>
      </w:r>
    </w:p>
    <w:p w14:paraId="03F7284D" w14:textId="1F8031E0" w:rsidR="00271F45" w:rsidRPr="00271F45" w:rsidRDefault="00271F45" w:rsidP="00271F45">
      <w:pPr>
        <w:pStyle w:val="NoSpacing"/>
        <w:numPr>
          <w:ilvl w:val="2"/>
          <w:numId w:val="3"/>
        </w:num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Motion to bundle together ATTR 871, 872 &amp; 875 and approve move by Chris MacDonald, Marion Schafer second. (7,0,1)</w:t>
      </w:r>
    </w:p>
    <w:p w14:paraId="53E489C0" w14:textId="14061141" w:rsidR="00271F45" w:rsidRDefault="00271F45" w:rsidP="00271F45">
      <w:pPr>
        <w:pStyle w:val="NoSpacing"/>
        <w:numPr>
          <w:ilvl w:val="1"/>
          <w:numId w:val="3"/>
        </w:numPr>
        <w:rPr>
          <w:rFonts w:ascii="Arial" w:hAnsi="Arial" w:cs="Times New Roman"/>
          <w:sz w:val="24"/>
          <w:szCs w:val="24"/>
        </w:rPr>
      </w:pPr>
      <w:r w:rsidRPr="00D207E3">
        <w:rPr>
          <w:rFonts w:ascii="Arial" w:hAnsi="Arial" w:cs="Times New Roman"/>
          <w:sz w:val="24"/>
          <w:szCs w:val="24"/>
        </w:rPr>
        <w:t>BIO 683</w:t>
      </w:r>
      <w:r>
        <w:rPr>
          <w:rFonts w:ascii="Arial" w:hAnsi="Arial" w:cs="Times New Roman"/>
          <w:sz w:val="24"/>
          <w:szCs w:val="24"/>
        </w:rPr>
        <w:t>:</w:t>
      </w:r>
      <w:r w:rsidRPr="00D207E3">
        <w:rPr>
          <w:rFonts w:ascii="Arial" w:hAnsi="Arial" w:cs="Times New Roman"/>
          <w:sz w:val="24"/>
          <w:szCs w:val="24"/>
        </w:rPr>
        <w:t xml:space="preserve"> </w:t>
      </w:r>
      <w:r w:rsidRPr="00271F45">
        <w:rPr>
          <w:rFonts w:ascii="Arial" w:hAnsi="Arial" w:cs="Times New Roman"/>
          <w:sz w:val="24"/>
          <w:szCs w:val="24"/>
        </w:rPr>
        <w:t>Human Population Genetics</w:t>
      </w:r>
    </w:p>
    <w:p w14:paraId="47D0AAE7" w14:textId="09C53EC0" w:rsidR="00271F45" w:rsidRDefault="00271F45" w:rsidP="00271F45">
      <w:pPr>
        <w:pStyle w:val="NoSpacing"/>
        <w:numPr>
          <w:ilvl w:val="2"/>
          <w:numId w:val="3"/>
        </w:num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Motion to approve move by Kenneth Games, Stephen Aldrich second</w:t>
      </w:r>
      <w:r w:rsidR="001A2C25">
        <w:rPr>
          <w:rFonts w:ascii="Arial" w:hAnsi="Arial" w:cs="Times New Roman"/>
          <w:sz w:val="24"/>
          <w:szCs w:val="24"/>
        </w:rPr>
        <w:t>. (7,0,1)</w:t>
      </w:r>
    </w:p>
    <w:p w14:paraId="01855E13" w14:textId="75CAB432" w:rsidR="00271F45" w:rsidRDefault="00271F45" w:rsidP="00271F45">
      <w:pPr>
        <w:pStyle w:val="NoSpacing"/>
        <w:numPr>
          <w:ilvl w:val="1"/>
          <w:numId w:val="3"/>
        </w:numPr>
        <w:rPr>
          <w:rFonts w:ascii="Arial" w:hAnsi="Arial" w:cs="Times New Roman"/>
          <w:sz w:val="24"/>
          <w:szCs w:val="24"/>
        </w:rPr>
      </w:pPr>
      <w:r w:rsidRPr="00D207E3">
        <w:rPr>
          <w:rFonts w:ascii="Arial" w:hAnsi="Arial" w:cs="Times New Roman"/>
          <w:sz w:val="24"/>
          <w:szCs w:val="24"/>
        </w:rPr>
        <w:t>GEOG 629</w:t>
      </w:r>
      <w:r>
        <w:rPr>
          <w:rFonts w:ascii="Arial" w:hAnsi="Arial" w:cs="Times New Roman"/>
          <w:sz w:val="24"/>
          <w:szCs w:val="24"/>
        </w:rPr>
        <w:t>:</w:t>
      </w:r>
      <w:r w:rsidRPr="00D207E3">
        <w:rPr>
          <w:rFonts w:ascii="Arial" w:hAnsi="Arial" w:cs="Times New Roman"/>
          <w:sz w:val="24"/>
          <w:szCs w:val="24"/>
        </w:rPr>
        <w:t xml:space="preserve"> </w:t>
      </w:r>
      <w:r w:rsidRPr="00271F45">
        <w:rPr>
          <w:rFonts w:ascii="Arial" w:hAnsi="Arial" w:cs="Times New Roman"/>
          <w:sz w:val="24"/>
          <w:szCs w:val="24"/>
        </w:rPr>
        <w:t>Individual Research in Geography and Sustainability</w:t>
      </w:r>
    </w:p>
    <w:p w14:paraId="7476B1C7" w14:textId="348B7C00" w:rsidR="00271F45" w:rsidRDefault="00271F45" w:rsidP="00271F45">
      <w:pPr>
        <w:pStyle w:val="NoSpacing"/>
        <w:numPr>
          <w:ilvl w:val="1"/>
          <w:numId w:val="3"/>
        </w:numPr>
        <w:rPr>
          <w:rFonts w:ascii="Arial" w:hAnsi="Arial" w:cs="Times New Roman"/>
          <w:sz w:val="24"/>
          <w:szCs w:val="24"/>
        </w:rPr>
      </w:pPr>
      <w:r w:rsidRPr="00D207E3">
        <w:rPr>
          <w:rFonts w:ascii="Arial" w:hAnsi="Arial" w:cs="Times New Roman"/>
          <w:sz w:val="24"/>
          <w:szCs w:val="24"/>
        </w:rPr>
        <w:t>GEOG 699</w:t>
      </w:r>
      <w:r>
        <w:rPr>
          <w:rFonts w:ascii="Arial" w:hAnsi="Arial" w:cs="Times New Roman"/>
          <w:sz w:val="24"/>
          <w:szCs w:val="24"/>
        </w:rPr>
        <w:t>:</w:t>
      </w:r>
      <w:r w:rsidRPr="00D207E3">
        <w:rPr>
          <w:rFonts w:ascii="Arial" w:hAnsi="Arial" w:cs="Times New Roman"/>
          <w:sz w:val="24"/>
          <w:szCs w:val="24"/>
        </w:rPr>
        <w:t xml:space="preserve"> </w:t>
      </w:r>
      <w:r w:rsidRPr="00271F45">
        <w:rPr>
          <w:rFonts w:ascii="Arial" w:hAnsi="Arial" w:cs="Times New Roman"/>
          <w:sz w:val="24"/>
          <w:szCs w:val="24"/>
        </w:rPr>
        <w:t>Master’s Thesis</w:t>
      </w:r>
    </w:p>
    <w:p w14:paraId="088F05F3" w14:textId="2DF9A328" w:rsidR="00271F45" w:rsidRDefault="00271F45" w:rsidP="00271F45">
      <w:pPr>
        <w:pStyle w:val="NoSpacing"/>
        <w:numPr>
          <w:ilvl w:val="1"/>
          <w:numId w:val="3"/>
        </w:numPr>
        <w:rPr>
          <w:rFonts w:ascii="Arial" w:hAnsi="Arial" w:cs="Times New Roman"/>
          <w:sz w:val="24"/>
          <w:szCs w:val="24"/>
        </w:rPr>
      </w:pPr>
      <w:r w:rsidRPr="00D207E3">
        <w:rPr>
          <w:rFonts w:ascii="Arial" w:hAnsi="Arial" w:cs="Times New Roman"/>
          <w:sz w:val="24"/>
          <w:szCs w:val="24"/>
        </w:rPr>
        <w:t>GEOG 711</w:t>
      </w:r>
      <w:r>
        <w:rPr>
          <w:rFonts w:ascii="Arial" w:hAnsi="Arial" w:cs="Times New Roman"/>
          <w:sz w:val="24"/>
          <w:szCs w:val="24"/>
        </w:rPr>
        <w:t>:</w:t>
      </w:r>
      <w:r w:rsidRPr="00D207E3">
        <w:rPr>
          <w:rFonts w:ascii="Arial" w:hAnsi="Arial" w:cs="Times New Roman"/>
          <w:sz w:val="24"/>
          <w:szCs w:val="24"/>
        </w:rPr>
        <w:t xml:space="preserve"> </w:t>
      </w:r>
      <w:r w:rsidRPr="00271F45">
        <w:rPr>
          <w:rFonts w:ascii="Arial" w:hAnsi="Arial" w:cs="Times New Roman"/>
          <w:sz w:val="24"/>
          <w:szCs w:val="24"/>
        </w:rPr>
        <w:t>Seminar in Geography and Sustainability</w:t>
      </w:r>
    </w:p>
    <w:p w14:paraId="5CF50960" w14:textId="6023DDDC" w:rsidR="001A2C25" w:rsidRPr="001A2C25" w:rsidRDefault="001A2C25" w:rsidP="001A2C25">
      <w:pPr>
        <w:pStyle w:val="NoSpacing"/>
        <w:numPr>
          <w:ilvl w:val="2"/>
          <w:numId w:val="3"/>
        </w:num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Motion to bundle together GEOG 629, 699 &amp; 711 and approve move by Kenneth Games, Rusty Gonser second. (6,0,2)</w:t>
      </w:r>
    </w:p>
    <w:p w14:paraId="71E3F472" w14:textId="74AB0E96" w:rsidR="00271F45" w:rsidRDefault="00271F45" w:rsidP="00271F45">
      <w:pPr>
        <w:pStyle w:val="NoSpacing"/>
        <w:numPr>
          <w:ilvl w:val="1"/>
          <w:numId w:val="3"/>
        </w:numPr>
        <w:rPr>
          <w:rFonts w:ascii="Arial" w:hAnsi="Arial" w:cs="Times New Roman"/>
          <w:sz w:val="24"/>
          <w:szCs w:val="24"/>
        </w:rPr>
      </w:pPr>
      <w:r w:rsidRPr="00100834">
        <w:rPr>
          <w:rFonts w:ascii="Arial" w:hAnsi="Arial" w:cs="Times New Roman"/>
          <w:sz w:val="24"/>
          <w:szCs w:val="24"/>
        </w:rPr>
        <w:t>PASS 613</w:t>
      </w:r>
      <w:r>
        <w:rPr>
          <w:rFonts w:ascii="Arial" w:hAnsi="Arial" w:cs="Times New Roman"/>
          <w:sz w:val="24"/>
          <w:szCs w:val="24"/>
        </w:rPr>
        <w:t>:</w:t>
      </w:r>
      <w:r w:rsidRPr="00100834">
        <w:rPr>
          <w:rFonts w:ascii="Arial" w:hAnsi="Arial" w:cs="Times New Roman"/>
          <w:sz w:val="24"/>
          <w:szCs w:val="24"/>
        </w:rPr>
        <w:t xml:space="preserve"> </w:t>
      </w:r>
      <w:r w:rsidRPr="00271F45">
        <w:rPr>
          <w:rFonts w:ascii="Arial" w:hAnsi="Arial" w:cs="Times New Roman"/>
          <w:sz w:val="24"/>
          <w:szCs w:val="24"/>
        </w:rPr>
        <w:t>Clinical Diagnostics</w:t>
      </w:r>
    </w:p>
    <w:p w14:paraId="615B7E7C" w14:textId="54C18CD1" w:rsidR="00540CBE" w:rsidRDefault="00540CBE" w:rsidP="00540CBE">
      <w:pPr>
        <w:pStyle w:val="NoSpacing"/>
        <w:numPr>
          <w:ilvl w:val="2"/>
          <w:numId w:val="3"/>
        </w:num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Motion to approve move by Stephen Aldrich, Chris MacDonald second. (6,1,1)</w:t>
      </w:r>
    </w:p>
    <w:p w14:paraId="204418C7" w14:textId="77777777" w:rsidR="007019D2" w:rsidRPr="00540CBE" w:rsidRDefault="007019D2" w:rsidP="007019D2">
      <w:pPr>
        <w:pStyle w:val="NoSpacing"/>
        <w:ind w:left="1800"/>
        <w:rPr>
          <w:rFonts w:ascii="Arial" w:hAnsi="Arial" w:cs="Times New Roman"/>
          <w:sz w:val="24"/>
          <w:szCs w:val="24"/>
        </w:rPr>
      </w:pPr>
    </w:p>
    <w:p w14:paraId="08948166" w14:textId="708B309C" w:rsidR="007B1B00" w:rsidRDefault="007019D2" w:rsidP="00665015">
      <w:pPr>
        <w:pStyle w:val="NoSpacing"/>
        <w:numPr>
          <w:ilvl w:val="0"/>
          <w:numId w:val="3"/>
        </w:num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Program Review</w:t>
      </w:r>
    </w:p>
    <w:p w14:paraId="00DE3B2D" w14:textId="38232A8B" w:rsidR="007019D2" w:rsidRDefault="007019D2" w:rsidP="007019D2">
      <w:pPr>
        <w:pStyle w:val="NoSpacing"/>
        <w:numPr>
          <w:ilvl w:val="1"/>
          <w:numId w:val="3"/>
        </w:numPr>
        <w:rPr>
          <w:rFonts w:ascii="Arial" w:hAnsi="Arial" w:cs="Times New Roman"/>
          <w:sz w:val="24"/>
          <w:szCs w:val="24"/>
        </w:rPr>
      </w:pPr>
      <w:r w:rsidRPr="007019D2">
        <w:rPr>
          <w:rFonts w:ascii="Arial" w:hAnsi="Arial" w:cs="Times New Roman"/>
          <w:sz w:val="24"/>
          <w:szCs w:val="24"/>
        </w:rPr>
        <w:t>EES Programs:  MA Geography, MS Earth &amp; Quaternary Sciences,</w:t>
      </w:r>
      <w:r w:rsidR="00CA69C9">
        <w:rPr>
          <w:rFonts w:ascii="Arial" w:hAnsi="Arial" w:cs="Times New Roman"/>
          <w:sz w:val="24"/>
          <w:szCs w:val="24"/>
        </w:rPr>
        <w:t xml:space="preserve"> </w:t>
      </w:r>
      <w:r w:rsidRPr="007019D2">
        <w:rPr>
          <w:rFonts w:ascii="Arial" w:hAnsi="Arial" w:cs="Times New Roman"/>
          <w:sz w:val="24"/>
          <w:szCs w:val="24"/>
        </w:rPr>
        <w:t>Ph.D. Spatial and Earth Sciences</w:t>
      </w:r>
    </w:p>
    <w:p w14:paraId="01CD4C08" w14:textId="061A5FEE" w:rsidR="00CA69C9" w:rsidRPr="000D33FC" w:rsidRDefault="00CA69C9" w:rsidP="00297804">
      <w:pPr>
        <w:pStyle w:val="NoSpacing"/>
        <w:numPr>
          <w:ilvl w:val="2"/>
          <w:numId w:val="3"/>
        </w:numPr>
        <w:rPr>
          <w:rFonts w:ascii="Arial" w:hAnsi="Arial" w:cs="Times New Roman"/>
          <w:sz w:val="24"/>
          <w:szCs w:val="24"/>
        </w:rPr>
      </w:pPr>
      <w:r w:rsidRPr="00CA69C9">
        <w:rPr>
          <w:rFonts w:asciiTheme="majorHAnsi" w:hAnsiTheme="majorHAnsi" w:cstheme="majorHAnsi"/>
          <w:sz w:val="24"/>
          <w:szCs w:val="24"/>
        </w:rPr>
        <w:lastRenderedPageBreak/>
        <w:t xml:space="preserve">Stephen Aldrich introduced the EES program proposals to the graduate council. With proposed changes the EES department expect to enhance enrolment into their graduate programs. </w:t>
      </w:r>
    </w:p>
    <w:p w14:paraId="3CDEEC8D" w14:textId="13B7E297" w:rsidR="000D33FC" w:rsidRPr="00CA69C9" w:rsidRDefault="000D33FC" w:rsidP="00297804">
      <w:pPr>
        <w:pStyle w:val="NoSpacing"/>
        <w:numPr>
          <w:ilvl w:val="2"/>
          <w:numId w:val="3"/>
        </w:num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Potential consolidation of programs in the </w:t>
      </w:r>
      <w:r w:rsidR="00953242">
        <w:rPr>
          <w:rFonts w:ascii="Arial" w:hAnsi="Arial" w:cs="Times New Roman"/>
          <w:sz w:val="24"/>
          <w:szCs w:val="24"/>
        </w:rPr>
        <w:t>f</w:t>
      </w:r>
      <w:r>
        <w:rPr>
          <w:rFonts w:ascii="Arial" w:hAnsi="Arial" w:cs="Times New Roman"/>
          <w:sz w:val="24"/>
          <w:szCs w:val="24"/>
        </w:rPr>
        <w:t>uture.</w:t>
      </w:r>
    </w:p>
    <w:p w14:paraId="3E6539B3" w14:textId="1B39AE0B" w:rsidR="00297804" w:rsidRPr="00CA69C9" w:rsidRDefault="00CA69C9" w:rsidP="00CA69C9">
      <w:pPr>
        <w:pStyle w:val="NoSpacing"/>
        <w:numPr>
          <w:ilvl w:val="2"/>
          <w:numId w:val="3"/>
        </w:numPr>
        <w:rPr>
          <w:rFonts w:ascii="Arial" w:hAnsi="Arial" w:cs="Times New Roman"/>
          <w:sz w:val="24"/>
          <w:szCs w:val="24"/>
        </w:rPr>
      </w:pPr>
      <w:r w:rsidRPr="00CA69C9">
        <w:rPr>
          <w:rFonts w:ascii="Arial" w:hAnsi="Arial" w:cs="Times New Roman"/>
          <w:sz w:val="24"/>
          <w:szCs w:val="24"/>
        </w:rPr>
        <w:t>Motion to approve move</w:t>
      </w:r>
      <w:r w:rsidR="00264A4C">
        <w:rPr>
          <w:rFonts w:ascii="Arial" w:hAnsi="Arial" w:cs="Times New Roman"/>
          <w:sz w:val="24"/>
          <w:szCs w:val="24"/>
        </w:rPr>
        <w:t>d</w:t>
      </w:r>
      <w:r w:rsidRPr="00CA69C9">
        <w:rPr>
          <w:rFonts w:ascii="Arial" w:hAnsi="Arial" w:cs="Times New Roman"/>
          <w:sz w:val="24"/>
          <w:szCs w:val="24"/>
        </w:rPr>
        <w:t xml:space="preserve"> by </w:t>
      </w:r>
      <w:r w:rsidRPr="00CA69C9">
        <w:rPr>
          <w:rFonts w:asciiTheme="majorHAnsi" w:hAnsiTheme="majorHAnsi" w:cstheme="majorHAnsi"/>
          <w:sz w:val="24"/>
          <w:szCs w:val="24"/>
        </w:rPr>
        <w:t>Jolynn Kuhlman</w:t>
      </w:r>
      <w:r w:rsidRPr="00CA69C9">
        <w:rPr>
          <w:rFonts w:ascii="Arial" w:hAnsi="Arial" w:cs="Times New Roman"/>
          <w:sz w:val="24"/>
          <w:szCs w:val="24"/>
        </w:rPr>
        <w:t xml:space="preserve">, </w:t>
      </w:r>
      <w:r w:rsidRPr="00CA69C9">
        <w:rPr>
          <w:rFonts w:asciiTheme="majorHAnsi" w:hAnsiTheme="majorHAnsi" w:cstheme="majorHAnsi"/>
          <w:sz w:val="24"/>
          <w:szCs w:val="24"/>
        </w:rPr>
        <w:t>Rusty Gonser</w:t>
      </w:r>
      <w:r w:rsidRPr="00CA69C9">
        <w:rPr>
          <w:rFonts w:ascii="Arial" w:hAnsi="Arial" w:cs="Times New Roman"/>
          <w:sz w:val="24"/>
          <w:szCs w:val="24"/>
        </w:rPr>
        <w:t xml:space="preserve"> second. (6,0,2)</w:t>
      </w:r>
    </w:p>
    <w:p w14:paraId="6890E039" w14:textId="0B4A0004" w:rsidR="007019D2" w:rsidRDefault="007019D2" w:rsidP="007019D2">
      <w:pPr>
        <w:pStyle w:val="NoSpacing"/>
        <w:numPr>
          <w:ilvl w:val="1"/>
          <w:numId w:val="3"/>
        </w:numPr>
        <w:rPr>
          <w:rFonts w:ascii="Arial" w:hAnsi="Arial" w:cs="Times New Roman"/>
          <w:sz w:val="24"/>
          <w:szCs w:val="24"/>
        </w:rPr>
      </w:pPr>
      <w:r w:rsidRPr="007019D2">
        <w:rPr>
          <w:rFonts w:ascii="Arial" w:hAnsi="Arial" w:cs="Times New Roman"/>
          <w:sz w:val="24"/>
          <w:szCs w:val="24"/>
        </w:rPr>
        <w:t>Psychology: Clinical Psychology Doctoral program (Psy.D.</w:t>
      </w:r>
      <w:r w:rsidR="00953242">
        <w:rPr>
          <w:rFonts w:ascii="Arial" w:hAnsi="Arial" w:cs="Times New Roman"/>
          <w:sz w:val="24"/>
          <w:szCs w:val="24"/>
        </w:rPr>
        <w:t>)</w:t>
      </w:r>
    </w:p>
    <w:p w14:paraId="30EF48E2" w14:textId="3CED27DB" w:rsidR="00953242" w:rsidRPr="00953242" w:rsidRDefault="00953242" w:rsidP="00953242">
      <w:pPr>
        <w:pStyle w:val="NoSpacing"/>
        <w:numPr>
          <w:ilvl w:val="2"/>
          <w:numId w:val="3"/>
        </w:numPr>
        <w:rPr>
          <w:rFonts w:ascii="Arial" w:hAnsi="Arial" w:cs="Times New Roman"/>
          <w:sz w:val="24"/>
          <w:szCs w:val="24"/>
        </w:rPr>
      </w:pPr>
      <w:r w:rsidRPr="00E048D0">
        <w:rPr>
          <w:rFonts w:asciiTheme="majorHAnsi" w:hAnsiTheme="majorHAnsi" w:cstheme="majorHAnsi"/>
        </w:rPr>
        <w:t>Liz O’Laughlin</w:t>
      </w:r>
      <w:r w:rsidRPr="00CA69C9">
        <w:rPr>
          <w:rFonts w:asciiTheme="majorHAnsi" w:hAnsiTheme="majorHAnsi" w:cstheme="majorHAnsi"/>
          <w:sz w:val="24"/>
          <w:szCs w:val="24"/>
        </w:rPr>
        <w:t xml:space="preserve"> </w:t>
      </w:r>
      <w:r w:rsidR="00264A4C">
        <w:rPr>
          <w:rFonts w:asciiTheme="majorHAnsi" w:hAnsiTheme="majorHAnsi" w:cstheme="majorHAnsi"/>
          <w:sz w:val="24"/>
          <w:szCs w:val="24"/>
        </w:rPr>
        <w:t>noted that the Program Review Committee included an error in regard to number of tenured faculty in the program.</w:t>
      </w:r>
    </w:p>
    <w:p w14:paraId="6FFCB222" w14:textId="03A45B50" w:rsidR="00953242" w:rsidRPr="00953242" w:rsidRDefault="00953242" w:rsidP="00953242">
      <w:pPr>
        <w:pStyle w:val="NoSpacing"/>
        <w:numPr>
          <w:ilvl w:val="2"/>
          <w:numId w:val="3"/>
        </w:numPr>
        <w:rPr>
          <w:rFonts w:ascii="Arial" w:hAnsi="Arial" w:cs="Times New Roman"/>
          <w:sz w:val="24"/>
          <w:szCs w:val="24"/>
        </w:rPr>
      </w:pPr>
      <w:r w:rsidRPr="00CA69C9">
        <w:rPr>
          <w:rFonts w:ascii="Arial" w:hAnsi="Arial" w:cs="Times New Roman"/>
          <w:sz w:val="24"/>
          <w:szCs w:val="24"/>
        </w:rPr>
        <w:t xml:space="preserve">Motion to approve move by </w:t>
      </w:r>
      <w:r>
        <w:rPr>
          <w:rFonts w:asciiTheme="majorHAnsi" w:hAnsiTheme="majorHAnsi" w:cstheme="majorHAnsi"/>
        </w:rPr>
        <w:t>Marion Schafer</w:t>
      </w:r>
      <w:r w:rsidRPr="00CA69C9">
        <w:rPr>
          <w:rFonts w:ascii="Arial" w:hAnsi="Arial" w:cs="Times New Roman"/>
          <w:sz w:val="24"/>
          <w:szCs w:val="24"/>
        </w:rPr>
        <w:t xml:space="preserve">, </w:t>
      </w:r>
      <w:r w:rsidRPr="00E048D0">
        <w:rPr>
          <w:rFonts w:asciiTheme="majorHAnsi" w:hAnsiTheme="majorHAnsi" w:cstheme="majorHAnsi"/>
        </w:rPr>
        <w:t>Stephen Aldrich</w:t>
      </w:r>
      <w:r w:rsidRPr="00CA69C9">
        <w:rPr>
          <w:rFonts w:ascii="Arial" w:hAnsi="Arial" w:cs="Times New Roman"/>
          <w:sz w:val="24"/>
          <w:szCs w:val="24"/>
        </w:rPr>
        <w:t xml:space="preserve"> second. (</w:t>
      </w:r>
      <w:r>
        <w:rPr>
          <w:rFonts w:ascii="Arial" w:hAnsi="Arial" w:cs="Times New Roman"/>
          <w:sz w:val="24"/>
          <w:szCs w:val="24"/>
        </w:rPr>
        <w:t>7</w:t>
      </w:r>
      <w:r w:rsidRPr="00CA69C9">
        <w:rPr>
          <w:rFonts w:ascii="Arial" w:hAnsi="Arial" w:cs="Times New Roman"/>
          <w:sz w:val="24"/>
          <w:szCs w:val="24"/>
        </w:rPr>
        <w:t>,0,</w:t>
      </w:r>
      <w:r>
        <w:rPr>
          <w:rFonts w:ascii="Arial" w:hAnsi="Arial" w:cs="Times New Roman"/>
          <w:sz w:val="24"/>
          <w:szCs w:val="24"/>
        </w:rPr>
        <w:t>1</w:t>
      </w:r>
      <w:r w:rsidRPr="00CA69C9">
        <w:rPr>
          <w:rFonts w:ascii="Arial" w:hAnsi="Arial" w:cs="Times New Roman"/>
          <w:sz w:val="24"/>
          <w:szCs w:val="24"/>
        </w:rPr>
        <w:t>)</w:t>
      </w:r>
    </w:p>
    <w:p w14:paraId="18F6D15D" w14:textId="1B97CC5B" w:rsidR="007019D2" w:rsidRDefault="007019D2" w:rsidP="007019D2">
      <w:pPr>
        <w:pStyle w:val="NoSpacing"/>
        <w:numPr>
          <w:ilvl w:val="1"/>
          <w:numId w:val="3"/>
        </w:numPr>
        <w:rPr>
          <w:rFonts w:ascii="Arial" w:hAnsi="Arial" w:cs="Times New Roman"/>
          <w:sz w:val="24"/>
          <w:szCs w:val="24"/>
        </w:rPr>
      </w:pPr>
      <w:r w:rsidRPr="007019D2">
        <w:rPr>
          <w:rFonts w:ascii="Arial" w:hAnsi="Arial" w:cs="Times New Roman"/>
          <w:sz w:val="24"/>
          <w:szCs w:val="24"/>
        </w:rPr>
        <w:t>Psychology:  MA/MS in Experimental Psychology</w:t>
      </w:r>
    </w:p>
    <w:p w14:paraId="29877755" w14:textId="3BADA247" w:rsidR="00264A4C" w:rsidRDefault="00264A4C" w:rsidP="00264A4C">
      <w:pPr>
        <w:pStyle w:val="NoSpacing"/>
        <w:numPr>
          <w:ilvl w:val="2"/>
          <w:numId w:val="3"/>
        </w:num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Liz O’Laughlin noted that almost all of the coursework for the MA/MS program overlaps with courses required for the Psy.D. program.</w:t>
      </w:r>
    </w:p>
    <w:p w14:paraId="5A3F2904" w14:textId="0AD4B340" w:rsidR="00953242" w:rsidRPr="00953242" w:rsidRDefault="00953242" w:rsidP="00953242">
      <w:pPr>
        <w:pStyle w:val="NoSpacing"/>
        <w:numPr>
          <w:ilvl w:val="2"/>
          <w:numId w:val="3"/>
        </w:numPr>
        <w:rPr>
          <w:rFonts w:ascii="Arial" w:hAnsi="Arial" w:cs="Times New Roman"/>
          <w:sz w:val="24"/>
          <w:szCs w:val="24"/>
        </w:rPr>
      </w:pPr>
      <w:r w:rsidRPr="00CA69C9">
        <w:rPr>
          <w:rFonts w:ascii="Arial" w:hAnsi="Arial" w:cs="Times New Roman"/>
          <w:sz w:val="24"/>
          <w:szCs w:val="24"/>
        </w:rPr>
        <w:t>Motion to approve move</w:t>
      </w:r>
      <w:r w:rsidR="00264A4C">
        <w:rPr>
          <w:rFonts w:ascii="Arial" w:hAnsi="Arial" w:cs="Times New Roman"/>
          <w:sz w:val="24"/>
          <w:szCs w:val="24"/>
        </w:rPr>
        <w:t>d</w:t>
      </w:r>
      <w:r w:rsidRPr="00CA69C9">
        <w:rPr>
          <w:rFonts w:ascii="Arial" w:hAnsi="Arial" w:cs="Times New Roman"/>
          <w:sz w:val="24"/>
          <w:szCs w:val="24"/>
        </w:rPr>
        <w:t xml:space="preserve"> by </w:t>
      </w:r>
      <w:r w:rsidR="00F16A0C" w:rsidRPr="00E048D0">
        <w:rPr>
          <w:rFonts w:asciiTheme="majorHAnsi" w:hAnsiTheme="majorHAnsi" w:cstheme="majorHAnsi"/>
        </w:rPr>
        <w:t>Chris MacDonald</w:t>
      </w:r>
      <w:r w:rsidRPr="00CA69C9">
        <w:rPr>
          <w:rFonts w:ascii="Arial" w:hAnsi="Arial" w:cs="Times New Roman"/>
          <w:sz w:val="24"/>
          <w:szCs w:val="24"/>
        </w:rPr>
        <w:t xml:space="preserve">, </w:t>
      </w:r>
      <w:r w:rsidR="00F16A0C" w:rsidRPr="00E048D0">
        <w:rPr>
          <w:rFonts w:asciiTheme="majorHAnsi" w:hAnsiTheme="majorHAnsi" w:cstheme="majorHAnsi"/>
        </w:rPr>
        <w:t>Stephen Aldrich</w:t>
      </w:r>
      <w:r w:rsidR="00F16A0C" w:rsidRPr="00CA69C9">
        <w:rPr>
          <w:rFonts w:ascii="Arial" w:hAnsi="Arial" w:cs="Times New Roman"/>
          <w:sz w:val="24"/>
          <w:szCs w:val="24"/>
        </w:rPr>
        <w:t xml:space="preserve"> </w:t>
      </w:r>
      <w:r w:rsidRPr="00CA69C9">
        <w:rPr>
          <w:rFonts w:ascii="Arial" w:hAnsi="Arial" w:cs="Times New Roman"/>
          <w:sz w:val="24"/>
          <w:szCs w:val="24"/>
        </w:rPr>
        <w:t>second. (</w:t>
      </w:r>
      <w:r w:rsidR="00F16A0C">
        <w:rPr>
          <w:rFonts w:ascii="Arial" w:hAnsi="Arial" w:cs="Times New Roman"/>
          <w:sz w:val="24"/>
          <w:szCs w:val="24"/>
        </w:rPr>
        <w:t>7</w:t>
      </w:r>
      <w:r w:rsidRPr="00CA69C9">
        <w:rPr>
          <w:rFonts w:ascii="Arial" w:hAnsi="Arial" w:cs="Times New Roman"/>
          <w:sz w:val="24"/>
          <w:szCs w:val="24"/>
        </w:rPr>
        <w:t>,0,</w:t>
      </w:r>
      <w:r w:rsidR="00F16A0C">
        <w:rPr>
          <w:rFonts w:ascii="Arial" w:hAnsi="Arial" w:cs="Times New Roman"/>
          <w:sz w:val="24"/>
          <w:szCs w:val="24"/>
        </w:rPr>
        <w:t>1</w:t>
      </w:r>
      <w:r w:rsidRPr="00CA69C9">
        <w:rPr>
          <w:rFonts w:ascii="Arial" w:hAnsi="Arial" w:cs="Times New Roman"/>
          <w:sz w:val="24"/>
          <w:szCs w:val="24"/>
        </w:rPr>
        <w:t>)</w:t>
      </w:r>
    </w:p>
    <w:p w14:paraId="4FCA95E1" w14:textId="340AF3B5" w:rsidR="007019D2" w:rsidRDefault="007019D2" w:rsidP="007019D2">
      <w:pPr>
        <w:pStyle w:val="NoSpacing"/>
        <w:numPr>
          <w:ilvl w:val="1"/>
          <w:numId w:val="3"/>
        </w:numPr>
        <w:rPr>
          <w:rFonts w:ascii="Arial" w:hAnsi="Arial" w:cs="Times New Roman"/>
          <w:sz w:val="24"/>
          <w:szCs w:val="24"/>
        </w:rPr>
      </w:pPr>
      <w:r w:rsidRPr="007019D2">
        <w:rPr>
          <w:rFonts w:ascii="Arial" w:hAnsi="Arial" w:cs="Times New Roman"/>
          <w:sz w:val="24"/>
          <w:szCs w:val="24"/>
        </w:rPr>
        <w:t xml:space="preserve">History MA/MS </w:t>
      </w:r>
    </w:p>
    <w:p w14:paraId="23342B77" w14:textId="2C3207F5" w:rsidR="00F16A0C" w:rsidRPr="007019D2" w:rsidRDefault="00F16A0C" w:rsidP="00F16A0C">
      <w:pPr>
        <w:pStyle w:val="NoSpacing"/>
        <w:numPr>
          <w:ilvl w:val="2"/>
          <w:numId w:val="3"/>
        </w:num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Tabled until next meeting wh</w:t>
      </w:r>
      <w:r w:rsidR="00264A4C">
        <w:rPr>
          <w:rFonts w:ascii="Arial" w:hAnsi="Arial" w:cs="Times New Roman"/>
          <w:sz w:val="24"/>
          <w:szCs w:val="24"/>
        </w:rPr>
        <w:t>en</w:t>
      </w:r>
      <w:r>
        <w:rPr>
          <w:rFonts w:ascii="Arial" w:hAnsi="Arial" w:cs="Times New Roman"/>
          <w:sz w:val="24"/>
          <w:szCs w:val="24"/>
        </w:rPr>
        <w:t xml:space="preserve"> department representative </w:t>
      </w:r>
      <w:r w:rsidR="00264A4C">
        <w:rPr>
          <w:rFonts w:ascii="Arial" w:hAnsi="Arial" w:cs="Times New Roman"/>
          <w:sz w:val="24"/>
          <w:szCs w:val="24"/>
        </w:rPr>
        <w:t>is available to answer questions.</w:t>
      </w:r>
    </w:p>
    <w:p w14:paraId="19169B94" w14:textId="7AC37BFD" w:rsidR="00021DCA" w:rsidRDefault="007019D2" w:rsidP="007019D2">
      <w:pPr>
        <w:pStyle w:val="NoSpacing"/>
        <w:numPr>
          <w:ilvl w:val="1"/>
          <w:numId w:val="3"/>
        </w:numPr>
        <w:rPr>
          <w:rFonts w:ascii="Arial" w:hAnsi="Arial" w:cs="Times New Roman"/>
          <w:sz w:val="24"/>
          <w:szCs w:val="24"/>
        </w:rPr>
      </w:pPr>
      <w:r w:rsidRPr="007019D2">
        <w:rPr>
          <w:rFonts w:ascii="Arial" w:hAnsi="Arial" w:cs="Times New Roman"/>
          <w:sz w:val="24"/>
          <w:szCs w:val="24"/>
        </w:rPr>
        <w:t>Math MA/MS</w:t>
      </w:r>
    </w:p>
    <w:p w14:paraId="2DC9DF63" w14:textId="26E36715" w:rsidR="00F16A0C" w:rsidRPr="007019D2" w:rsidRDefault="00F16A0C" w:rsidP="00F16A0C">
      <w:pPr>
        <w:pStyle w:val="NoSpacing"/>
        <w:numPr>
          <w:ilvl w:val="2"/>
          <w:numId w:val="3"/>
        </w:num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Tabled until next meeting </w:t>
      </w:r>
      <w:r w:rsidR="00264A4C">
        <w:rPr>
          <w:rFonts w:ascii="Arial" w:hAnsi="Arial" w:cs="Times New Roman"/>
          <w:sz w:val="24"/>
          <w:szCs w:val="24"/>
        </w:rPr>
        <w:t>when</w:t>
      </w:r>
      <w:r>
        <w:rPr>
          <w:rFonts w:ascii="Arial" w:hAnsi="Arial" w:cs="Times New Roman"/>
          <w:sz w:val="24"/>
          <w:szCs w:val="24"/>
        </w:rPr>
        <w:t xml:space="preserve"> department representative </w:t>
      </w:r>
      <w:r w:rsidR="00264A4C">
        <w:rPr>
          <w:rFonts w:ascii="Arial" w:hAnsi="Arial" w:cs="Times New Roman"/>
          <w:sz w:val="24"/>
          <w:szCs w:val="24"/>
        </w:rPr>
        <w:t>will be available to answer questions</w:t>
      </w:r>
      <w:r>
        <w:rPr>
          <w:rFonts w:ascii="Arial" w:hAnsi="Arial" w:cs="Times New Roman"/>
          <w:sz w:val="24"/>
          <w:szCs w:val="24"/>
        </w:rPr>
        <w:t xml:space="preserve">.  </w:t>
      </w:r>
    </w:p>
    <w:p w14:paraId="59CCE4F9" w14:textId="77777777" w:rsidR="00021DCA" w:rsidRDefault="00021DCA" w:rsidP="00D516B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85FCEC4" w14:textId="4A7085E1" w:rsidR="00D516BF" w:rsidRPr="007E4FFB" w:rsidRDefault="00D516BF" w:rsidP="00D516BF">
      <w:pPr>
        <w:pStyle w:val="NoSpacing"/>
        <w:rPr>
          <w:rFonts w:ascii="Arial" w:hAnsi="Arial" w:cs="Arial"/>
          <w:b/>
          <w:sz w:val="24"/>
          <w:szCs w:val="24"/>
        </w:rPr>
      </w:pPr>
      <w:r w:rsidRPr="007E4FFB">
        <w:rPr>
          <w:rFonts w:ascii="Arial" w:hAnsi="Arial" w:cs="Arial"/>
          <w:b/>
          <w:sz w:val="24"/>
          <w:szCs w:val="24"/>
        </w:rPr>
        <w:t>Old Business</w:t>
      </w:r>
    </w:p>
    <w:p w14:paraId="241BD093" w14:textId="79EF8415" w:rsidR="00594535" w:rsidRDefault="00594535" w:rsidP="00594535">
      <w:pPr>
        <w:pStyle w:val="NoSpacing"/>
        <w:numPr>
          <w:ilvl w:val="0"/>
          <w:numId w:val="5"/>
        </w:numPr>
        <w:rPr>
          <w:rFonts w:ascii="Arial" w:hAnsi="Arial" w:cs="Times New Roman"/>
          <w:sz w:val="24"/>
          <w:szCs w:val="24"/>
        </w:rPr>
      </w:pPr>
      <w:r w:rsidRPr="00D60E45">
        <w:rPr>
          <w:rFonts w:ascii="Arial" w:hAnsi="Arial" w:cs="Times New Roman"/>
          <w:sz w:val="24"/>
          <w:szCs w:val="24"/>
        </w:rPr>
        <w:t>Proposed changes to graduate catalog (General Policies and Regulations)</w:t>
      </w:r>
    </w:p>
    <w:p w14:paraId="760CA1F3" w14:textId="41FFC212" w:rsidR="0060664D" w:rsidRDefault="00264A4C" w:rsidP="0060664D">
      <w:pPr>
        <w:pStyle w:val="NoSpacing"/>
        <w:numPr>
          <w:ilvl w:val="1"/>
          <w:numId w:val="5"/>
        </w:num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Edits were suggested by J. Shin in regard to thesis and dissertation approval form (hard copy with signatures is forwarded electronically rather than hard copy)</w:t>
      </w:r>
    </w:p>
    <w:p w14:paraId="3A1E7262" w14:textId="670A9372" w:rsidR="003E1AB5" w:rsidRPr="0060664D" w:rsidRDefault="00264A4C" w:rsidP="003E1AB5">
      <w:pPr>
        <w:pStyle w:val="NoSpacing"/>
        <w:numPr>
          <w:ilvl w:val="2"/>
          <w:numId w:val="5"/>
        </w:num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GC Exec will review document and propose additional revisions in future meeting.</w:t>
      </w:r>
    </w:p>
    <w:p w14:paraId="10EBB2AF" w14:textId="77777777" w:rsidR="00021DCA" w:rsidRDefault="00021DCA" w:rsidP="007B7CDF">
      <w:pPr>
        <w:pStyle w:val="NoSpacing"/>
        <w:rPr>
          <w:rFonts w:ascii="Arial" w:hAnsi="Arial" w:cs="Times New Roman"/>
          <w:b/>
          <w:sz w:val="24"/>
          <w:szCs w:val="24"/>
        </w:rPr>
      </w:pPr>
    </w:p>
    <w:p w14:paraId="66880413" w14:textId="684096F2" w:rsidR="007B7CDF" w:rsidRPr="007E4FFB" w:rsidRDefault="00586C39" w:rsidP="007B7CDF">
      <w:pPr>
        <w:pStyle w:val="NoSpacing"/>
        <w:rPr>
          <w:rFonts w:ascii="Arial" w:hAnsi="Arial" w:cs="Times New Roman"/>
          <w:sz w:val="24"/>
          <w:szCs w:val="24"/>
        </w:rPr>
      </w:pPr>
      <w:r w:rsidRPr="007E4FFB">
        <w:rPr>
          <w:rFonts w:ascii="Arial" w:hAnsi="Arial" w:cs="Times New Roman"/>
          <w:b/>
          <w:sz w:val="24"/>
          <w:szCs w:val="24"/>
        </w:rPr>
        <w:t>Reports</w:t>
      </w:r>
    </w:p>
    <w:p w14:paraId="0B1130B6" w14:textId="1277FC80" w:rsidR="00586C39" w:rsidRPr="007E4FFB" w:rsidRDefault="007B7CDF" w:rsidP="00665015">
      <w:pPr>
        <w:pStyle w:val="NoSpacing"/>
        <w:numPr>
          <w:ilvl w:val="0"/>
          <w:numId w:val="4"/>
        </w:numPr>
        <w:rPr>
          <w:rFonts w:ascii="Arial" w:hAnsi="Arial" w:cs="Times New Roman"/>
          <w:sz w:val="24"/>
          <w:szCs w:val="24"/>
        </w:rPr>
      </w:pPr>
      <w:r w:rsidRPr="007E4FFB">
        <w:rPr>
          <w:rFonts w:ascii="Arial" w:hAnsi="Arial" w:cs="Times New Roman"/>
          <w:sz w:val="24"/>
          <w:szCs w:val="24"/>
        </w:rPr>
        <w:t>Administrative</w:t>
      </w:r>
      <w:r w:rsidR="00586C39" w:rsidRPr="007E4FFB">
        <w:rPr>
          <w:rFonts w:ascii="Arial" w:hAnsi="Arial" w:cs="Times New Roman"/>
          <w:sz w:val="24"/>
          <w:szCs w:val="24"/>
        </w:rPr>
        <w:t xml:space="preserve"> (CGPS Dean, Registrar)</w:t>
      </w:r>
    </w:p>
    <w:p w14:paraId="3865E952" w14:textId="77777777" w:rsidR="003547DF" w:rsidRPr="003547DF" w:rsidRDefault="003547DF" w:rsidP="003547DF">
      <w:pPr>
        <w:pStyle w:val="NoSpacing"/>
        <w:numPr>
          <w:ilvl w:val="1"/>
          <w:numId w:val="4"/>
        </w:numPr>
        <w:rPr>
          <w:rFonts w:ascii="Arial" w:hAnsi="Arial" w:cs="Times New Roman"/>
          <w:sz w:val="24"/>
          <w:szCs w:val="24"/>
        </w:rPr>
      </w:pPr>
      <w:r w:rsidRPr="003547DF">
        <w:rPr>
          <w:rFonts w:asciiTheme="majorHAnsi" w:hAnsiTheme="majorHAnsi" w:cstheme="majorHAnsi"/>
          <w:sz w:val="24"/>
          <w:szCs w:val="24"/>
        </w:rPr>
        <w:t>Lynn Maurer</w:t>
      </w:r>
      <w:r w:rsidRPr="003547DF">
        <w:rPr>
          <w:rFonts w:ascii="Arial" w:hAnsi="Arial" w:cs="Times New Roman"/>
          <w:sz w:val="24"/>
          <w:szCs w:val="24"/>
        </w:rPr>
        <w:t xml:space="preserve"> </w:t>
      </w:r>
    </w:p>
    <w:p w14:paraId="39E0A836" w14:textId="77777777" w:rsidR="001F21FC" w:rsidRDefault="00136968" w:rsidP="003547DF">
      <w:pPr>
        <w:pStyle w:val="NoSpacing"/>
        <w:numPr>
          <w:ilvl w:val="2"/>
          <w:numId w:val="4"/>
        </w:num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April 18, 2018: graduate faculty appreciation reception. </w:t>
      </w:r>
    </w:p>
    <w:p w14:paraId="3AA20736" w14:textId="55EDDF9E" w:rsidR="0042052D" w:rsidRPr="001F21FC" w:rsidRDefault="001F21FC" w:rsidP="001F21FC">
      <w:pPr>
        <w:pStyle w:val="NoSpacing"/>
        <w:numPr>
          <w:ilvl w:val="1"/>
          <w:numId w:val="4"/>
        </w:numPr>
        <w:rPr>
          <w:rFonts w:ascii="Arial" w:hAnsi="Arial" w:cs="Times New Roman"/>
          <w:sz w:val="28"/>
          <w:szCs w:val="24"/>
        </w:rPr>
      </w:pPr>
      <w:r w:rsidRPr="001F21FC">
        <w:rPr>
          <w:rFonts w:asciiTheme="majorHAnsi" w:hAnsiTheme="majorHAnsi" w:cstheme="majorHAnsi"/>
          <w:sz w:val="24"/>
        </w:rPr>
        <w:t>Jacqueline Shin</w:t>
      </w:r>
    </w:p>
    <w:p w14:paraId="21A88BE3" w14:textId="29E517ED" w:rsidR="001F21FC" w:rsidRPr="003736CC" w:rsidRDefault="001F21FC" w:rsidP="001F21FC">
      <w:pPr>
        <w:pStyle w:val="NoSpacing"/>
        <w:numPr>
          <w:ilvl w:val="2"/>
          <w:numId w:val="4"/>
        </w:num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Graduate award breakfast will be held on March 27, 2018.</w:t>
      </w:r>
    </w:p>
    <w:p w14:paraId="183D4184" w14:textId="77777777" w:rsidR="007B7CDF" w:rsidRPr="007E4FFB" w:rsidRDefault="00586C39" w:rsidP="00665015">
      <w:pPr>
        <w:pStyle w:val="NoSpacing"/>
        <w:numPr>
          <w:ilvl w:val="0"/>
          <w:numId w:val="4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7E4FFB">
        <w:rPr>
          <w:rFonts w:ascii="Arial" w:hAnsi="Arial" w:cs="Arial"/>
          <w:sz w:val="24"/>
          <w:szCs w:val="24"/>
        </w:rPr>
        <w:t>Graduate Student Representatives</w:t>
      </w:r>
    </w:p>
    <w:p w14:paraId="28BD6F5A" w14:textId="266668C6" w:rsidR="008732CC" w:rsidRPr="00136968" w:rsidRDefault="00136968" w:rsidP="00136968">
      <w:pPr>
        <w:pStyle w:val="NoSpacing"/>
        <w:numPr>
          <w:ilvl w:val="1"/>
          <w:numId w:val="4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report</w:t>
      </w:r>
    </w:p>
    <w:p w14:paraId="64F51D75" w14:textId="2BE0030F" w:rsidR="00586C39" w:rsidRDefault="00586C39" w:rsidP="00665015">
      <w:pPr>
        <w:pStyle w:val="NoSpacing"/>
        <w:numPr>
          <w:ilvl w:val="0"/>
          <w:numId w:val="4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7E4FFB">
        <w:rPr>
          <w:rFonts w:ascii="Arial" w:hAnsi="Arial" w:cs="Arial"/>
          <w:sz w:val="24"/>
          <w:szCs w:val="24"/>
        </w:rPr>
        <w:t>Faculty Senate Liaison</w:t>
      </w:r>
    </w:p>
    <w:p w14:paraId="4BE23203" w14:textId="076861E2" w:rsidR="003736CC" w:rsidRPr="00264A4C" w:rsidRDefault="003736CC" w:rsidP="003736CC">
      <w:pPr>
        <w:pStyle w:val="NoSpacing"/>
        <w:numPr>
          <w:ilvl w:val="1"/>
          <w:numId w:val="4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264A4C">
        <w:rPr>
          <w:rFonts w:ascii="Arial" w:hAnsi="Arial" w:cs="Arial"/>
          <w:sz w:val="24"/>
          <w:szCs w:val="24"/>
        </w:rPr>
        <w:t>Bridget Roberts</w:t>
      </w:r>
      <w:r w:rsidR="0063289A">
        <w:rPr>
          <w:rFonts w:ascii="Arial" w:hAnsi="Arial" w:cs="Arial"/>
          <w:sz w:val="24"/>
          <w:szCs w:val="24"/>
        </w:rPr>
        <w:t>-Pittman</w:t>
      </w:r>
    </w:p>
    <w:p w14:paraId="79A66F4A" w14:textId="6B1C3ABA" w:rsidR="00264A4C" w:rsidRPr="00264A4C" w:rsidRDefault="00264A4C" w:rsidP="00264A4C">
      <w:pPr>
        <w:pStyle w:val="NoSpacing"/>
        <w:numPr>
          <w:ilvl w:val="2"/>
          <w:numId w:val="4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264A4C">
        <w:rPr>
          <w:rFonts w:ascii="Arial" w:hAnsi="Arial" w:cs="Arial"/>
          <w:sz w:val="24"/>
          <w:szCs w:val="24"/>
        </w:rPr>
        <w:t>Senate continuing to review the Biennial Review process</w:t>
      </w:r>
    </w:p>
    <w:p w14:paraId="1E0CE350" w14:textId="762ED863" w:rsidR="00E73621" w:rsidRPr="007E4FFB" w:rsidRDefault="00586C39" w:rsidP="00665015">
      <w:pPr>
        <w:pStyle w:val="NoSpacing"/>
        <w:numPr>
          <w:ilvl w:val="0"/>
          <w:numId w:val="4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7E4FFB">
        <w:rPr>
          <w:rFonts w:ascii="Arial" w:hAnsi="Arial" w:cs="Arial"/>
          <w:sz w:val="24"/>
          <w:szCs w:val="24"/>
        </w:rPr>
        <w:t xml:space="preserve">Graduate Council </w:t>
      </w:r>
    </w:p>
    <w:p w14:paraId="6F792CDB" w14:textId="41CE4407" w:rsidR="00586C39" w:rsidRDefault="00E73621" w:rsidP="00E96ACD">
      <w:pPr>
        <w:pStyle w:val="NoSpacing"/>
        <w:numPr>
          <w:ilvl w:val="1"/>
          <w:numId w:val="4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 w:rsidRPr="007E4FFB">
        <w:rPr>
          <w:rFonts w:ascii="Arial" w:hAnsi="Arial" w:cs="Arial"/>
          <w:sz w:val="24"/>
          <w:szCs w:val="24"/>
        </w:rPr>
        <w:t>Liz O’Laughlin</w:t>
      </w:r>
    </w:p>
    <w:p w14:paraId="2114A10E" w14:textId="0794536B" w:rsidR="00136968" w:rsidRDefault="00136968" w:rsidP="00136968">
      <w:pPr>
        <w:pStyle w:val="NoSpacing"/>
        <w:numPr>
          <w:ilvl w:val="2"/>
          <w:numId w:val="4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Representatives from three departments will </w:t>
      </w:r>
      <w:r w:rsidR="001F21FC">
        <w:rPr>
          <w:rFonts w:ascii="Arial" w:hAnsi="Arial" w:cs="Arial"/>
          <w:sz w:val="24"/>
          <w:szCs w:val="24"/>
        </w:rPr>
        <w:t xml:space="preserve">join our next meeting to </w:t>
      </w:r>
      <w:r w:rsidR="00231DF5">
        <w:rPr>
          <w:rFonts w:ascii="Arial" w:hAnsi="Arial" w:cs="Arial"/>
          <w:sz w:val="24"/>
          <w:szCs w:val="24"/>
        </w:rPr>
        <w:t xml:space="preserve">address challenge noted in the Program Review Committee reports. </w:t>
      </w:r>
    </w:p>
    <w:p w14:paraId="131E73F4" w14:textId="718E64F7" w:rsidR="001F21FC" w:rsidRDefault="001F21FC" w:rsidP="00136968">
      <w:pPr>
        <w:pStyle w:val="NoSpacing"/>
        <w:numPr>
          <w:ilvl w:val="2"/>
          <w:numId w:val="4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will include latest review for proposed changes to the graduate catalog.</w:t>
      </w:r>
    </w:p>
    <w:p w14:paraId="120C739B" w14:textId="7EC45861" w:rsidR="001F21FC" w:rsidRDefault="001F21FC" w:rsidP="001F21FC">
      <w:pPr>
        <w:pStyle w:val="NoSpacing"/>
        <w:numPr>
          <w:ilvl w:val="3"/>
          <w:numId w:val="4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16, 2018 is the deadline for catalog changes but will not be publicly available until May.  </w:t>
      </w:r>
    </w:p>
    <w:p w14:paraId="4D7F7CCB" w14:textId="6F769095" w:rsidR="001F21FC" w:rsidRDefault="001F21FC" w:rsidP="001F21FC">
      <w:pPr>
        <w:pStyle w:val="NoSpacing"/>
        <w:numPr>
          <w:ilvl w:val="3"/>
          <w:numId w:val="4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Updates for expectation for students and advisors will be discuss</w:t>
      </w:r>
      <w:r w:rsidR="00231DF5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F2421F5" w14:textId="1DA969CB" w:rsidR="001F21FC" w:rsidRDefault="00D81E2A" w:rsidP="001F21FC">
      <w:pPr>
        <w:pStyle w:val="NoSpacing"/>
        <w:numPr>
          <w:ilvl w:val="3"/>
          <w:numId w:val="4"/>
        </w:numPr>
        <w:tabs>
          <w:tab w:val="left" w:pos="1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Conditional admission policies will be </w:t>
      </w:r>
      <w:r w:rsidR="00231DF5">
        <w:rPr>
          <w:rFonts w:ascii="Arial" w:hAnsi="Arial" w:cs="Arial"/>
          <w:sz w:val="24"/>
          <w:szCs w:val="24"/>
        </w:rPr>
        <w:t>considered in future revisions (will keep as is for now).</w:t>
      </w:r>
    </w:p>
    <w:p w14:paraId="2359EF91" w14:textId="279630C6" w:rsidR="00E73621" w:rsidRPr="00E96ACD" w:rsidRDefault="00E73621" w:rsidP="00E96ACD">
      <w:pPr>
        <w:pStyle w:val="NoSpacing"/>
        <w:tabs>
          <w:tab w:val="left" w:pos="1350"/>
        </w:tabs>
        <w:rPr>
          <w:rFonts w:ascii="Arial" w:hAnsi="Arial" w:cs="Arial"/>
          <w:sz w:val="24"/>
          <w:szCs w:val="24"/>
        </w:rPr>
      </w:pPr>
    </w:p>
    <w:p w14:paraId="4C484173" w14:textId="77777777" w:rsidR="00586C39" w:rsidRPr="007E4FFB" w:rsidRDefault="00586C39" w:rsidP="004F3AF2">
      <w:pPr>
        <w:pStyle w:val="NoSpacing"/>
        <w:rPr>
          <w:rFonts w:ascii="Arial" w:hAnsi="Arial" w:cs="Times New Roman"/>
          <w:b/>
          <w:sz w:val="24"/>
          <w:szCs w:val="24"/>
        </w:rPr>
      </w:pPr>
      <w:r w:rsidRPr="007E4FFB">
        <w:rPr>
          <w:rFonts w:ascii="Arial" w:hAnsi="Arial" w:cs="Times New Roman"/>
          <w:b/>
          <w:sz w:val="24"/>
          <w:szCs w:val="24"/>
        </w:rPr>
        <w:t>Adjournment</w:t>
      </w:r>
    </w:p>
    <w:p w14:paraId="19C84C4D" w14:textId="3F8B4CC6" w:rsidR="009D5C5B" w:rsidRDefault="00E73621" w:rsidP="00E96ACD">
      <w:pPr>
        <w:pStyle w:val="NoSpacing"/>
        <w:rPr>
          <w:rFonts w:ascii="Arial" w:hAnsi="Arial" w:cs="Times New Roman"/>
          <w:sz w:val="24"/>
          <w:szCs w:val="24"/>
        </w:rPr>
      </w:pPr>
      <w:r w:rsidRPr="007E4FFB">
        <w:rPr>
          <w:rFonts w:ascii="Arial" w:hAnsi="Arial" w:cs="Times New Roman"/>
          <w:sz w:val="24"/>
          <w:szCs w:val="24"/>
        </w:rPr>
        <w:t xml:space="preserve">Liz O’Laughlin adjourned the meeting at </w:t>
      </w:r>
      <w:r w:rsidR="008732CC">
        <w:rPr>
          <w:rFonts w:ascii="Arial" w:hAnsi="Arial" w:cs="Times New Roman"/>
          <w:sz w:val="24"/>
          <w:szCs w:val="24"/>
        </w:rPr>
        <w:t>2:5</w:t>
      </w:r>
      <w:r w:rsidR="001F21FC">
        <w:rPr>
          <w:rFonts w:ascii="Arial" w:hAnsi="Arial" w:cs="Times New Roman"/>
          <w:sz w:val="24"/>
          <w:szCs w:val="24"/>
        </w:rPr>
        <w:t>0</w:t>
      </w:r>
      <w:r w:rsidR="008732CC">
        <w:rPr>
          <w:rFonts w:ascii="Arial" w:hAnsi="Arial" w:cs="Times New Roman"/>
          <w:sz w:val="24"/>
          <w:szCs w:val="24"/>
        </w:rPr>
        <w:t xml:space="preserve"> </w:t>
      </w:r>
      <w:r w:rsidR="00426EE4">
        <w:rPr>
          <w:rFonts w:ascii="Arial" w:hAnsi="Arial" w:cs="Times New Roman"/>
          <w:sz w:val="24"/>
          <w:szCs w:val="24"/>
        </w:rPr>
        <w:t>pm</w:t>
      </w:r>
      <w:r w:rsidR="002930D9" w:rsidRPr="007E4FFB">
        <w:rPr>
          <w:rFonts w:ascii="Arial" w:hAnsi="Arial" w:cs="Times New Roman"/>
          <w:sz w:val="24"/>
          <w:szCs w:val="24"/>
        </w:rPr>
        <w:t xml:space="preserve">. </w:t>
      </w:r>
    </w:p>
    <w:sectPr w:rsidR="009D5C5B" w:rsidSect="00193653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FA034" w14:textId="77777777" w:rsidR="001B6B12" w:rsidRDefault="001B6B12" w:rsidP="00735B91">
      <w:pPr>
        <w:spacing w:after="0" w:line="240" w:lineRule="auto"/>
      </w:pPr>
      <w:r>
        <w:separator/>
      </w:r>
    </w:p>
  </w:endnote>
  <w:endnote w:type="continuationSeparator" w:id="0">
    <w:p w14:paraId="02C96B05" w14:textId="77777777" w:rsidR="001B6B12" w:rsidRDefault="001B6B12" w:rsidP="0073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722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DB4F3" w14:textId="6ED4F909" w:rsidR="00ED7AE5" w:rsidRDefault="00ED7A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B38D98" w14:textId="77777777" w:rsidR="00ED7AE5" w:rsidRDefault="00ED7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4BF7D" w14:textId="77777777" w:rsidR="001B6B12" w:rsidRDefault="001B6B12" w:rsidP="00735B91">
      <w:pPr>
        <w:spacing w:after="0" w:line="240" w:lineRule="auto"/>
      </w:pPr>
      <w:r>
        <w:separator/>
      </w:r>
    </w:p>
  </w:footnote>
  <w:footnote w:type="continuationSeparator" w:id="0">
    <w:p w14:paraId="281B79AE" w14:textId="77777777" w:rsidR="001B6B12" w:rsidRDefault="001B6B12" w:rsidP="0073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07E12" w14:textId="77777777" w:rsidR="00ED7AE5" w:rsidRDefault="00ED7AE5" w:rsidP="00735B91">
    <w:pPr>
      <w:pStyle w:val="Header"/>
      <w:jc w:val="center"/>
    </w:pPr>
    <w:r>
      <w:rPr>
        <w:noProof/>
      </w:rPr>
      <w:drawing>
        <wp:inline distT="0" distB="0" distL="0" distR="0" wp14:anchorId="5AAC84DA" wp14:editId="27718CBE">
          <wp:extent cx="1347788" cy="318072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ana_State_University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248" cy="351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73942A6"/>
    <w:multiLevelType w:val="hybridMultilevel"/>
    <w:tmpl w:val="827A1D7A"/>
    <w:lvl w:ilvl="0" w:tplc="087AA0A0">
      <w:start w:val="1"/>
      <w:numFmt w:val="upperLetter"/>
      <w:lvlText w:val="%1."/>
      <w:lvlJc w:val="left"/>
      <w:pPr>
        <w:ind w:left="108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53EC9"/>
    <w:multiLevelType w:val="hybridMultilevel"/>
    <w:tmpl w:val="D11217C4"/>
    <w:lvl w:ilvl="0" w:tplc="70968C7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9253D"/>
    <w:multiLevelType w:val="hybridMultilevel"/>
    <w:tmpl w:val="8A6E0F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216967"/>
    <w:multiLevelType w:val="hybridMultilevel"/>
    <w:tmpl w:val="03D2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06C6AAC">
      <w:start w:val="4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E667A"/>
    <w:multiLevelType w:val="hybridMultilevel"/>
    <w:tmpl w:val="36D0387C"/>
    <w:lvl w:ilvl="0" w:tplc="3AE6FC7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76124D"/>
    <w:multiLevelType w:val="hybridMultilevel"/>
    <w:tmpl w:val="FADA2B04"/>
    <w:lvl w:ilvl="0" w:tplc="865AA976">
      <w:start w:val="1"/>
      <w:numFmt w:val="upperLetter"/>
      <w:lvlText w:val="%1)"/>
      <w:lvlJc w:val="left"/>
      <w:pPr>
        <w:ind w:left="360" w:hanging="360"/>
      </w:pPr>
      <w:rPr>
        <w:rFonts w:ascii="Arial" w:eastAsiaTheme="minorEastAsia" w:hAnsi="Arial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7E2878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973AC2"/>
    <w:multiLevelType w:val="hybridMultilevel"/>
    <w:tmpl w:val="2CF8A228"/>
    <w:lvl w:ilvl="0" w:tplc="BE3A31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AD3CDD"/>
    <w:multiLevelType w:val="hybridMultilevel"/>
    <w:tmpl w:val="30B85D00"/>
    <w:lvl w:ilvl="0" w:tplc="B4FA6B44">
      <w:start w:val="2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540C6"/>
    <w:multiLevelType w:val="hybridMultilevel"/>
    <w:tmpl w:val="403C9376"/>
    <w:lvl w:ilvl="0" w:tplc="7EC49A84">
      <w:start w:val="1"/>
      <w:numFmt w:val="upperLetter"/>
      <w:lvlText w:val="%1)"/>
      <w:lvlJc w:val="left"/>
      <w:pPr>
        <w:ind w:left="360" w:hanging="360"/>
      </w:pPr>
      <w:rPr>
        <w:rFonts w:ascii="Arial" w:eastAsiaTheme="minorEastAsia" w:hAnsi="Arial" w:cs="Times New Roman"/>
      </w:rPr>
    </w:lvl>
    <w:lvl w:ilvl="1" w:tplc="E716BFEC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073552"/>
    <w:multiLevelType w:val="hybridMultilevel"/>
    <w:tmpl w:val="319EF7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5402A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79C4370D"/>
    <w:multiLevelType w:val="hybridMultilevel"/>
    <w:tmpl w:val="0DF4B30A"/>
    <w:lvl w:ilvl="0" w:tplc="1DEA09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3561C"/>
    <w:multiLevelType w:val="hybridMultilevel"/>
    <w:tmpl w:val="974CBA64"/>
    <w:lvl w:ilvl="0" w:tplc="65C82DA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02"/>
    <w:rsid w:val="00002E8F"/>
    <w:rsid w:val="00010E4B"/>
    <w:rsid w:val="00021DCA"/>
    <w:rsid w:val="00030052"/>
    <w:rsid w:val="00047A12"/>
    <w:rsid w:val="000C5A72"/>
    <w:rsid w:val="000D1FF7"/>
    <w:rsid w:val="000D33FC"/>
    <w:rsid w:val="000D5D75"/>
    <w:rsid w:val="001028BA"/>
    <w:rsid w:val="0011573E"/>
    <w:rsid w:val="00136968"/>
    <w:rsid w:val="00140DAE"/>
    <w:rsid w:val="0014776F"/>
    <w:rsid w:val="0015180F"/>
    <w:rsid w:val="00161553"/>
    <w:rsid w:val="00187C51"/>
    <w:rsid w:val="00193653"/>
    <w:rsid w:val="001A2C25"/>
    <w:rsid w:val="001B6B12"/>
    <w:rsid w:val="001E31F5"/>
    <w:rsid w:val="001E32F9"/>
    <w:rsid w:val="001F07BC"/>
    <w:rsid w:val="001F0A29"/>
    <w:rsid w:val="001F21FC"/>
    <w:rsid w:val="00223FBC"/>
    <w:rsid w:val="00231DF5"/>
    <w:rsid w:val="00242BD8"/>
    <w:rsid w:val="002458DB"/>
    <w:rsid w:val="00253782"/>
    <w:rsid w:val="00264A4C"/>
    <w:rsid w:val="00265A83"/>
    <w:rsid w:val="00271F45"/>
    <w:rsid w:val="00276FA1"/>
    <w:rsid w:val="00277873"/>
    <w:rsid w:val="00291B4A"/>
    <w:rsid w:val="002930D9"/>
    <w:rsid w:val="00297804"/>
    <w:rsid w:val="002C3D7E"/>
    <w:rsid w:val="002D75F5"/>
    <w:rsid w:val="002F4B9D"/>
    <w:rsid w:val="002F7BCD"/>
    <w:rsid w:val="00322139"/>
    <w:rsid w:val="003547DF"/>
    <w:rsid w:val="00360B6E"/>
    <w:rsid w:val="00361DEE"/>
    <w:rsid w:val="00372F14"/>
    <w:rsid w:val="003736CC"/>
    <w:rsid w:val="00376774"/>
    <w:rsid w:val="00377F58"/>
    <w:rsid w:val="00380A21"/>
    <w:rsid w:val="003A37AD"/>
    <w:rsid w:val="003A6A09"/>
    <w:rsid w:val="003B2619"/>
    <w:rsid w:val="003B6513"/>
    <w:rsid w:val="003E1AB5"/>
    <w:rsid w:val="003F75BD"/>
    <w:rsid w:val="00411F8B"/>
    <w:rsid w:val="00414FEE"/>
    <w:rsid w:val="0042052D"/>
    <w:rsid w:val="00423B37"/>
    <w:rsid w:val="00426EE4"/>
    <w:rsid w:val="00427E85"/>
    <w:rsid w:val="00476155"/>
    <w:rsid w:val="00477352"/>
    <w:rsid w:val="004A4C55"/>
    <w:rsid w:val="004B5C09"/>
    <w:rsid w:val="004B66DD"/>
    <w:rsid w:val="004E227E"/>
    <w:rsid w:val="004F3AF2"/>
    <w:rsid w:val="00501668"/>
    <w:rsid w:val="00540CBE"/>
    <w:rsid w:val="00554276"/>
    <w:rsid w:val="00570ACE"/>
    <w:rsid w:val="00586C39"/>
    <w:rsid w:val="005930D6"/>
    <w:rsid w:val="00594535"/>
    <w:rsid w:val="005C59DF"/>
    <w:rsid w:val="005D7BD1"/>
    <w:rsid w:val="005E51A3"/>
    <w:rsid w:val="005F65AF"/>
    <w:rsid w:val="0060664D"/>
    <w:rsid w:val="00616B41"/>
    <w:rsid w:val="006176F3"/>
    <w:rsid w:val="00617B40"/>
    <w:rsid w:val="00620AE8"/>
    <w:rsid w:val="0063289A"/>
    <w:rsid w:val="00642B02"/>
    <w:rsid w:val="0064628C"/>
    <w:rsid w:val="00664AC0"/>
    <w:rsid w:val="00665015"/>
    <w:rsid w:val="00665C87"/>
    <w:rsid w:val="00680296"/>
    <w:rsid w:val="00687389"/>
    <w:rsid w:val="006928C1"/>
    <w:rsid w:val="006F03D4"/>
    <w:rsid w:val="007019D2"/>
    <w:rsid w:val="007169DC"/>
    <w:rsid w:val="00735B91"/>
    <w:rsid w:val="007367F0"/>
    <w:rsid w:val="00741196"/>
    <w:rsid w:val="00745E14"/>
    <w:rsid w:val="007662E5"/>
    <w:rsid w:val="00767974"/>
    <w:rsid w:val="00771C24"/>
    <w:rsid w:val="0079763B"/>
    <w:rsid w:val="007B1B00"/>
    <w:rsid w:val="007B7CDF"/>
    <w:rsid w:val="007D5836"/>
    <w:rsid w:val="007E0706"/>
    <w:rsid w:val="007E4FFB"/>
    <w:rsid w:val="00806D2F"/>
    <w:rsid w:val="008240DA"/>
    <w:rsid w:val="00826A69"/>
    <w:rsid w:val="0083126C"/>
    <w:rsid w:val="008429E5"/>
    <w:rsid w:val="00856E13"/>
    <w:rsid w:val="00867EA4"/>
    <w:rsid w:val="008732CC"/>
    <w:rsid w:val="008804AC"/>
    <w:rsid w:val="00897D88"/>
    <w:rsid w:val="008B0C97"/>
    <w:rsid w:val="008C3C20"/>
    <w:rsid w:val="008E476B"/>
    <w:rsid w:val="00904D34"/>
    <w:rsid w:val="00921B35"/>
    <w:rsid w:val="00932E67"/>
    <w:rsid w:val="00932F50"/>
    <w:rsid w:val="00953242"/>
    <w:rsid w:val="009645C6"/>
    <w:rsid w:val="00970DA1"/>
    <w:rsid w:val="009921B8"/>
    <w:rsid w:val="009C6EB8"/>
    <w:rsid w:val="009D5C5B"/>
    <w:rsid w:val="00A07662"/>
    <w:rsid w:val="00A824CB"/>
    <w:rsid w:val="00A87EFE"/>
    <w:rsid w:val="00A9231C"/>
    <w:rsid w:val="00A939A0"/>
    <w:rsid w:val="00AC4990"/>
    <w:rsid w:val="00AE361F"/>
    <w:rsid w:val="00B14D0F"/>
    <w:rsid w:val="00B15B17"/>
    <w:rsid w:val="00B247A9"/>
    <w:rsid w:val="00B435B5"/>
    <w:rsid w:val="00B513AC"/>
    <w:rsid w:val="00B64206"/>
    <w:rsid w:val="00B7322F"/>
    <w:rsid w:val="00B75CFC"/>
    <w:rsid w:val="00C1643D"/>
    <w:rsid w:val="00C261A9"/>
    <w:rsid w:val="00C262F2"/>
    <w:rsid w:val="00C55C7C"/>
    <w:rsid w:val="00C7650B"/>
    <w:rsid w:val="00C844FF"/>
    <w:rsid w:val="00CA69C9"/>
    <w:rsid w:val="00CB4ADC"/>
    <w:rsid w:val="00CC393F"/>
    <w:rsid w:val="00D03E02"/>
    <w:rsid w:val="00D147A4"/>
    <w:rsid w:val="00D31AB7"/>
    <w:rsid w:val="00D516BF"/>
    <w:rsid w:val="00D5214C"/>
    <w:rsid w:val="00D75C9A"/>
    <w:rsid w:val="00D81E2A"/>
    <w:rsid w:val="00DC79AD"/>
    <w:rsid w:val="00DF2868"/>
    <w:rsid w:val="00DF5AC0"/>
    <w:rsid w:val="00E048D0"/>
    <w:rsid w:val="00E07F41"/>
    <w:rsid w:val="00E2655A"/>
    <w:rsid w:val="00E42C51"/>
    <w:rsid w:val="00E67D20"/>
    <w:rsid w:val="00E73621"/>
    <w:rsid w:val="00E96ACD"/>
    <w:rsid w:val="00EB37B2"/>
    <w:rsid w:val="00EC0997"/>
    <w:rsid w:val="00EC35C1"/>
    <w:rsid w:val="00ED7AE5"/>
    <w:rsid w:val="00EF0175"/>
    <w:rsid w:val="00F16A0C"/>
    <w:rsid w:val="00F23697"/>
    <w:rsid w:val="00F36BB7"/>
    <w:rsid w:val="00F660C6"/>
    <w:rsid w:val="00F670D6"/>
    <w:rsid w:val="00F8082D"/>
    <w:rsid w:val="00FB3809"/>
    <w:rsid w:val="00FC192C"/>
    <w:rsid w:val="00FE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5956032F"/>
  <w15:docId w15:val="{D99A05B0-95F5-41AB-A810-959926BE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numPr>
        <w:numId w:val="2"/>
      </w:numPr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5C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5C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5C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5C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5C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5C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5C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5C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5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5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5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5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3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B9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B91"/>
    <w:rPr>
      <w:rFonts w:asciiTheme="minorHAnsi" w:hAnsi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7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6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6F3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6F3"/>
    <w:rPr>
      <w:rFonts w:asciiTheme="minorHAnsi" w:hAnsiTheme="minorHAnsi"/>
      <w:b/>
      <w:bCs/>
    </w:rPr>
  </w:style>
  <w:style w:type="paragraph" w:styleId="NoSpacing">
    <w:name w:val="No Spacing"/>
    <w:uiPriority w:val="1"/>
    <w:qFormat/>
    <w:rsid w:val="00586C39"/>
    <w:rPr>
      <w:rFonts w:asciiTheme="minorHAnsi" w:eastAsiaTheme="minorEastAsia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86C39"/>
    <w:pPr>
      <w:spacing w:after="0" w:line="240" w:lineRule="auto"/>
      <w:ind w:left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6C39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586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ue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8A1F5015244B3C87D6197907ACE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229E4-3AD4-44B3-A990-FE2E596DE92B}"/>
      </w:docPartPr>
      <w:docPartBody>
        <w:p w:rsidR="00EC7567" w:rsidRDefault="006019C6">
          <w:pPr>
            <w:pStyle w:val="038A1F5015244B3C87D6197907ACE96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C6"/>
    <w:rsid w:val="001540C2"/>
    <w:rsid w:val="001B26BD"/>
    <w:rsid w:val="0022031A"/>
    <w:rsid w:val="002E6CFD"/>
    <w:rsid w:val="003F28AE"/>
    <w:rsid w:val="00400D50"/>
    <w:rsid w:val="00446C5C"/>
    <w:rsid w:val="006019C6"/>
    <w:rsid w:val="00617181"/>
    <w:rsid w:val="00640EB6"/>
    <w:rsid w:val="007C4279"/>
    <w:rsid w:val="008811CF"/>
    <w:rsid w:val="00925A93"/>
    <w:rsid w:val="00985036"/>
    <w:rsid w:val="009A6A05"/>
    <w:rsid w:val="00A550D3"/>
    <w:rsid w:val="00AB3344"/>
    <w:rsid w:val="00B1713F"/>
    <w:rsid w:val="00C672FB"/>
    <w:rsid w:val="00C81DD5"/>
    <w:rsid w:val="00D572E2"/>
    <w:rsid w:val="00E17977"/>
    <w:rsid w:val="00EC7567"/>
    <w:rsid w:val="00EE0FAA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8A1F5015244B3C87D6197907ACE964">
    <w:name w:val="038A1F5015244B3C87D6197907ACE96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F1D779FD25438588A1BC66C5C166D6">
    <w:name w:val="46F1D779FD25438588A1BC66C5C166D6"/>
  </w:style>
  <w:style w:type="paragraph" w:customStyle="1" w:styleId="2896A69A4A664777A4B7F98DE4A126FF">
    <w:name w:val="2896A69A4A664777A4B7F98DE4A126FF"/>
  </w:style>
  <w:style w:type="paragraph" w:customStyle="1" w:styleId="5051C2877BAA49389E0B685BC72A95A3">
    <w:name w:val="5051C2877BAA49389E0B685BC72A95A3"/>
  </w:style>
  <w:style w:type="paragraph" w:customStyle="1" w:styleId="B2ABD4A594AD481EAF021F637E9AB02D">
    <w:name w:val="B2ABD4A594AD481EAF021F637E9AB02D"/>
  </w:style>
  <w:style w:type="paragraph" w:customStyle="1" w:styleId="0648762653294675825B1195A2CA4CB5">
    <w:name w:val="0648762653294675825B1195A2CA4CB5"/>
  </w:style>
  <w:style w:type="paragraph" w:customStyle="1" w:styleId="BDA431388B194D768357606A5942C143">
    <w:name w:val="BDA431388B194D768357606A5942C143"/>
  </w:style>
  <w:style w:type="paragraph" w:customStyle="1" w:styleId="0DA2B90AF62946A99686B0EB2478C04E">
    <w:name w:val="0DA2B90AF62946A99686B0EB2478C04E"/>
  </w:style>
  <w:style w:type="paragraph" w:customStyle="1" w:styleId="BE7F56D3FEB44A45A7E9DB95A86BDCF6">
    <w:name w:val="BE7F56D3FEB44A45A7E9DB95A86BDCF6"/>
  </w:style>
  <w:style w:type="paragraph" w:customStyle="1" w:styleId="BD8A7F1E7B204282A325423644C5BA5F">
    <w:name w:val="BD8A7F1E7B204282A325423644C5BA5F"/>
  </w:style>
  <w:style w:type="paragraph" w:customStyle="1" w:styleId="CBCEAF7B647443DDAE07FF90BAEC2F50">
    <w:name w:val="CBCEAF7B647443DDAE07FF90BAEC2F50"/>
  </w:style>
  <w:style w:type="paragraph" w:customStyle="1" w:styleId="3C5609FFD54D4B9FBDE01E2AF75527B5">
    <w:name w:val="3C5609FFD54D4B9FBDE01E2AF75527B5"/>
  </w:style>
  <w:style w:type="paragraph" w:customStyle="1" w:styleId="29F6C936E99D436DBDA359F8D81562E8">
    <w:name w:val="29F6C936E99D436DBDA359F8D81562E8"/>
  </w:style>
  <w:style w:type="paragraph" w:customStyle="1" w:styleId="9789019999C54825ACD5B255F6420D0F">
    <w:name w:val="9789019999C54825ACD5B255F6420D0F"/>
  </w:style>
  <w:style w:type="paragraph" w:customStyle="1" w:styleId="E378930313184A8F92C4C3ECB8BE5389">
    <w:name w:val="E378930313184A8F92C4C3ECB8BE5389"/>
  </w:style>
  <w:style w:type="paragraph" w:customStyle="1" w:styleId="B9CB30EA13DA4DEFBB1774F153F5A71D">
    <w:name w:val="B9CB30EA13DA4DEFBB1774F153F5A71D"/>
  </w:style>
  <w:style w:type="paragraph" w:customStyle="1" w:styleId="A9798124D31245D4BB330C2048255333">
    <w:name w:val="A9798124D31245D4BB330C2048255333"/>
  </w:style>
  <w:style w:type="paragraph" w:customStyle="1" w:styleId="5F8222CB6B264989AD2872C95D0AE22A">
    <w:name w:val="5F8222CB6B264989AD2872C95D0AE22A"/>
  </w:style>
  <w:style w:type="paragraph" w:customStyle="1" w:styleId="471F920D70A74B4CBF8AA8E820607299">
    <w:name w:val="471F920D70A74B4CBF8AA8E820607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5196AA-8D17-4FF2-B150-B492EDA9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</TotalTime>
  <Pages>3</Pages>
  <Words>578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Indiana State University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JM</dc:creator>
  <dc:description>Liz O’Laughlin</dc:description>
  <cp:lastModifiedBy>Morgan Brown</cp:lastModifiedBy>
  <cp:revision>2</cp:revision>
  <cp:lastPrinted>2002-03-13T18:46:00Z</cp:lastPrinted>
  <dcterms:created xsi:type="dcterms:W3CDTF">2018-05-04T11:59:00Z</dcterms:created>
  <dcterms:modified xsi:type="dcterms:W3CDTF">2018-05-04T11:59:00Z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