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A206" w14:textId="77777777" w:rsidR="007D5836" w:rsidRPr="00FC192C" w:rsidRDefault="00642B02" w:rsidP="00D5214C">
      <w:pPr>
        <w:pStyle w:val="Heading1"/>
        <w:numPr>
          <w:ilvl w:val="0"/>
          <w:numId w:val="0"/>
        </w:numPr>
        <w:rPr>
          <w:rFonts w:cstheme="majorHAnsi"/>
          <w:i w:val="0"/>
          <w:sz w:val="24"/>
          <w:szCs w:val="24"/>
        </w:rPr>
      </w:pPr>
      <w:bookmarkStart w:id="0" w:name="_GoBack"/>
      <w:bookmarkEnd w:id="0"/>
      <w:r w:rsidRPr="00FC192C">
        <w:rPr>
          <w:rFonts w:cstheme="majorHAnsi"/>
          <w:i w:val="0"/>
          <w:sz w:val="24"/>
          <w:szCs w:val="24"/>
        </w:rPr>
        <w:t>ISU Graduate Council</w:t>
      </w:r>
    </w:p>
    <w:p w14:paraId="6C5DB6B7" w14:textId="77777777" w:rsidR="00554276" w:rsidRPr="00FC192C" w:rsidRDefault="00554276" w:rsidP="00D5214C">
      <w:pPr>
        <w:pStyle w:val="Heading1"/>
        <w:numPr>
          <w:ilvl w:val="0"/>
          <w:numId w:val="0"/>
        </w:numPr>
        <w:rPr>
          <w:rFonts w:cstheme="majorHAnsi"/>
          <w:i w:val="0"/>
          <w:sz w:val="24"/>
          <w:szCs w:val="24"/>
        </w:rPr>
      </w:pPr>
      <w:r w:rsidRPr="00FC192C">
        <w:rPr>
          <w:rFonts w:cstheme="majorHAnsi"/>
          <w:i w:val="0"/>
          <w:sz w:val="24"/>
          <w:szCs w:val="24"/>
        </w:rPr>
        <w:t>Meeting Minutes</w:t>
      </w:r>
    </w:p>
    <w:sdt>
      <w:sdtPr>
        <w:rPr>
          <w:rFonts w:asciiTheme="majorHAnsi" w:hAnsiTheme="majorHAnsi" w:cstheme="majorHAnsi"/>
        </w:rPr>
        <w:alias w:val="Date"/>
        <w:tag w:val="Date"/>
        <w:id w:val="811033052"/>
        <w:placeholder>
          <w:docPart w:val="038A1F5015244B3C87D6197907ACE964"/>
        </w:placeholder>
        <w:date w:fullDate="2018-04-0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23771F4" w14:textId="4BBE98B9" w:rsidR="00554276" w:rsidRPr="00FC192C" w:rsidRDefault="006A6D4E" w:rsidP="00B75CFC">
          <w:pPr>
            <w:pStyle w:val="Date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April 2, 2018</w:t>
          </w:r>
        </w:p>
      </w:sdtContent>
    </w:sdt>
    <w:p w14:paraId="041B9801" w14:textId="77777777" w:rsidR="00642B02" w:rsidRPr="007E4FFB" w:rsidRDefault="00642B02" w:rsidP="00642B02">
      <w:pPr>
        <w:ind w:hanging="187"/>
        <w:rPr>
          <w:rFonts w:asciiTheme="majorHAnsi" w:hAnsiTheme="majorHAnsi" w:cstheme="majorHAnsi"/>
          <w:b/>
        </w:rPr>
      </w:pPr>
      <w:r w:rsidRPr="007E4FFB">
        <w:rPr>
          <w:rFonts w:asciiTheme="majorHAnsi" w:hAnsiTheme="majorHAnsi" w:cstheme="majorHAnsi"/>
          <w:b/>
        </w:rPr>
        <w:t>Attendance:</w:t>
      </w:r>
    </w:p>
    <w:p w14:paraId="31A3033B" w14:textId="7BCBC7C3" w:rsidR="00642B02" w:rsidRPr="00E048D0" w:rsidRDefault="00642B02" w:rsidP="00D5214C">
      <w:pPr>
        <w:spacing w:line="240" w:lineRule="auto"/>
        <w:ind w:hanging="187"/>
        <w:rPr>
          <w:rFonts w:asciiTheme="majorHAnsi" w:hAnsiTheme="majorHAnsi" w:cstheme="majorHAnsi"/>
        </w:rPr>
      </w:pPr>
      <w:r w:rsidRPr="00E048D0">
        <w:rPr>
          <w:rFonts w:asciiTheme="majorHAnsi" w:hAnsiTheme="majorHAnsi" w:cstheme="majorHAnsi"/>
        </w:rPr>
        <w:t xml:space="preserve">Members: </w:t>
      </w:r>
      <w:r w:rsidR="00380A21" w:rsidRPr="00E048D0">
        <w:rPr>
          <w:rFonts w:asciiTheme="majorHAnsi" w:hAnsiTheme="majorHAnsi" w:cstheme="majorHAnsi"/>
        </w:rPr>
        <w:t>Rusty Gonser</w:t>
      </w:r>
      <w:r w:rsidR="007E0706" w:rsidRPr="00E048D0">
        <w:rPr>
          <w:rFonts w:asciiTheme="majorHAnsi" w:hAnsiTheme="majorHAnsi" w:cstheme="majorHAnsi"/>
        </w:rPr>
        <w:t>,</w:t>
      </w:r>
      <w:r w:rsidRPr="00E048D0">
        <w:rPr>
          <w:rFonts w:asciiTheme="majorHAnsi" w:hAnsiTheme="majorHAnsi" w:cstheme="majorHAnsi"/>
        </w:rPr>
        <w:t xml:space="preserve"> Liz O’Laughlin</w:t>
      </w:r>
      <w:r w:rsidR="00476155" w:rsidRPr="00E048D0">
        <w:rPr>
          <w:rFonts w:asciiTheme="majorHAnsi" w:hAnsiTheme="majorHAnsi" w:cstheme="majorHAnsi"/>
        </w:rPr>
        <w:t>, St</w:t>
      </w:r>
      <w:r w:rsidR="00617B40" w:rsidRPr="00E048D0">
        <w:rPr>
          <w:rFonts w:asciiTheme="majorHAnsi" w:hAnsiTheme="majorHAnsi" w:cstheme="majorHAnsi"/>
        </w:rPr>
        <w:t>ephen</w:t>
      </w:r>
      <w:r w:rsidR="00476155" w:rsidRPr="00E048D0">
        <w:rPr>
          <w:rFonts w:asciiTheme="majorHAnsi" w:hAnsiTheme="majorHAnsi" w:cstheme="majorHAnsi"/>
        </w:rPr>
        <w:t xml:space="preserve"> Aldrich</w:t>
      </w:r>
      <w:r w:rsidR="00826A69" w:rsidRPr="00E048D0">
        <w:rPr>
          <w:rFonts w:asciiTheme="majorHAnsi" w:hAnsiTheme="majorHAnsi" w:cstheme="majorHAnsi"/>
        </w:rPr>
        <w:t xml:space="preserve">, </w:t>
      </w:r>
      <w:r w:rsidR="009D5C5B">
        <w:rPr>
          <w:rFonts w:asciiTheme="majorHAnsi" w:hAnsiTheme="majorHAnsi" w:cstheme="majorHAnsi"/>
        </w:rPr>
        <w:t>Marion Schafe</w:t>
      </w:r>
      <w:r w:rsidR="007F1AA1">
        <w:rPr>
          <w:rFonts w:asciiTheme="majorHAnsi" w:hAnsiTheme="majorHAnsi" w:cstheme="majorHAnsi"/>
        </w:rPr>
        <w:t>r</w:t>
      </w:r>
      <w:r w:rsidR="00380A21" w:rsidRPr="00E048D0">
        <w:rPr>
          <w:rFonts w:asciiTheme="majorHAnsi" w:hAnsiTheme="majorHAnsi" w:cstheme="majorHAnsi"/>
        </w:rPr>
        <w:t>, Jolynn Kuhlman,</w:t>
      </w:r>
      <w:r w:rsidR="00A87EFE" w:rsidRPr="00E048D0">
        <w:rPr>
          <w:rFonts w:asciiTheme="majorHAnsi" w:hAnsiTheme="majorHAnsi" w:cstheme="majorHAnsi"/>
        </w:rPr>
        <w:t xml:space="preserve"> Chris MacDonald</w:t>
      </w:r>
      <w:r w:rsidR="00414FEE" w:rsidRPr="00E048D0">
        <w:rPr>
          <w:rFonts w:asciiTheme="majorHAnsi" w:hAnsiTheme="majorHAnsi" w:cstheme="majorHAnsi"/>
        </w:rPr>
        <w:t>,</w:t>
      </w:r>
      <w:r w:rsidR="00AC4990">
        <w:rPr>
          <w:rFonts w:asciiTheme="majorHAnsi" w:hAnsiTheme="majorHAnsi" w:cstheme="majorHAnsi"/>
        </w:rPr>
        <w:t xml:space="preserve"> Kenneth Games</w:t>
      </w:r>
      <w:r w:rsidR="007F1AA1">
        <w:rPr>
          <w:rFonts w:asciiTheme="majorHAnsi" w:hAnsiTheme="majorHAnsi" w:cstheme="majorHAnsi"/>
        </w:rPr>
        <w:t>, Anna Viviani</w:t>
      </w:r>
      <w:r w:rsidR="009D5C5B">
        <w:rPr>
          <w:rFonts w:asciiTheme="majorHAnsi" w:hAnsiTheme="majorHAnsi" w:cstheme="majorHAnsi"/>
        </w:rPr>
        <w:t>.</w:t>
      </w:r>
    </w:p>
    <w:p w14:paraId="3B071EB7" w14:textId="6D3A6454" w:rsidR="00414FEE" w:rsidRDefault="00642B02" w:rsidP="009D5C5B">
      <w:pPr>
        <w:spacing w:line="240" w:lineRule="auto"/>
        <w:ind w:hanging="187"/>
        <w:rPr>
          <w:rFonts w:asciiTheme="majorHAnsi" w:hAnsiTheme="majorHAnsi" w:cstheme="majorHAnsi"/>
        </w:rPr>
      </w:pPr>
      <w:r w:rsidRPr="00E048D0">
        <w:rPr>
          <w:rFonts w:asciiTheme="majorHAnsi" w:hAnsiTheme="majorHAnsi" w:cstheme="majorHAnsi"/>
        </w:rPr>
        <w:t>Representatives:</w:t>
      </w:r>
      <w:r w:rsidR="00380A21" w:rsidRPr="00E048D0">
        <w:rPr>
          <w:rFonts w:asciiTheme="majorHAnsi" w:hAnsiTheme="majorHAnsi" w:cstheme="majorHAnsi"/>
        </w:rPr>
        <w:t xml:space="preserve"> Lynn Maurer</w:t>
      </w:r>
      <w:r w:rsidR="00414FEE" w:rsidRPr="00E048D0">
        <w:rPr>
          <w:rFonts w:asciiTheme="majorHAnsi" w:hAnsiTheme="majorHAnsi" w:cstheme="majorHAnsi"/>
        </w:rPr>
        <w:t>, Jacqueline Shin</w:t>
      </w:r>
      <w:r w:rsidR="00E048D0" w:rsidRPr="00E048D0">
        <w:rPr>
          <w:rFonts w:asciiTheme="majorHAnsi" w:hAnsiTheme="majorHAnsi" w:cstheme="majorHAnsi"/>
        </w:rPr>
        <w:t xml:space="preserve">, April Hay, </w:t>
      </w:r>
      <w:r w:rsidR="009D5C5B">
        <w:rPr>
          <w:rFonts w:asciiTheme="majorHAnsi" w:hAnsiTheme="majorHAnsi" w:cstheme="majorHAnsi"/>
        </w:rPr>
        <w:t>Denise Collins, Bassam Yousif</w:t>
      </w:r>
      <w:r w:rsidR="007F1AA1">
        <w:rPr>
          <w:rFonts w:asciiTheme="majorHAnsi" w:hAnsiTheme="majorHAnsi" w:cstheme="majorHAnsi"/>
        </w:rPr>
        <w:t>, Ken Brauchle, Makoto Omoto.</w:t>
      </w:r>
    </w:p>
    <w:p w14:paraId="397448BA" w14:textId="19560861" w:rsidR="007F1AA1" w:rsidRPr="007E4FFB" w:rsidRDefault="007F1AA1" w:rsidP="007F1AA1">
      <w:pPr>
        <w:spacing w:line="240" w:lineRule="auto"/>
        <w:ind w:hanging="1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Guests: Lisa Phillips, Henjin Chi, Jeffrey Kinne, Kathleen Kincade. </w:t>
      </w:r>
    </w:p>
    <w:p w14:paraId="79607542" w14:textId="77777777" w:rsidR="00002E8F" w:rsidRPr="007E4FFB" w:rsidRDefault="00642B02" w:rsidP="00002E8F">
      <w:pPr>
        <w:spacing w:line="240" w:lineRule="auto"/>
        <w:ind w:hanging="187"/>
        <w:rPr>
          <w:rFonts w:asciiTheme="majorHAnsi" w:hAnsiTheme="majorHAnsi" w:cstheme="majorHAnsi"/>
        </w:rPr>
      </w:pPr>
      <w:r w:rsidRPr="007E4FFB">
        <w:rPr>
          <w:rFonts w:asciiTheme="majorHAnsi" w:hAnsiTheme="majorHAnsi" w:cstheme="majorHAnsi"/>
        </w:rPr>
        <w:t>Assistant: Josue Millan</w:t>
      </w:r>
    </w:p>
    <w:p w14:paraId="047F5346" w14:textId="77777777" w:rsidR="00002E8F" w:rsidRPr="007E4FFB" w:rsidRDefault="00586C39" w:rsidP="00002E8F">
      <w:pPr>
        <w:pStyle w:val="ListParagraph"/>
        <w:spacing w:before="0" w:line="240" w:lineRule="auto"/>
        <w:rPr>
          <w:rFonts w:ascii="Arial" w:hAnsi="Arial"/>
        </w:rPr>
      </w:pPr>
      <w:r w:rsidRPr="007E4FFB">
        <w:rPr>
          <w:rFonts w:ascii="Arial" w:hAnsi="Arial"/>
        </w:rPr>
        <w:t>Call to Order</w:t>
      </w:r>
    </w:p>
    <w:p w14:paraId="790F712D" w14:textId="7C1726BE" w:rsidR="00DF5AC0" w:rsidRPr="00DF5AC0" w:rsidRDefault="00002E8F" w:rsidP="00DF5AC0">
      <w:pPr>
        <w:pStyle w:val="ListParagraph"/>
        <w:spacing w:before="0" w:line="240" w:lineRule="auto"/>
        <w:rPr>
          <w:rFonts w:asciiTheme="majorHAnsi" w:hAnsiTheme="majorHAnsi" w:cstheme="majorHAnsi"/>
          <w:b w:val="0"/>
        </w:rPr>
      </w:pPr>
      <w:r w:rsidRPr="007E4FFB">
        <w:rPr>
          <w:rFonts w:asciiTheme="majorHAnsi" w:hAnsiTheme="majorHAnsi" w:cstheme="majorHAnsi"/>
          <w:b w:val="0"/>
        </w:rPr>
        <w:t xml:space="preserve">Liz O’Laughlin called to order at </w:t>
      </w:r>
      <w:r w:rsidR="00E048D0">
        <w:rPr>
          <w:rFonts w:asciiTheme="majorHAnsi" w:hAnsiTheme="majorHAnsi" w:cstheme="majorHAnsi"/>
          <w:b w:val="0"/>
        </w:rPr>
        <w:t>1:5</w:t>
      </w:r>
      <w:r w:rsidR="0083126C">
        <w:rPr>
          <w:rFonts w:asciiTheme="majorHAnsi" w:hAnsiTheme="majorHAnsi" w:cstheme="majorHAnsi"/>
          <w:b w:val="0"/>
        </w:rPr>
        <w:t>9</w:t>
      </w:r>
      <w:r w:rsidRPr="007E4FFB">
        <w:rPr>
          <w:rFonts w:asciiTheme="majorHAnsi" w:hAnsiTheme="majorHAnsi" w:cstheme="majorHAnsi"/>
          <w:b w:val="0"/>
        </w:rPr>
        <w:t xml:space="preserve"> </w:t>
      </w:r>
      <w:r w:rsidR="00DF5AC0">
        <w:rPr>
          <w:rFonts w:asciiTheme="majorHAnsi" w:hAnsiTheme="majorHAnsi" w:cstheme="majorHAnsi"/>
          <w:b w:val="0"/>
        </w:rPr>
        <w:t>pm.</w:t>
      </w:r>
    </w:p>
    <w:p w14:paraId="3B298ECA" w14:textId="77777777" w:rsidR="00DF5AC0" w:rsidRDefault="00DF5AC0" w:rsidP="00002E8F">
      <w:pPr>
        <w:pStyle w:val="NoSpacing"/>
        <w:rPr>
          <w:rFonts w:ascii="Arial" w:hAnsi="Arial" w:cs="Times New Roman"/>
          <w:b/>
          <w:sz w:val="24"/>
          <w:szCs w:val="24"/>
        </w:rPr>
      </w:pPr>
    </w:p>
    <w:p w14:paraId="6C614509" w14:textId="27CE70C2" w:rsidR="00586C39" w:rsidRDefault="00586C39" w:rsidP="00002E8F">
      <w:pPr>
        <w:pStyle w:val="NoSpacing"/>
        <w:rPr>
          <w:rFonts w:ascii="Arial" w:hAnsi="Arial" w:cs="Times New Roman"/>
          <w:sz w:val="24"/>
          <w:szCs w:val="24"/>
        </w:rPr>
      </w:pPr>
      <w:r w:rsidRPr="007E4FFB">
        <w:rPr>
          <w:rFonts w:ascii="Arial" w:hAnsi="Arial" w:cs="Times New Roman"/>
          <w:b/>
          <w:sz w:val="24"/>
          <w:szCs w:val="24"/>
        </w:rPr>
        <w:t>Adoption of Agenda</w:t>
      </w:r>
      <w:r w:rsidR="00002E8F" w:rsidRPr="007E4FFB">
        <w:rPr>
          <w:rFonts w:ascii="Arial" w:hAnsi="Arial" w:cs="Times New Roman"/>
          <w:b/>
          <w:sz w:val="24"/>
          <w:szCs w:val="24"/>
        </w:rPr>
        <w:t xml:space="preserve"> </w:t>
      </w:r>
      <w:r w:rsidR="00002E8F" w:rsidRPr="007E4FFB">
        <w:rPr>
          <w:rFonts w:ascii="Arial" w:hAnsi="Arial" w:cs="Times New Roman"/>
          <w:sz w:val="24"/>
          <w:szCs w:val="24"/>
        </w:rPr>
        <w:t>(by acclamation)</w:t>
      </w:r>
    </w:p>
    <w:p w14:paraId="7F24ACF5" w14:textId="05AC0EFC" w:rsidR="007B1B00" w:rsidRPr="0042052D" w:rsidRDefault="00904D34" w:rsidP="00745E14">
      <w:pPr>
        <w:pStyle w:val="NoSpacing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42052D">
        <w:rPr>
          <w:rFonts w:ascii="Arial" w:hAnsi="Arial" w:cs="Times New Roman"/>
          <w:sz w:val="24"/>
          <w:szCs w:val="24"/>
        </w:rPr>
        <w:t xml:space="preserve">Approval of </w:t>
      </w:r>
      <w:r w:rsidR="0083126C">
        <w:rPr>
          <w:rFonts w:ascii="Arial" w:hAnsi="Arial" w:cs="Times New Roman"/>
          <w:sz w:val="24"/>
          <w:szCs w:val="24"/>
        </w:rPr>
        <w:t>3</w:t>
      </w:r>
      <w:r w:rsidRPr="0042052D">
        <w:rPr>
          <w:rFonts w:ascii="Arial" w:hAnsi="Arial" w:cs="Times New Roman"/>
          <w:sz w:val="24"/>
          <w:szCs w:val="24"/>
        </w:rPr>
        <w:t>/</w:t>
      </w:r>
      <w:r w:rsidR="00E31DB4">
        <w:rPr>
          <w:rFonts w:ascii="Arial" w:hAnsi="Arial" w:cs="Times New Roman"/>
          <w:sz w:val="24"/>
          <w:szCs w:val="24"/>
        </w:rPr>
        <w:t>19</w:t>
      </w:r>
      <w:r w:rsidRPr="0042052D">
        <w:rPr>
          <w:rFonts w:ascii="Arial" w:hAnsi="Arial" w:cs="Times New Roman"/>
          <w:sz w:val="24"/>
          <w:szCs w:val="24"/>
        </w:rPr>
        <w:t>/1</w:t>
      </w:r>
      <w:r w:rsidR="00FE0A49">
        <w:rPr>
          <w:rFonts w:ascii="Arial" w:hAnsi="Arial" w:cs="Times New Roman"/>
          <w:sz w:val="24"/>
          <w:szCs w:val="24"/>
        </w:rPr>
        <w:t>8</w:t>
      </w:r>
      <w:r w:rsidRPr="0042052D">
        <w:rPr>
          <w:rFonts w:ascii="Arial" w:hAnsi="Arial" w:cs="Times New Roman"/>
          <w:sz w:val="24"/>
          <w:szCs w:val="24"/>
        </w:rPr>
        <w:t xml:space="preserve"> Minutes</w:t>
      </w:r>
    </w:p>
    <w:p w14:paraId="3DA954FD" w14:textId="6F93805B" w:rsidR="0042052D" w:rsidRPr="00380A21" w:rsidRDefault="00FE0A49" w:rsidP="0042052D">
      <w:pPr>
        <w:pStyle w:val="NoSpacing"/>
        <w:numPr>
          <w:ilvl w:val="1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Motion </w:t>
      </w:r>
      <w:r w:rsidR="00E048D0">
        <w:rPr>
          <w:rFonts w:ascii="Arial" w:hAnsi="Arial" w:cs="Times New Roman"/>
          <w:sz w:val="24"/>
          <w:szCs w:val="24"/>
        </w:rPr>
        <w:t xml:space="preserve">to approve minutes with corrections </w:t>
      </w:r>
      <w:r>
        <w:rPr>
          <w:rFonts w:ascii="Arial" w:hAnsi="Arial" w:cs="Times New Roman"/>
          <w:sz w:val="24"/>
          <w:szCs w:val="24"/>
        </w:rPr>
        <w:t>m</w:t>
      </w:r>
      <w:r w:rsidR="00380A21">
        <w:rPr>
          <w:rFonts w:ascii="Arial" w:hAnsi="Arial" w:cs="Times New Roman"/>
          <w:sz w:val="24"/>
          <w:szCs w:val="24"/>
        </w:rPr>
        <w:t>oved by</w:t>
      </w:r>
      <w:r w:rsidR="0083126C">
        <w:rPr>
          <w:rFonts w:ascii="Arial" w:hAnsi="Arial" w:cs="Times New Roman"/>
          <w:sz w:val="24"/>
          <w:szCs w:val="24"/>
        </w:rPr>
        <w:t xml:space="preserve"> Marion Schafer</w:t>
      </w:r>
      <w:r w:rsidR="00380A21">
        <w:rPr>
          <w:rFonts w:ascii="Arial" w:hAnsi="Arial" w:cs="Times New Roman"/>
          <w:sz w:val="24"/>
          <w:szCs w:val="24"/>
        </w:rPr>
        <w:t xml:space="preserve">, </w:t>
      </w:r>
      <w:r w:rsidR="00E31DB4">
        <w:rPr>
          <w:rFonts w:asciiTheme="majorHAnsi" w:hAnsiTheme="majorHAnsi" w:cstheme="majorHAnsi"/>
          <w:sz w:val="24"/>
        </w:rPr>
        <w:t>Ste</w:t>
      </w:r>
      <w:r w:rsidR="004535BB">
        <w:rPr>
          <w:rFonts w:asciiTheme="majorHAnsi" w:hAnsiTheme="majorHAnsi" w:cstheme="majorHAnsi"/>
          <w:sz w:val="24"/>
        </w:rPr>
        <w:t>phen Aldrich</w:t>
      </w:r>
      <w:r w:rsidRPr="00FE0A49">
        <w:rPr>
          <w:rFonts w:ascii="Arial" w:hAnsi="Arial" w:cs="Times New Roman"/>
          <w:sz w:val="28"/>
          <w:szCs w:val="24"/>
        </w:rPr>
        <w:t xml:space="preserve"> </w:t>
      </w:r>
      <w:r w:rsidR="00380A21">
        <w:rPr>
          <w:rFonts w:ascii="Arial" w:hAnsi="Arial" w:cs="Times New Roman"/>
          <w:sz w:val="24"/>
          <w:szCs w:val="24"/>
        </w:rPr>
        <w:t>second. (</w:t>
      </w:r>
      <w:r w:rsidR="00161553">
        <w:rPr>
          <w:rFonts w:ascii="Arial" w:hAnsi="Arial" w:cs="Times New Roman"/>
          <w:sz w:val="24"/>
          <w:szCs w:val="24"/>
        </w:rPr>
        <w:t>8</w:t>
      </w:r>
      <w:r w:rsidR="00380A21">
        <w:rPr>
          <w:rFonts w:ascii="Arial" w:hAnsi="Arial" w:cs="Times New Roman"/>
          <w:sz w:val="24"/>
          <w:szCs w:val="24"/>
        </w:rPr>
        <w:t>,0,</w:t>
      </w:r>
      <w:r w:rsidR="005F65AF">
        <w:rPr>
          <w:rFonts w:ascii="Arial" w:hAnsi="Arial" w:cs="Times New Roman"/>
          <w:sz w:val="24"/>
          <w:szCs w:val="24"/>
        </w:rPr>
        <w:t>0</w:t>
      </w:r>
      <w:r w:rsidR="00380A21">
        <w:rPr>
          <w:rFonts w:ascii="Arial" w:hAnsi="Arial" w:cs="Times New Roman"/>
          <w:sz w:val="24"/>
          <w:szCs w:val="24"/>
        </w:rPr>
        <w:t>)</w:t>
      </w:r>
    </w:p>
    <w:p w14:paraId="7B0AB38A" w14:textId="77777777" w:rsidR="0042052D" w:rsidRPr="0042052D" w:rsidRDefault="0042052D" w:rsidP="00FE0A49">
      <w:pPr>
        <w:pStyle w:val="NoSpacing"/>
        <w:rPr>
          <w:rFonts w:ascii="Arial" w:hAnsi="Arial"/>
          <w:sz w:val="24"/>
          <w:szCs w:val="24"/>
        </w:rPr>
      </w:pPr>
    </w:p>
    <w:p w14:paraId="69FA3BB5" w14:textId="77777777" w:rsidR="00586C39" w:rsidRPr="007E4FFB" w:rsidRDefault="00586C39" w:rsidP="004F3AF2">
      <w:pPr>
        <w:pStyle w:val="NoSpacing"/>
        <w:rPr>
          <w:rFonts w:ascii="Arial" w:hAnsi="Arial" w:cs="Times New Roman"/>
          <w:b/>
          <w:sz w:val="24"/>
          <w:szCs w:val="24"/>
        </w:rPr>
      </w:pPr>
      <w:r w:rsidRPr="007E4FFB">
        <w:rPr>
          <w:rFonts w:ascii="Arial" w:hAnsi="Arial" w:cs="Times New Roman"/>
          <w:b/>
          <w:sz w:val="24"/>
          <w:szCs w:val="24"/>
        </w:rPr>
        <w:t>New business</w:t>
      </w:r>
    </w:p>
    <w:p w14:paraId="0921D2DD" w14:textId="277296C3" w:rsidR="00C7650B" w:rsidRDefault="00B11B39" w:rsidP="00665015">
      <w:pPr>
        <w:pStyle w:val="NoSpacing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Program Review</w:t>
      </w:r>
    </w:p>
    <w:p w14:paraId="7D5D89C2" w14:textId="4F19D219" w:rsidR="00B11B39" w:rsidRDefault="00B11B39" w:rsidP="00B11B39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B11B39">
        <w:rPr>
          <w:rFonts w:ascii="Arial" w:hAnsi="Arial" w:cs="Times New Roman"/>
          <w:sz w:val="24"/>
          <w:szCs w:val="24"/>
        </w:rPr>
        <w:t>History MA/MS</w:t>
      </w:r>
    </w:p>
    <w:p w14:paraId="2C9DD715" w14:textId="7AA39040" w:rsidR="00FE79EE" w:rsidRDefault="00FE79EE" w:rsidP="00FE79EE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Lisa Phillips </w:t>
      </w:r>
      <w:r w:rsidR="00C316EA">
        <w:rPr>
          <w:rFonts w:ascii="Arial" w:hAnsi="Arial" w:cs="Times New Roman"/>
          <w:sz w:val="24"/>
          <w:szCs w:val="24"/>
        </w:rPr>
        <w:t>summarized an addendum to the Program Review</w:t>
      </w:r>
      <w:r>
        <w:rPr>
          <w:rFonts w:ascii="Arial" w:hAnsi="Arial" w:cs="Times New Roman"/>
          <w:sz w:val="24"/>
          <w:szCs w:val="24"/>
        </w:rPr>
        <w:t xml:space="preserve"> </w:t>
      </w:r>
      <w:r w:rsidR="00C316EA">
        <w:rPr>
          <w:rFonts w:ascii="Arial" w:hAnsi="Arial" w:cs="Times New Roman"/>
          <w:sz w:val="24"/>
          <w:szCs w:val="24"/>
        </w:rPr>
        <w:t>report and responded to questions.</w:t>
      </w:r>
      <w:r>
        <w:rPr>
          <w:rFonts w:ascii="Arial" w:hAnsi="Arial" w:cs="Times New Roman"/>
          <w:sz w:val="24"/>
          <w:szCs w:val="24"/>
        </w:rPr>
        <w:t xml:space="preserve"> </w:t>
      </w:r>
    </w:p>
    <w:p w14:paraId="58135258" w14:textId="7B95134C" w:rsidR="007604B5" w:rsidRPr="00B11B39" w:rsidRDefault="007604B5" w:rsidP="00FE79EE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Motion to approve by Stephen Aldrich, Kenneth Games second. (8,0,0)</w:t>
      </w:r>
    </w:p>
    <w:p w14:paraId="087AE41F" w14:textId="3D691426" w:rsidR="00B11B39" w:rsidRDefault="00B11B39" w:rsidP="00B11B39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B11B39">
        <w:rPr>
          <w:rFonts w:ascii="Arial" w:hAnsi="Arial" w:cs="Times New Roman"/>
          <w:sz w:val="24"/>
          <w:szCs w:val="24"/>
        </w:rPr>
        <w:t>English MA</w:t>
      </w:r>
    </w:p>
    <w:p w14:paraId="2EB7D8EF" w14:textId="2F967101" w:rsidR="00867BEA" w:rsidRPr="00867BEA" w:rsidRDefault="00867BEA" w:rsidP="00867BEA">
      <w:pPr>
        <w:pStyle w:val="NoSpacing"/>
        <w:numPr>
          <w:ilvl w:val="2"/>
          <w:numId w:val="3"/>
        </w:numPr>
        <w:rPr>
          <w:rFonts w:ascii="Arial" w:hAnsi="Arial" w:cs="Times New Roman"/>
          <w:sz w:val="28"/>
          <w:szCs w:val="24"/>
        </w:rPr>
      </w:pPr>
      <w:r w:rsidRPr="00867BEA">
        <w:rPr>
          <w:rFonts w:asciiTheme="majorHAnsi" w:hAnsiTheme="majorHAnsi" w:cstheme="majorHAnsi"/>
          <w:sz w:val="24"/>
        </w:rPr>
        <w:t>Kathleen Kincade</w:t>
      </w:r>
      <w:r>
        <w:rPr>
          <w:rFonts w:asciiTheme="majorHAnsi" w:hAnsiTheme="majorHAnsi" w:cstheme="majorHAnsi"/>
          <w:sz w:val="24"/>
        </w:rPr>
        <w:t xml:space="preserve"> </w:t>
      </w:r>
      <w:r w:rsidR="00C316EA">
        <w:rPr>
          <w:rFonts w:asciiTheme="majorHAnsi" w:hAnsiTheme="majorHAnsi" w:cstheme="majorHAnsi"/>
          <w:sz w:val="24"/>
        </w:rPr>
        <w:t>summarized addendum report and responded to questions.</w:t>
      </w:r>
      <w:r>
        <w:rPr>
          <w:rFonts w:ascii="Arial" w:hAnsi="Arial" w:cs="Times New Roman"/>
          <w:sz w:val="24"/>
          <w:szCs w:val="24"/>
        </w:rPr>
        <w:t xml:space="preserve"> </w:t>
      </w:r>
    </w:p>
    <w:p w14:paraId="32DECDE9" w14:textId="1A87537F" w:rsidR="00867BEA" w:rsidRPr="00867BEA" w:rsidRDefault="00867BEA" w:rsidP="00867BEA">
      <w:pPr>
        <w:pStyle w:val="NoSpacing"/>
        <w:numPr>
          <w:ilvl w:val="2"/>
          <w:numId w:val="3"/>
        </w:numPr>
        <w:rPr>
          <w:rFonts w:ascii="Arial" w:hAnsi="Arial" w:cs="Times New Roman"/>
          <w:sz w:val="28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Motion to approve with </w:t>
      </w:r>
      <w:r w:rsidR="00C316EA">
        <w:rPr>
          <w:rFonts w:ascii="Arial" w:hAnsi="Arial" w:cs="Times New Roman"/>
          <w:sz w:val="24"/>
          <w:szCs w:val="24"/>
        </w:rPr>
        <w:t>suggestion to maintain focus on increasing enrollment</w:t>
      </w:r>
      <w:r>
        <w:rPr>
          <w:rFonts w:ascii="Arial" w:hAnsi="Arial" w:cs="Times New Roman"/>
          <w:sz w:val="24"/>
          <w:szCs w:val="24"/>
        </w:rPr>
        <w:t>)</w:t>
      </w:r>
      <w:r w:rsidR="009D6A5C">
        <w:rPr>
          <w:rFonts w:ascii="Arial" w:hAnsi="Arial" w:cs="Times New Roman"/>
          <w:sz w:val="24"/>
          <w:szCs w:val="24"/>
        </w:rPr>
        <w:t xml:space="preserve"> by Jolynn Kuhlman, Anna Viviani second. (8,0,0)</w:t>
      </w:r>
    </w:p>
    <w:p w14:paraId="4CAF1B55" w14:textId="77777777" w:rsidR="009D6A5C" w:rsidRDefault="00B11B39" w:rsidP="00B11B39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B11B39">
        <w:rPr>
          <w:rFonts w:ascii="Arial" w:hAnsi="Arial" w:cs="Times New Roman"/>
          <w:sz w:val="24"/>
          <w:szCs w:val="24"/>
        </w:rPr>
        <w:t>Math MA/MS</w:t>
      </w:r>
    </w:p>
    <w:p w14:paraId="6D8E2A7D" w14:textId="549AECF4" w:rsidR="00B11B39" w:rsidRDefault="00B11B39" w:rsidP="009D6A5C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 w:rsidRPr="00B11B39">
        <w:rPr>
          <w:rFonts w:ascii="Arial" w:hAnsi="Arial" w:cs="Times New Roman"/>
          <w:sz w:val="24"/>
          <w:szCs w:val="24"/>
        </w:rPr>
        <w:t xml:space="preserve"> Henjin Chi</w:t>
      </w:r>
      <w:r w:rsidR="009D6A5C">
        <w:rPr>
          <w:rFonts w:ascii="Arial" w:hAnsi="Arial" w:cs="Times New Roman"/>
          <w:sz w:val="24"/>
          <w:szCs w:val="24"/>
        </w:rPr>
        <w:t xml:space="preserve"> </w:t>
      </w:r>
      <w:r w:rsidR="00C316EA">
        <w:rPr>
          <w:rFonts w:ascii="Arial" w:hAnsi="Arial" w:cs="Times New Roman"/>
          <w:sz w:val="24"/>
          <w:szCs w:val="24"/>
        </w:rPr>
        <w:t>summarized addendum information and responded to questions.</w:t>
      </w:r>
    </w:p>
    <w:p w14:paraId="4AF5B37D" w14:textId="32D6780E" w:rsidR="009D6A5C" w:rsidRPr="005D2121" w:rsidRDefault="005D2121" w:rsidP="005D2121">
      <w:pPr>
        <w:pStyle w:val="NoSpacing"/>
        <w:numPr>
          <w:ilvl w:val="2"/>
          <w:numId w:val="3"/>
        </w:numPr>
        <w:rPr>
          <w:rFonts w:ascii="Arial" w:hAnsi="Arial" w:cs="Times New Roman"/>
          <w:sz w:val="28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Motion to approve with </w:t>
      </w:r>
      <w:r w:rsidR="00C316EA">
        <w:rPr>
          <w:rFonts w:ascii="Arial" w:hAnsi="Arial" w:cs="Times New Roman"/>
          <w:sz w:val="24"/>
          <w:szCs w:val="24"/>
        </w:rPr>
        <w:t>suggestion to maintain focus on increasing enrollment in the program</w:t>
      </w:r>
      <w:r>
        <w:rPr>
          <w:rFonts w:ascii="Arial" w:hAnsi="Arial" w:cs="Times New Roman"/>
          <w:sz w:val="24"/>
          <w:szCs w:val="24"/>
        </w:rPr>
        <w:t xml:space="preserve"> by Stephen Aldrich, Marion Schafer second. (8,0,0)</w:t>
      </w:r>
    </w:p>
    <w:p w14:paraId="59CCE4F9" w14:textId="77777777" w:rsidR="00021DCA" w:rsidRDefault="00021DCA" w:rsidP="00D516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5FCEC4" w14:textId="4A7085E1" w:rsidR="00D516BF" w:rsidRPr="007E4FFB" w:rsidRDefault="00D516BF" w:rsidP="00D516BF">
      <w:pPr>
        <w:pStyle w:val="NoSpacing"/>
        <w:rPr>
          <w:rFonts w:ascii="Arial" w:hAnsi="Arial" w:cs="Arial"/>
          <w:b/>
          <w:sz w:val="24"/>
          <w:szCs w:val="24"/>
        </w:rPr>
      </w:pPr>
      <w:r w:rsidRPr="007E4FFB">
        <w:rPr>
          <w:rFonts w:ascii="Arial" w:hAnsi="Arial" w:cs="Arial"/>
          <w:b/>
          <w:sz w:val="24"/>
          <w:szCs w:val="24"/>
        </w:rPr>
        <w:t>Old Business</w:t>
      </w:r>
    </w:p>
    <w:p w14:paraId="102EAD7D" w14:textId="6E15CB71" w:rsidR="00B11B39" w:rsidRDefault="00B11B39" w:rsidP="00B11B39">
      <w:pPr>
        <w:pStyle w:val="NoSpacing"/>
        <w:numPr>
          <w:ilvl w:val="0"/>
          <w:numId w:val="15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Tabled</w:t>
      </w:r>
      <w:r w:rsidR="005D2121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Curriculum</w:t>
      </w:r>
    </w:p>
    <w:p w14:paraId="2A43A34C" w14:textId="1C58602C" w:rsidR="00B11B39" w:rsidRDefault="00B11B39" w:rsidP="005D2121">
      <w:pPr>
        <w:pStyle w:val="NoSpacing"/>
        <w:numPr>
          <w:ilvl w:val="1"/>
          <w:numId w:val="15"/>
        </w:numPr>
        <w:rPr>
          <w:rFonts w:ascii="Arial" w:hAnsi="Arial" w:cs="Times New Roman"/>
          <w:sz w:val="24"/>
          <w:szCs w:val="24"/>
        </w:rPr>
      </w:pPr>
      <w:r w:rsidRPr="00B11B39">
        <w:rPr>
          <w:rFonts w:ascii="Arial" w:hAnsi="Arial" w:cs="Times New Roman"/>
          <w:sz w:val="24"/>
          <w:szCs w:val="24"/>
        </w:rPr>
        <w:t>CS 501</w:t>
      </w:r>
      <w:r w:rsidR="005D2121">
        <w:rPr>
          <w:rFonts w:ascii="Arial" w:hAnsi="Arial" w:cs="Times New Roman"/>
          <w:sz w:val="24"/>
          <w:szCs w:val="24"/>
        </w:rPr>
        <w:t xml:space="preserve"> &amp; CS 601</w:t>
      </w:r>
    </w:p>
    <w:p w14:paraId="795BA623" w14:textId="6E8AF928" w:rsidR="005D2121" w:rsidRPr="005D2121" w:rsidRDefault="005D2121" w:rsidP="005D2121">
      <w:pPr>
        <w:pStyle w:val="NoSpacing"/>
        <w:numPr>
          <w:ilvl w:val="2"/>
          <w:numId w:val="15"/>
        </w:numPr>
        <w:rPr>
          <w:rStyle w:val="Hyperlink"/>
          <w:rFonts w:ascii="Arial" w:hAnsi="Arial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Times New Roman"/>
          <w:color w:val="auto"/>
          <w:sz w:val="24"/>
          <w:szCs w:val="24"/>
          <w:u w:val="none"/>
        </w:rPr>
        <w:t>Jeff Kinne</w:t>
      </w:r>
      <w:r w:rsidR="00C316EA">
        <w:rPr>
          <w:rStyle w:val="Hyperlink"/>
          <w:rFonts w:ascii="Arial" w:hAnsi="Arial" w:cs="Times New Roman"/>
          <w:color w:val="auto"/>
          <w:sz w:val="24"/>
          <w:szCs w:val="24"/>
          <w:u w:val="none"/>
        </w:rPr>
        <w:t xml:space="preserve"> provided revised syllabi that include a tentative course schedule.</w:t>
      </w:r>
    </w:p>
    <w:p w14:paraId="696BF179" w14:textId="21294435" w:rsidR="00B11B39" w:rsidRDefault="00B11B39" w:rsidP="00B11B39">
      <w:pPr>
        <w:pStyle w:val="NoSpacing"/>
        <w:numPr>
          <w:ilvl w:val="1"/>
          <w:numId w:val="15"/>
        </w:numPr>
        <w:rPr>
          <w:rFonts w:ascii="Arial" w:hAnsi="Arial" w:cs="Times New Roman"/>
          <w:sz w:val="24"/>
          <w:szCs w:val="24"/>
        </w:rPr>
      </w:pPr>
      <w:r w:rsidRPr="00B11B39">
        <w:rPr>
          <w:rFonts w:ascii="Arial" w:hAnsi="Arial" w:cs="Times New Roman"/>
          <w:sz w:val="24"/>
          <w:szCs w:val="24"/>
        </w:rPr>
        <w:t>Math 540</w:t>
      </w:r>
    </w:p>
    <w:p w14:paraId="622F1DDD" w14:textId="4050A16A" w:rsidR="00B11B39" w:rsidRPr="00E227C9" w:rsidRDefault="005D2121" w:rsidP="00E227C9">
      <w:pPr>
        <w:pStyle w:val="NoSpacing"/>
        <w:numPr>
          <w:ilvl w:val="2"/>
          <w:numId w:val="15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Motion to group CS 501, CS 601 &amp; Math 540 and approve with </w:t>
      </w:r>
      <w:r w:rsidR="00C316EA">
        <w:rPr>
          <w:rFonts w:ascii="Arial" w:hAnsi="Arial" w:cs="Times New Roman"/>
          <w:sz w:val="24"/>
          <w:szCs w:val="24"/>
        </w:rPr>
        <w:t>revised syllabi</w:t>
      </w:r>
      <w:r>
        <w:rPr>
          <w:rFonts w:ascii="Arial" w:hAnsi="Arial" w:cs="Times New Roman"/>
          <w:sz w:val="24"/>
          <w:szCs w:val="24"/>
        </w:rPr>
        <w:t xml:space="preserve"> move by Stephen Aldrich, Marion Schafer second. (8,0,0)</w:t>
      </w:r>
    </w:p>
    <w:p w14:paraId="4499864B" w14:textId="77777777" w:rsidR="00B11B39" w:rsidRDefault="00B11B39" w:rsidP="00B11B39">
      <w:pPr>
        <w:pStyle w:val="NoSpacing"/>
        <w:ind w:left="1080"/>
        <w:rPr>
          <w:rFonts w:ascii="Arial" w:hAnsi="Arial" w:cs="Times New Roman"/>
          <w:sz w:val="24"/>
          <w:szCs w:val="24"/>
        </w:rPr>
      </w:pPr>
    </w:p>
    <w:p w14:paraId="50C1D15F" w14:textId="7D2960C7" w:rsidR="00B11B39" w:rsidRDefault="00B11B39" w:rsidP="00B11B39">
      <w:pPr>
        <w:pStyle w:val="NoSpacing"/>
        <w:numPr>
          <w:ilvl w:val="0"/>
          <w:numId w:val="15"/>
        </w:numPr>
        <w:rPr>
          <w:rFonts w:ascii="Arial" w:hAnsi="Arial" w:cs="Times New Roman"/>
          <w:sz w:val="24"/>
          <w:szCs w:val="24"/>
        </w:rPr>
      </w:pPr>
      <w:r w:rsidRPr="00D60E45">
        <w:rPr>
          <w:rFonts w:ascii="Arial" w:hAnsi="Arial" w:cs="Times New Roman"/>
          <w:sz w:val="24"/>
          <w:szCs w:val="24"/>
        </w:rPr>
        <w:t>Proposed changes to graduate catalog (General Policies and Regulations)</w:t>
      </w:r>
    </w:p>
    <w:p w14:paraId="368A1975" w14:textId="52F455F4" w:rsidR="00B11B39" w:rsidRPr="007D4EE8" w:rsidRDefault="00E227C9" w:rsidP="00B11B39">
      <w:pPr>
        <w:pStyle w:val="NoSpacing"/>
        <w:numPr>
          <w:ilvl w:val="1"/>
          <w:numId w:val="15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Vote on the proposed changes to the graduate catalog will be on April 16, 2018. </w:t>
      </w:r>
    </w:p>
    <w:p w14:paraId="10EBB2AF" w14:textId="77777777" w:rsidR="00021DCA" w:rsidRDefault="00021DCA" w:rsidP="007B7CDF">
      <w:pPr>
        <w:pStyle w:val="NoSpacing"/>
        <w:rPr>
          <w:rFonts w:ascii="Arial" w:hAnsi="Arial" w:cs="Times New Roman"/>
          <w:b/>
          <w:sz w:val="24"/>
          <w:szCs w:val="24"/>
        </w:rPr>
      </w:pPr>
    </w:p>
    <w:p w14:paraId="66880413" w14:textId="684096F2" w:rsidR="007B7CDF" w:rsidRPr="007E4FFB" w:rsidRDefault="00586C39" w:rsidP="007B7CDF">
      <w:pPr>
        <w:pStyle w:val="NoSpacing"/>
        <w:rPr>
          <w:rFonts w:ascii="Arial" w:hAnsi="Arial" w:cs="Times New Roman"/>
          <w:sz w:val="24"/>
          <w:szCs w:val="24"/>
        </w:rPr>
      </w:pPr>
      <w:r w:rsidRPr="007E4FFB">
        <w:rPr>
          <w:rFonts w:ascii="Arial" w:hAnsi="Arial" w:cs="Times New Roman"/>
          <w:b/>
          <w:sz w:val="24"/>
          <w:szCs w:val="24"/>
        </w:rPr>
        <w:t>Reports</w:t>
      </w:r>
    </w:p>
    <w:p w14:paraId="0B1130B6" w14:textId="6AAD1FAF" w:rsidR="00586C39" w:rsidRPr="007E4FFB" w:rsidRDefault="007B7CDF" w:rsidP="00665015">
      <w:pPr>
        <w:pStyle w:val="NoSpacing"/>
        <w:numPr>
          <w:ilvl w:val="0"/>
          <w:numId w:val="4"/>
        </w:numPr>
        <w:rPr>
          <w:rFonts w:ascii="Arial" w:hAnsi="Arial" w:cs="Times New Roman"/>
          <w:sz w:val="24"/>
          <w:szCs w:val="24"/>
        </w:rPr>
      </w:pPr>
      <w:r w:rsidRPr="007E4FFB">
        <w:rPr>
          <w:rFonts w:ascii="Arial" w:hAnsi="Arial" w:cs="Times New Roman"/>
          <w:sz w:val="24"/>
          <w:szCs w:val="24"/>
        </w:rPr>
        <w:t>Administrative</w:t>
      </w:r>
    </w:p>
    <w:p w14:paraId="3865E952" w14:textId="77777777" w:rsidR="003547DF" w:rsidRPr="003547DF" w:rsidRDefault="003547DF" w:rsidP="003547DF">
      <w:pPr>
        <w:pStyle w:val="NoSpacing"/>
        <w:numPr>
          <w:ilvl w:val="1"/>
          <w:numId w:val="4"/>
        </w:numPr>
        <w:rPr>
          <w:rFonts w:ascii="Arial" w:hAnsi="Arial" w:cs="Times New Roman"/>
          <w:sz w:val="24"/>
          <w:szCs w:val="24"/>
        </w:rPr>
      </w:pPr>
      <w:r w:rsidRPr="003547DF">
        <w:rPr>
          <w:rFonts w:asciiTheme="majorHAnsi" w:hAnsiTheme="majorHAnsi" w:cstheme="majorHAnsi"/>
          <w:sz w:val="24"/>
          <w:szCs w:val="24"/>
        </w:rPr>
        <w:t>Lynn Maurer</w:t>
      </w:r>
      <w:r w:rsidRPr="003547DF">
        <w:rPr>
          <w:rFonts w:ascii="Arial" w:hAnsi="Arial" w:cs="Times New Roman"/>
          <w:sz w:val="24"/>
          <w:szCs w:val="24"/>
        </w:rPr>
        <w:t xml:space="preserve"> </w:t>
      </w:r>
    </w:p>
    <w:p w14:paraId="3AA20736" w14:textId="01BE179B" w:rsidR="0042052D" w:rsidRPr="00E227C9" w:rsidRDefault="00136968" w:rsidP="00E227C9">
      <w:pPr>
        <w:pStyle w:val="NoSpacing"/>
        <w:numPr>
          <w:ilvl w:val="2"/>
          <w:numId w:val="4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April 18, 2018: </w:t>
      </w:r>
      <w:r w:rsidR="00473EEE">
        <w:rPr>
          <w:rFonts w:ascii="Arial" w:hAnsi="Arial" w:cs="Times New Roman"/>
          <w:sz w:val="24"/>
          <w:szCs w:val="24"/>
        </w:rPr>
        <w:t>G</w:t>
      </w:r>
      <w:r>
        <w:rPr>
          <w:rFonts w:ascii="Arial" w:hAnsi="Arial" w:cs="Times New Roman"/>
          <w:sz w:val="24"/>
          <w:szCs w:val="24"/>
        </w:rPr>
        <w:t>raduate faculty appreciation reception</w:t>
      </w:r>
      <w:r w:rsidR="00E227C9">
        <w:rPr>
          <w:rFonts w:ascii="Arial" w:hAnsi="Arial" w:cs="Times New Roman"/>
          <w:sz w:val="24"/>
          <w:szCs w:val="24"/>
        </w:rPr>
        <w:t xml:space="preserve"> at the </w:t>
      </w:r>
      <w:r w:rsidR="00473EEE">
        <w:rPr>
          <w:rFonts w:ascii="Arial" w:hAnsi="Arial" w:cs="Times New Roman"/>
          <w:sz w:val="24"/>
          <w:szCs w:val="24"/>
        </w:rPr>
        <w:t xml:space="preserve">Heritage Ballroom, Tirey Hall. (4:30pm – 6:30pm) </w:t>
      </w:r>
      <w:r>
        <w:rPr>
          <w:rFonts w:ascii="Arial" w:hAnsi="Arial" w:cs="Times New Roman"/>
          <w:sz w:val="24"/>
          <w:szCs w:val="24"/>
        </w:rPr>
        <w:t xml:space="preserve"> </w:t>
      </w:r>
    </w:p>
    <w:p w14:paraId="183D4184" w14:textId="070BB186" w:rsidR="007B7CDF" w:rsidRPr="007E4FFB" w:rsidRDefault="00586C39" w:rsidP="00665015">
      <w:pPr>
        <w:pStyle w:val="NoSpacing"/>
        <w:numPr>
          <w:ilvl w:val="0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7E4FFB">
        <w:rPr>
          <w:rFonts w:ascii="Arial" w:hAnsi="Arial" w:cs="Arial"/>
          <w:sz w:val="24"/>
          <w:szCs w:val="24"/>
        </w:rPr>
        <w:t>Graduate Student Representative</w:t>
      </w:r>
    </w:p>
    <w:p w14:paraId="28BD6F5A" w14:textId="3536133B" w:rsidR="008732CC" w:rsidRDefault="00E227C9" w:rsidP="00136968">
      <w:pPr>
        <w:pStyle w:val="NoSpacing"/>
        <w:numPr>
          <w:ilvl w:val="1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Makoto Omoto</w:t>
      </w:r>
    </w:p>
    <w:p w14:paraId="768C7FB1" w14:textId="4CC6725E" w:rsidR="00E227C9" w:rsidRPr="00136968" w:rsidRDefault="00C316EA" w:rsidP="000560DC">
      <w:pPr>
        <w:pStyle w:val="NoSpacing"/>
        <w:tabs>
          <w:tab w:val="left" w:pos="1350"/>
        </w:tabs>
        <w:ind w:left="1800"/>
        <w:rPr>
          <w:rFonts w:ascii="Arial" w:hAnsi="Arial" w:cs="Arial"/>
          <w:sz w:val="24"/>
          <w:szCs w:val="24"/>
        </w:rPr>
      </w:pPr>
      <w:r>
        <w:rPr>
          <w:rStyle w:val="CommentReference"/>
          <w:rFonts w:eastAsia="Times New Roman" w:cs="Times New Roman"/>
        </w:rPr>
        <w:commentReference w:id="1"/>
      </w:r>
      <w:r w:rsidR="000560DC">
        <w:rPr>
          <w:rFonts w:ascii="Arial" w:hAnsi="Arial" w:cs="Arial"/>
          <w:sz w:val="24"/>
          <w:szCs w:val="24"/>
        </w:rPr>
        <w:t>No report</w:t>
      </w:r>
    </w:p>
    <w:p w14:paraId="64F51D75" w14:textId="2BE0030F" w:rsidR="00586C39" w:rsidRDefault="00586C39" w:rsidP="00665015">
      <w:pPr>
        <w:pStyle w:val="NoSpacing"/>
        <w:numPr>
          <w:ilvl w:val="0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7E4FFB">
        <w:rPr>
          <w:rFonts w:ascii="Arial" w:hAnsi="Arial" w:cs="Arial"/>
          <w:sz w:val="24"/>
          <w:szCs w:val="24"/>
        </w:rPr>
        <w:t>Faculty Senate Liaison</w:t>
      </w:r>
    </w:p>
    <w:p w14:paraId="4BE23203" w14:textId="076861E2" w:rsidR="003736CC" w:rsidRPr="00264A4C" w:rsidRDefault="003736CC" w:rsidP="003736CC">
      <w:pPr>
        <w:pStyle w:val="NoSpacing"/>
        <w:numPr>
          <w:ilvl w:val="1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264A4C">
        <w:rPr>
          <w:rFonts w:ascii="Arial" w:hAnsi="Arial" w:cs="Arial"/>
          <w:sz w:val="24"/>
          <w:szCs w:val="24"/>
        </w:rPr>
        <w:t>Bridget Roberts</w:t>
      </w:r>
      <w:r w:rsidR="0063289A">
        <w:rPr>
          <w:rFonts w:ascii="Arial" w:hAnsi="Arial" w:cs="Arial"/>
          <w:sz w:val="24"/>
          <w:szCs w:val="24"/>
        </w:rPr>
        <w:t>-Pittman</w:t>
      </w:r>
    </w:p>
    <w:p w14:paraId="79A66F4A" w14:textId="79A25449" w:rsidR="00264A4C" w:rsidRPr="00264A4C" w:rsidRDefault="00264A4C" w:rsidP="00264A4C">
      <w:pPr>
        <w:pStyle w:val="NoSpacing"/>
        <w:numPr>
          <w:ilvl w:val="2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264A4C">
        <w:rPr>
          <w:rFonts w:ascii="Arial" w:hAnsi="Arial" w:cs="Arial"/>
          <w:sz w:val="24"/>
          <w:szCs w:val="24"/>
        </w:rPr>
        <w:t>Senate continu</w:t>
      </w:r>
      <w:r w:rsidR="00F65C25">
        <w:rPr>
          <w:rFonts w:ascii="Arial" w:hAnsi="Arial" w:cs="Arial"/>
          <w:sz w:val="24"/>
          <w:szCs w:val="24"/>
        </w:rPr>
        <w:t>es</w:t>
      </w:r>
      <w:r w:rsidRPr="00264A4C">
        <w:rPr>
          <w:rFonts w:ascii="Arial" w:hAnsi="Arial" w:cs="Arial"/>
          <w:sz w:val="24"/>
          <w:szCs w:val="24"/>
        </w:rPr>
        <w:t xml:space="preserve"> to review the Biennial Review process</w:t>
      </w:r>
      <w:r w:rsidR="00E227C9">
        <w:rPr>
          <w:rFonts w:ascii="Arial" w:hAnsi="Arial" w:cs="Arial"/>
          <w:sz w:val="24"/>
          <w:szCs w:val="24"/>
        </w:rPr>
        <w:t>.</w:t>
      </w:r>
    </w:p>
    <w:p w14:paraId="1E0CE350" w14:textId="762ED863" w:rsidR="00E73621" w:rsidRPr="007E4FFB" w:rsidRDefault="00586C39" w:rsidP="00665015">
      <w:pPr>
        <w:pStyle w:val="NoSpacing"/>
        <w:numPr>
          <w:ilvl w:val="0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7E4FFB">
        <w:rPr>
          <w:rFonts w:ascii="Arial" w:hAnsi="Arial" w:cs="Arial"/>
          <w:sz w:val="24"/>
          <w:szCs w:val="24"/>
        </w:rPr>
        <w:t xml:space="preserve">Graduate Council </w:t>
      </w:r>
    </w:p>
    <w:p w14:paraId="6F792CDB" w14:textId="0BDAD64E" w:rsidR="00586C39" w:rsidRDefault="00E73621" w:rsidP="00E96ACD">
      <w:pPr>
        <w:pStyle w:val="NoSpacing"/>
        <w:numPr>
          <w:ilvl w:val="1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7E4FFB">
        <w:rPr>
          <w:rFonts w:ascii="Arial" w:hAnsi="Arial" w:cs="Arial"/>
          <w:sz w:val="24"/>
          <w:szCs w:val="24"/>
        </w:rPr>
        <w:t>Liz O’Laughlin</w:t>
      </w:r>
    </w:p>
    <w:p w14:paraId="27EC57DD" w14:textId="3888476A" w:rsidR="00473EEE" w:rsidRPr="00473EEE" w:rsidRDefault="00473EEE" w:rsidP="004F3AF2">
      <w:pPr>
        <w:pStyle w:val="NoSpacing"/>
        <w:numPr>
          <w:ilvl w:val="2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four remaining program reviews </w:t>
      </w:r>
      <w:r w:rsidR="00F65C25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coming in the next meeting</w:t>
      </w:r>
      <w:r w:rsidR="000560DC">
        <w:rPr>
          <w:rFonts w:ascii="Arial" w:hAnsi="Arial" w:cs="Arial"/>
          <w:sz w:val="24"/>
          <w:szCs w:val="24"/>
        </w:rPr>
        <w:t>. A</w:t>
      </w:r>
      <w:r w:rsidR="00C316EA">
        <w:rPr>
          <w:rFonts w:ascii="Arial" w:hAnsi="Arial" w:cs="Arial"/>
          <w:sz w:val="24"/>
          <w:szCs w:val="24"/>
        </w:rPr>
        <w:t>lso</w:t>
      </w:r>
      <w:r w:rsidR="000560DC">
        <w:rPr>
          <w:rFonts w:ascii="Arial" w:hAnsi="Arial" w:cs="Arial"/>
          <w:sz w:val="24"/>
          <w:szCs w:val="24"/>
        </w:rPr>
        <w:t>, will</w:t>
      </w:r>
      <w:r w:rsidR="00C316EA">
        <w:rPr>
          <w:rFonts w:ascii="Arial" w:hAnsi="Arial" w:cs="Arial"/>
          <w:sz w:val="24"/>
          <w:szCs w:val="24"/>
        </w:rPr>
        <w:t xml:space="preserve"> have some curriculum and program proposals to review in remaining meetings.</w:t>
      </w:r>
    </w:p>
    <w:p w14:paraId="085DA6F6" w14:textId="77777777" w:rsidR="00473EEE" w:rsidRDefault="00473EEE" w:rsidP="004F3AF2">
      <w:pPr>
        <w:pStyle w:val="NoSpacing"/>
        <w:rPr>
          <w:rFonts w:ascii="Arial" w:hAnsi="Arial" w:cs="Times New Roman"/>
          <w:b/>
          <w:sz w:val="24"/>
          <w:szCs w:val="24"/>
        </w:rPr>
      </w:pPr>
    </w:p>
    <w:p w14:paraId="4C484173" w14:textId="30F37F0B" w:rsidR="00586C39" w:rsidRPr="007E4FFB" w:rsidRDefault="00586C39" w:rsidP="004F3AF2">
      <w:pPr>
        <w:pStyle w:val="NoSpacing"/>
        <w:rPr>
          <w:rFonts w:ascii="Arial" w:hAnsi="Arial" w:cs="Times New Roman"/>
          <w:b/>
          <w:sz w:val="24"/>
          <w:szCs w:val="24"/>
        </w:rPr>
      </w:pPr>
      <w:r w:rsidRPr="007E4FFB">
        <w:rPr>
          <w:rFonts w:ascii="Arial" w:hAnsi="Arial" w:cs="Times New Roman"/>
          <w:b/>
          <w:sz w:val="24"/>
          <w:szCs w:val="24"/>
        </w:rPr>
        <w:t>Adjournment</w:t>
      </w:r>
    </w:p>
    <w:p w14:paraId="101F4304" w14:textId="51E0CC9B" w:rsidR="00B11B39" w:rsidRDefault="00E73621" w:rsidP="00473EEE">
      <w:pPr>
        <w:pStyle w:val="NoSpacing"/>
        <w:rPr>
          <w:rFonts w:ascii="Arial" w:hAnsi="Arial" w:cs="Times New Roman"/>
          <w:sz w:val="24"/>
          <w:szCs w:val="24"/>
        </w:rPr>
      </w:pPr>
      <w:r w:rsidRPr="007E4FFB">
        <w:rPr>
          <w:rFonts w:ascii="Arial" w:hAnsi="Arial" w:cs="Times New Roman"/>
          <w:sz w:val="24"/>
          <w:szCs w:val="24"/>
        </w:rPr>
        <w:t xml:space="preserve">Liz O’Laughlin adjourned the meeting at </w:t>
      </w:r>
      <w:r w:rsidR="008732CC">
        <w:rPr>
          <w:rFonts w:ascii="Arial" w:hAnsi="Arial" w:cs="Times New Roman"/>
          <w:sz w:val="24"/>
          <w:szCs w:val="24"/>
        </w:rPr>
        <w:t>2:5</w:t>
      </w:r>
      <w:r w:rsidR="00B11B39">
        <w:rPr>
          <w:rFonts w:ascii="Arial" w:hAnsi="Arial" w:cs="Times New Roman"/>
          <w:sz w:val="24"/>
          <w:szCs w:val="24"/>
        </w:rPr>
        <w:t>9</w:t>
      </w:r>
      <w:r w:rsidR="008732CC">
        <w:rPr>
          <w:rFonts w:ascii="Arial" w:hAnsi="Arial" w:cs="Times New Roman"/>
          <w:sz w:val="24"/>
          <w:szCs w:val="24"/>
        </w:rPr>
        <w:t xml:space="preserve"> </w:t>
      </w:r>
      <w:r w:rsidR="00426EE4">
        <w:rPr>
          <w:rFonts w:ascii="Arial" w:hAnsi="Arial" w:cs="Times New Roman"/>
          <w:sz w:val="24"/>
          <w:szCs w:val="24"/>
        </w:rPr>
        <w:t>pm</w:t>
      </w:r>
      <w:r w:rsidR="002930D9" w:rsidRPr="007E4FFB">
        <w:rPr>
          <w:rFonts w:ascii="Arial" w:hAnsi="Arial" w:cs="Times New Roman"/>
          <w:sz w:val="24"/>
          <w:szCs w:val="24"/>
        </w:rPr>
        <w:t xml:space="preserve">. </w:t>
      </w:r>
    </w:p>
    <w:sectPr w:rsidR="00B11B39" w:rsidSect="0019365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z O'Laughlin" w:date="2018-04-13T15:38:00Z" w:initials="LO">
    <w:p w14:paraId="0521CB36" w14:textId="69E6E4EA" w:rsidR="00C316EA" w:rsidRDefault="00C316EA">
      <w:pPr>
        <w:pStyle w:val="CommentText"/>
      </w:pPr>
      <w:r>
        <w:rPr>
          <w:rStyle w:val="CommentReference"/>
        </w:rPr>
        <w:annotationRef/>
      </w:r>
      <w:r>
        <w:t>I did not get any document from Makoto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21CB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014D" w14:textId="77777777" w:rsidR="00142749" w:rsidRDefault="00142749" w:rsidP="00735B91">
      <w:pPr>
        <w:spacing w:after="0" w:line="240" w:lineRule="auto"/>
      </w:pPr>
      <w:r>
        <w:separator/>
      </w:r>
    </w:p>
  </w:endnote>
  <w:endnote w:type="continuationSeparator" w:id="0">
    <w:p w14:paraId="5702B0C3" w14:textId="77777777" w:rsidR="00142749" w:rsidRDefault="00142749" w:rsidP="0073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722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DB4F3" w14:textId="1AC892BB" w:rsidR="00ED7AE5" w:rsidRDefault="00ED7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B38D98" w14:textId="77777777" w:rsidR="00ED7AE5" w:rsidRDefault="00ED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21DE" w14:textId="77777777" w:rsidR="00142749" w:rsidRDefault="00142749" w:rsidP="00735B91">
      <w:pPr>
        <w:spacing w:after="0" w:line="240" w:lineRule="auto"/>
      </w:pPr>
      <w:r>
        <w:separator/>
      </w:r>
    </w:p>
  </w:footnote>
  <w:footnote w:type="continuationSeparator" w:id="0">
    <w:p w14:paraId="1D2BB95E" w14:textId="77777777" w:rsidR="00142749" w:rsidRDefault="00142749" w:rsidP="0073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07E12" w14:textId="77777777" w:rsidR="00ED7AE5" w:rsidRDefault="00ED7AE5" w:rsidP="00735B91">
    <w:pPr>
      <w:pStyle w:val="Header"/>
      <w:jc w:val="center"/>
    </w:pPr>
    <w:r>
      <w:rPr>
        <w:noProof/>
      </w:rPr>
      <w:drawing>
        <wp:inline distT="0" distB="0" distL="0" distR="0" wp14:anchorId="5AAC84DA" wp14:editId="27718CBE">
          <wp:extent cx="1347788" cy="318072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_State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48" cy="35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133916"/>
    <w:multiLevelType w:val="hybridMultilevel"/>
    <w:tmpl w:val="51EE9D8A"/>
    <w:lvl w:ilvl="0" w:tplc="F7DAFE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942A6"/>
    <w:multiLevelType w:val="hybridMultilevel"/>
    <w:tmpl w:val="827A1D7A"/>
    <w:lvl w:ilvl="0" w:tplc="087AA0A0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53EC9"/>
    <w:multiLevelType w:val="hybridMultilevel"/>
    <w:tmpl w:val="D11217C4"/>
    <w:lvl w:ilvl="0" w:tplc="70968C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253D"/>
    <w:multiLevelType w:val="hybridMultilevel"/>
    <w:tmpl w:val="8A6E0F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216967"/>
    <w:multiLevelType w:val="hybridMultilevel"/>
    <w:tmpl w:val="03D2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6C6AAC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E667A"/>
    <w:multiLevelType w:val="hybridMultilevel"/>
    <w:tmpl w:val="36D0387C"/>
    <w:lvl w:ilvl="0" w:tplc="3AE6FC7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6124D"/>
    <w:multiLevelType w:val="hybridMultilevel"/>
    <w:tmpl w:val="FADA2B04"/>
    <w:lvl w:ilvl="0" w:tplc="865AA976">
      <w:start w:val="1"/>
      <w:numFmt w:val="upperLetter"/>
      <w:lvlText w:val="%1)"/>
      <w:lvlJc w:val="left"/>
      <w:pPr>
        <w:ind w:left="360" w:hanging="360"/>
      </w:pPr>
      <w:rPr>
        <w:rFonts w:ascii="Arial" w:eastAsiaTheme="minorEastAsia" w:hAnsi="Arial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7E287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73AC2"/>
    <w:multiLevelType w:val="hybridMultilevel"/>
    <w:tmpl w:val="2CF8A228"/>
    <w:lvl w:ilvl="0" w:tplc="BE3A3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D3CDD"/>
    <w:multiLevelType w:val="hybridMultilevel"/>
    <w:tmpl w:val="30B85D00"/>
    <w:lvl w:ilvl="0" w:tplc="B4FA6B44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540C6"/>
    <w:multiLevelType w:val="hybridMultilevel"/>
    <w:tmpl w:val="403C9376"/>
    <w:lvl w:ilvl="0" w:tplc="7EC49A84">
      <w:start w:val="1"/>
      <w:numFmt w:val="upperLetter"/>
      <w:lvlText w:val="%1)"/>
      <w:lvlJc w:val="left"/>
      <w:pPr>
        <w:ind w:left="360" w:hanging="360"/>
      </w:pPr>
      <w:rPr>
        <w:rFonts w:ascii="Arial" w:eastAsiaTheme="minorEastAsia" w:hAnsi="Arial" w:cs="Times New Roman"/>
      </w:rPr>
    </w:lvl>
    <w:lvl w:ilvl="1" w:tplc="E716BFEC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73552"/>
    <w:multiLevelType w:val="hybridMultilevel"/>
    <w:tmpl w:val="319EF7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402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9C4370D"/>
    <w:multiLevelType w:val="hybridMultilevel"/>
    <w:tmpl w:val="0DF4B30A"/>
    <w:lvl w:ilvl="0" w:tplc="1DEA0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3561C"/>
    <w:multiLevelType w:val="hybridMultilevel"/>
    <w:tmpl w:val="974CBA64"/>
    <w:lvl w:ilvl="0" w:tplc="65C82D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 O'Laughlin">
    <w15:presenceInfo w15:providerId="AD" w15:userId="S-1-5-21-3523097912-796019389-3732276455-1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02"/>
    <w:rsid w:val="00002E8F"/>
    <w:rsid w:val="00010E4B"/>
    <w:rsid w:val="00021DCA"/>
    <w:rsid w:val="00030052"/>
    <w:rsid w:val="00047A12"/>
    <w:rsid w:val="000560DC"/>
    <w:rsid w:val="000C5A72"/>
    <w:rsid w:val="000D1FF7"/>
    <w:rsid w:val="000D33FC"/>
    <w:rsid w:val="000D5D75"/>
    <w:rsid w:val="001028BA"/>
    <w:rsid w:val="0011573E"/>
    <w:rsid w:val="00136968"/>
    <w:rsid w:val="00140DAE"/>
    <w:rsid w:val="00142749"/>
    <w:rsid w:val="0014776F"/>
    <w:rsid w:val="0015180F"/>
    <w:rsid w:val="00161553"/>
    <w:rsid w:val="00187C51"/>
    <w:rsid w:val="00193653"/>
    <w:rsid w:val="001A2C25"/>
    <w:rsid w:val="001B6B12"/>
    <w:rsid w:val="001E31F5"/>
    <w:rsid w:val="001E32F9"/>
    <w:rsid w:val="001F07BC"/>
    <w:rsid w:val="001F0A29"/>
    <w:rsid w:val="001F21FC"/>
    <w:rsid w:val="00216770"/>
    <w:rsid w:val="00223FBC"/>
    <w:rsid w:val="00231DF5"/>
    <w:rsid w:val="00242BD8"/>
    <w:rsid w:val="002458DB"/>
    <w:rsid w:val="00253782"/>
    <w:rsid w:val="00264A4C"/>
    <w:rsid w:val="00265A83"/>
    <w:rsid w:val="00271F45"/>
    <w:rsid w:val="00276FA1"/>
    <w:rsid w:val="00277873"/>
    <w:rsid w:val="00291B4A"/>
    <w:rsid w:val="002930D9"/>
    <w:rsid w:val="00297804"/>
    <w:rsid w:val="002C3D7E"/>
    <w:rsid w:val="002D75F5"/>
    <w:rsid w:val="002F4B9D"/>
    <w:rsid w:val="002F7BCD"/>
    <w:rsid w:val="00322139"/>
    <w:rsid w:val="0034225E"/>
    <w:rsid w:val="003547DF"/>
    <w:rsid w:val="00360B6E"/>
    <w:rsid w:val="00361DEE"/>
    <w:rsid w:val="00372F14"/>
    <w:rsid w:val="003736CC"/>
    <w:rsid w:val="00376774"/>
    <w:rsid w:val="00377F58"/>
    <w:rsid w:val="00380A21"/>
    <w:rsid w:val="003A37AD"/>
    <w:rsid w:val="003A6A09"/>
    <w:rsid w:val="003B2619"/>
    <w:rsid w:val="003B6513"/>
    <w:rsid w:val="003E1AB5"/>
    <w:rsid w:val="003F75BD"/>
    <w:rsid w:val="00411F8B"/>
    <w:rsid w:val="00414FEE"/>
    <w:rsid w:val="0042052D"/>
    <w:rsid w:val="00423B37"/>
    <w:rsid w:val="00426EE4"/>
    <w:rsid w:val="00427E85"/>
    <w:rsid w:val="004535BB"/>
    <w:rsid w:val="00473EEE"/>
    <w:rsid w:val="00476155"/>
    <w:rsid w:val="00477352"/>
    <w:rsid w:val="004A4C55"/>
    <w:rsid w:val="004B5C09"/>
    <w:rsid w:val="004E227E"/>
    <w:rsid w:val="004F3AF2"/>
    <w:rsid w:val="00501668"/>
    <w:rsid w:val="00540CBE"/>
    <w:rsid w:val="0054239C"/>
    <w:rsid w:val="00554276"/>
    <w:rsid w:val="00570ACE"/>
    <w:rsid w:val="00586C39"/>
    <w:rsid w:val="005930D6"/>
    <w:rsid w:val="00594535"/>
    <w:rsid w:val="005C59DF"/>
    <w:rsid w:val="005D2121"/>
    <w:rsid w:val="005D5753"/>
    <w:rsid w:val="005D7BD1"/>
    <w:rsid w:val="005E51A3"/>
    <w:rsid w:val="005F65AF"/>
    <w:rsid w:val="0060664D"/>
    <w:rsid w:val="00616B41"/>
    <w:rsid w:val="006176F3"/>
    <w:rsid w:val="00617B40"/>
    <w:rsid w:val="00620AE8"/>
    <w:rsid w:val="0063289A"/>
    <w:rsid w:val="00642B02"/>
    <w:rsid w:val="0064628C"/>
    <w:rsid w:val="00664AC0"/>
    <w:rsid w:val="00665015"/>
    <w:rsid w:val="00665C87"/>
    <w:rsid w:val="00680296"/>
    <w:rsid w:val="00687389"/>
    <w:rsid w:val="006928C1"/>
    <w:rsid w:val="006A6D4E"/>
    <w:rsid w:val="006F03D4"/>
    <w:rsid w:val="007019D2"/>
    <w:rsid w:val="00710602"/>
    <w:rsid w:val="007169DC"/>
    <w:rsid w:val="00735B91"/>
    <w:rsid w:val="007367F0"/>
    <w:rsid w:val="00741196"/>
    <w:rsid w:val="00745E14"/>
    <w:rsid w:val="007604B5"/>
    <w:rsid w:val="007662E5"/>
    <w:rsid w:val="00767974"/>
    <w:rsid w:val="00771C24"/>
    <w:rsid w:val="0079763B"/>
    <w:rsid w:val="007B1B00"/>
    <w:rsid w:val="007B7CDF"/>
    <w:rsid w:val="007D5836"/>
    <w:rsid w:val="007E0706"/>
    <w:rsid w:val="007E4FFB"/>
    <w:rsid w:val="007F1AA1"/>
    <w:rsid w:val="00806D2F"/>
    <w:rsid w:val="008240DA"/>
    <w:rsid w:val="00826A69"/>
    <w:rsid w:val="0083126C"/>
    <w:rsid w:val="008429E5"/>
    <w:rsid w:val="00856E13"/>
    <w:rsid w:val="00867BEA"/>
    <w:rsid w:val="00867EA4"/>
    <w:rsid w:val="008732CC"/>
    <w:rsid w:val="008804AC"/>
    <w:rsid w:val="00897D88"/>
    <w:rsid w:val="008B0C97"/>
    <w:rsid w:val="008B732C"/>
    <w:rsid w:val="008C3C20"/>
    <w:rsid w:val="008E476B"/>
    <w:rsid w:val="00904D34"/>
    <w:rsid w:val="00921B35"/>
    <w:rsid w:val="00932E67"/>
    <w:rsid w:val="00932F50"/>
    <w:rsid w:val="00953242"/>
    <w:rsid w:val="009645C6"/>
    <w:rsid w:val="00970DA1"/>
    <w:rsid w:val="009921B8"/>
    <w:rsid w:val="009C6EB8"/>
    <w:rsid w:val="009D5C5B"/>
    <w:rsid w:val="009D6A5C"/>
    <w:rsid w:val="00A07662"/>
    <w:rsid w:val="00A61220"/>
    <w:rsid w:val="00A824CB"/>
    <w:rsid w:val="00A87EFE"/>
    <w:rsid w:val="00A9231C"/>
    <w:rsid w:val="00A939A0"/>
    <w:rsid w:val="00AC4990"/>
    <w:rsid w:val="00AE361F"/>
    <w:rsid w:val="00B11B39"/>
    <w:rsid w:val="00B14D0F"/>
    <w:rsid w:val="00B15B17"/>
    <w:rsid w:val="00B247A9"/>
    <w:rsid w:val="00B435B5"/>
    <w:rsid w:val="00B513AC"/>
    <w:rsid w:val="00B64206"/>
    <w:rsid w:val="00B7322F"/>
    <w:rsid w:val="00B75CFC"/>
    <w:rsid w:val="00BD1F84"/>
    <w:rsid w:val="00C1643D"/>
    <w:rsid w:val="00C261A9"/>
    <w:rsid w:val="00C262F2"/>
    <w:rsid w:val="00C316EA"/>
    <w:rsid w:val="00C55C7C"/>
    <w:rsid w:val="00C7650B"/>
    <w:rsid w:val="00C844FF"/>
    <w:rsid w:val="00CA69C9"/>
    <w:rsid w:val="00CB4ADC"/>
    <w:rsid w:val="00CC393F"/>
    <w:rsid w:val="00D03E02"/>
    <w:rsid w:val="00D147A4"/>
    <w:rsid w:val="00D31AB7"/>
    <w:rsid w:val="00D516BF"/>
    <w:rsid w:val="00D5214C"/>
    <w:rsid w:val="00D75C9A"/>
    <w:rsid w:val="00D81E2A"/>
    <w:rsid w:val="00DC79AD"/>
    <w:rsid w:val="00DF2868"/>
    <w:rsid w:val="00DF5AC0"/>
    <w:rsid w:val="00E048D0"/>
    <w:rsid w:val="00E07F41"/>
    <w:rsid w:val="00E227C9"/>
    <w:rsid w:val="00E2655A"/>
    <w:rsid w:val="00E31DB4"/>
    <w:rsid w:val="00E42C51"/>
    <w:rsid w:val="00E45423"/>
    <w:rsid w:val="00E60B3B"/>
    <w:rsid w:val="00E67D20"/>
    <w:rsid w:val="00E73621"/>
    <w:rsid w:val="00E96ACD"/>
    <w:rsid w:val="00EB37B2"/>
    <w:rsid w:val="00EC0997"/>
    <w:rsid w:val="00EC35C1"/>
    <w:rsid w:val="00ED7AE5"/>
    <w:rsid w:val="00EF0175"/>
    <w:rsid w:val="00F16A0C"/>
    <w:rsid w:val="00F23697"/>
    <w:rsid w:val="00F36BB7"/>
    <w:rsid w:val="00F65C25"/>
    <w:rsid w:val="00F660C6"/>
    <w:rsid w:val="00F670D6"/>
    <w:rsid w:val="00F8082D"/>
    <w:rsid w:val="00FB3809"/>
    <w:rsid w:val="00FC192C"/>
    <w:rsid w:val="00FE0A49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5956032F"/>
  <w15:docId w15:val="{D99A05B0-95F5-41AB-A810-959926BE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numPr>
        <w:numId w:val="2"/>
      </w:numPr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5C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5C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5C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5C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5C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5C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5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5C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5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5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5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5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3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9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91"/>
    <w:rPr>
      <w:rFonts w:asciiTheme="minorHAnsi" w:hAnsi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F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F3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586C39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C39"/>
    <w:pPr>
      <w:spacing w:after="0" w:line="240" w:lineRule="auto"/>
      <w:ind w:left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C3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586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u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8A1F5015244B3C87D6197907AC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29E4-3AD4-44B3-A990-FE2E596DE92B}"/>
      </w:docPartPr>
      <w:docPartBody>
        <w:p w:rsidR="00EC7567" w:rsidRDefault="006019C6">
          <w:pPr>
            <w:pStyle w:val="038A1F5015244B3C87D6197907ACE96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6"/>
    <w:rsid w:val="001540C2"/>
    <w:rsid w:val="001B26BD"/>
    <w:rsid w:val="0022031A"/>
    <w:rsid w:val="002E6CFD"/>
    <w:rsid w:val="00356D2A"/>
    <w:rsid w:val="003F28AE"/>
    <w:rsid w:val="00400D50"/>
    <w:rsid w:val="00446C5C"/>
    <w:rsid w:val="00465301"/>
    <w:rsid w:val="004F3E04"/>
    <w:rsid w:val="005A0375"/>
    <w:rsid w:val="006019C6"/>
    <w:rsid w:val="00617181"/>
    <w:rsid w:val="00640EB6"/>
    <w:rsid w:val="007C4279"/>
    <w:rsid w:val="008811CF"/>
    <w:rsid w:val="00925A93"/>
    <w:rsid w:val="00985036"/>
    <w:rsid w:val="009A6A05"/>
    <w:rsid w:val="00A550D3"/>
    <w:rsid w:val="00AB3344"/>
    <w:rsid w:val="00B1713F"/>
    <w:rsid w:val="00C672FB"/>
    <w:rsid w:val="00C81DD5"/>
    <w:rsid w:val="00D572E2"/>
    <w:rsid w:val="00E17977"/>
    <w:rsid w:val="00EC7567"/>
    <w:rsid w:val="00EE0FAA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A1F5015244B3C87D6197907ACE964">
    <w:name w:val="038A1F5015244B3C87D6197907ACE96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F1D779FD25438588A1BC66C5C166D6">
    <w:name w:val="46F1D779FD25438588A1BC66C5C166D6"/>
  </w:style>
  <w:style w:type="paragraph" w:customStyle="1" w:styleId="2896A69A4A664777A4B7F98DE4A126FF">
    <w:name w:val="2896A69A4A664777A4B7F98DE4A126FF"/>
  </w:style>
  <w:style w:type="paragraph" w:customStyle="1" w:styleId="5051C2877BAA49389E0B685BC72A95A3">
    <w:name w:val="5051C2877BAA49389E0B685BC72A95A3"/>
  </w:style>
  <w:style w:type="paragraph" w:customStyle="1" w:styleId="B2ABD4A594AD481EAF021F637E9AB02D">
    <w:name w:val="B2ABD4A594AD481EAF021F637E9AB02D"/>
  </w:style>
  <w:style w:type="paragraph" w:customStyle="1" w:styleId="0648762653294675825B1195A2CA4CB5">
    <w:name w:val="0648762653294675825B1195A2CA4CB5"/>
  </w:style>
  <w:style w:type="paragraph" w:customStyle="1" w:styleId="BDA431388B194D768357606A5942C143">
    <w:name w:val="BDA431388B194D768357606A5942C143"/>
  </w:style>
  <w:style w:type="paragraph" w:customStyle="1" w:styleId="0DA2B90AF62946A99686B0EB2478C04E">
    <w:name w:val="0DA2B90AF62946A99686B0EB2478C04E"/>
  </w:style>
  <w:style w:type="paragraph" w:customStyle="1" w:styleId="BE7F56D3FEB44A45A7E9DB95A86BDCF6">
    <w:name w:val="BE7F56D3FEB44A45A7E9DB95A86BDCF6"/>
  </w:style>
  <w:style w:type="paragraph" w:customStyle="1" w:styleId="BD8A7F1E7B204282A325423644C5BA5F">
    <w:name w:val="BD8A7F1E7B204282A325423644C5BA5F"/>
  </w:style>
  <w:style w:type="paragraph" w:customStyle="1" w:styleId="CBCEAF7B647443DDAE07FF90BAEC2F50">
    <w:name w:val="CBCEAF7B647443DDAE07FF90BAEC2F50"/>
  </w:style>
  <w:style w:type="paragraph" w:customStyle="1" w:styleId="3C5609FFD54D4B9FBDE01E2AF75527B5">
    <w:name w:val="3C5609FFD54D4B9FBDE01E2AF75527B5"/>
  </w:style>
  <w:style w:type="paragraph" w:customStyle="1" w:styleId="29F6C936E99D436DBDA359F8D81562E8">
    <w:name w:val="29F6C936E99D436DBDA359F8D81562E8"/>
  </w:style>
  <w:style w:type="paragraph" w:customStyle="1" w:styleId="9789019999C54825ACD5B255F6420D0F">
    <w:name w:val="9789019999C54825ACD5B255F6420D0F"/>
  </w:style>
  <w:style w:type="paragraph" w:customStyle="1" w:styleId="E378930313184A8F92C4C3ECB8BE5389">
    <w:name w:val="E378930313184A8F92C4C3ECB8BE5389"/>
  </w:style>
  <w:style w:type="paragraph" w:customStyle="1" w:styleId="B9CB30EA13DA4DEFBB1774F153F5A71D">
    <w:name w:val="B9CB30EA13DA4DEFBB1774F153F5A71D"/>
  </w:style>
  <w:style w:type="paragraph" w:customStyle="1" w:styleId="A9798124D31245D4BB330C2048255333">
    <w:name w:val="A9798124D31245D4BB330C2048255333"/>
  </w:style>
  <w:style w:type="paragraph" w:customStyle="1" w:styleId="5F8222CB6B264989AD2872C95D0AE22A">
    <w:name w:val="5F8222CB6B264989AD2872C95D0AE22A"/>
  </w:style>
  <w:style w:type="paragraph" w:customStyle="1" w:styleId="471F920D70A74B4CBF8AA8E820607299">
    <w:name w:val="471F920D70A74B4CBF8AA8E820607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B7182-E4C7-4075-BB06-B0225E42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355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Indiana State University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JM</dc:creator>
  <dc:description>Liz O’Laughlin</dc:description>
  <cp:lastModifiedBy>Morgan Brown</cp:lastModifiedBy>
  <cp:revision>2</cp:revision>
  <cp:lastPrinted>2018-04-16T17:27:00Z</cp:lastPrinted>
  <dcterms:created xsi:type="dcterms:W3CDTF">2018-05-04T11:59:00Z</dcterms:created>
  <dcterms:modified xsi:type="dcterms:W3CDTF">2018-05-04T11:59:00Z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