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384112982"/>
        <w:lock w:val="contentLocked"/>
        <w:placeholder>
          <w:docPart w:val="3C07B0ACADA84E18AE1207FAB3ED1F0D"/>
        </w:placeholder>
        <w:group/>
      </w:sdtPr>
      <w:sdtEndPr>
        <w:rPr>
          <w:sz w:val="24"/>
          <w:szCs w:val="24"/>
        </w:rPr>
      </w:sdtEndPr>
      <w:sdtContent>
        <w:p w:rsidR="00FC113B" w:rsidRDefault="004C3C39" w:rsidP="004C3C39">
          <w:pPr>
            <w:jc w:val="center"/>
            <w:rPr>
              <w:sz w:val="28"/>
              <w:szCs w:val="28"/>
            </w:rPr>
          </w:pPr>
          <w:r>
            <w:rPr>
              <w:sz w:val="28"/>
              <w:szCs w:val="28"/>
            </w:rPr>
            <w:t>Change of Project Director Form</w:t>
          </w:r>
        </w:p>
        <w:p w:rsidR="004C3C39" w:rsidRDefault="004C3C39" w:rsidP="004C3C39">
          <w:pPr>
            <w:pStyle w:val="Default"/>
          </w:pPr>
          <w:bookmarkStart w:id="0" w:name="_GoBack"/>
          <w:bookmarkEnd w:id="0"/>
        </w:p>
        <w:tbl>
          <w:tblPr>
            <w:tblStyle w:val="TableGrid"/>
            <w:tblpPr w:leftFromText="180" w:rightFromText="180" w:vertAnchor="text" w:horzAnchor="margin" w:tblpX="-72" w:tblpY="261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422"/>
            <w:gridCol w:w="648"/>
            <w:gridCol w:w="2862"/>
            <w:gridCol w:w="1998"/>
          </w:tblGrid>
          <w:tr w:rsidR="004C3C39" w:rsidTr="00AC76C4">
            <w:tc>
              <w:tcPr>
                <w:tcW w:w="4140" w:type="dxa"/>
                <w:gridSpan w:val="2"/>
              </w:tcPr>
              <w:p w:rsidR="004C3C39" w:rsidRPr="001F29A2" w:rsidRDefault="004C3C39" w:rsidP="00744A4B">
                <w:pPr>
                  <w:pStyle w:val="Default"/>
                  <w:rPr>
                    <w:rFonts w:asciiTheme="minorHAnsi" w:hAnsiTheme="minorHAnsi"/>
                    <w:b/>
                  </w:rPr>
                </w:pPr>
                <w:r w:rsidRPr="001F29A2">
                  <w:rPr>
                    <w:rFonts w:asciiTheme="minorHAnsi" w:hAnsiTheme="minorHAnsi"/>
                    <w:b/>
                  </w:rPr>
                  <w:t>Original Project Director Name:</w:t>
                </w:r>
              </w:p>
            </w:tc>
            <w:sdt>
              <w:sdtPr>
                <w:rPr>
                  <w:rFonts w:asciiTheme="minorHAnsi" w:hAnsiTheme="minorHAnsi"/>
                </w:rPr>
                <w:id w:val="1537235592"/>
                <w:placeholder>
                  <w:docPart w:val="81D5C62C82094DD6B8CE83F947CB6468"/>
                </w:placeholder>
                <w:showingPlcHdr/>
              </w:sdtPr>
              <w:sdtContent>
                <w:tc>
                  <w:tcPr>
                    <w:tcW w:w="5508" w:type="dxa"/>
                    <w:gridSpan w:val="3"/>
                  </w:tcPr>
                  <w:p w:rsidR="004C3C39" w:rsidRPr="00744A4B" w:rsidRDefault="00A6617B" w:rsidP="00A6617B">
                    <w:pPr>
                      <w:pStyle w:val="Default"/>
                      <w:rPr>
                        <w:rFonts w:asciiTheme="minorHAnsi" w:hAnsiTheme="minorHAnsi"/>
                      </w:rPr>
                    </w:pPr>
                    <w:r w:rsidRPr="00A6617B">
                      <w:rPr>
                        <w:rStyle w:val="PlaceholderText"/>
                      </w:rPr>
                      <w:t>Click here to enter text.</w:t>
                    </w:r>
                  </w:p>
                </w:tc>
              </w:sdtContent>
            </w:sdt>
          </w:tr>
          <w:tr w:rsidR="004C3C39" w:rsidTr="00AC76C4">
            <w:tc>
              <w:tcPr>
                <w:tcW w:w="9648" w:type="dxa"/>
                <w:gridSpan w:val="5"/>
              </w:tcPr>
              <w:p w:rsidR="004C3C39" w:rsidRPr="00744A4B" w:rsidRDefault="004C3C39" w:rsidP="00744A4B">
                <w:pPr>
                  <w:pStyle w:val="Default"/>
                  <w:rPr>
                    <w:rFonts w:asciiTheme="minorHAnsi" w:hAnsiTheme="minorHAnsi"/>
                  </w:rPr>
                </w:pPr>
              </w:p>
            </w:tc>
          </w:tr>
          <w:tr w:rsidR="004C3C39" w:rsidTr="00AC76C4">
            <w:tc>
              <w:tcPr>
                <w:tcW w:w="4140" w:type="dxa"/>
                <w:gridSpan w:val="2"/>
              </w:tcPr>
              <w:p w:rsidR="004C3C39" w:rsidRPr="001F29A2" w:rsidRDefault="004C3C39" w:rsidP="00744A4B">
                <w:pPr>
                  <w:pStyle w:val="Default"/>
                  <w:rPr>
                    <w:rFonts w:asciiTheme="minorHAnsi" w:hAnsiTheme="minorHAnsi"/>
                    <w:b/>
                  </w:rPr>
                </w:pPr>
                <w:r w:rsidRPr="001F29A2">
                  <w:rPr>
                    <w:rFonts w:asciiTheme="minorHAnsi" w:hAnsiTheme="minorHAnsi"/>
                    <w:b/>
                  </w:rPr>
                  <w:t>Proposed Project Director Name:</w:t>
                </w:r>
              </w:p>
            </w:tc>
            <w:sdt>
              <w:sdtPr>
                <w:rPr>
                  <w:rFonts w:asciiTheme="minorHAnsi" w:hAnsiTheme="minorHAnsi"/>
                </w:rPr>
                <w:id w:val="-1699538041"/>
                <w:placeholder>
                  <w:docPart w:val="D55A4BA56AE14B52A7895C480AFCAE04"/>
                </w:placeholder>
                <w:showingPlcHdr/>
              </w:sdtPr>
              <w:sdtEndPr/>
              <w:sdtContent>
                <w:tc>
                  <w:tcPr>
                    <w:tcW w:w="5508" w:type="dxa"/>
                    <w:gridSpan w:val="3"/>
                  </w:tcPr>
                  <w:p w:rsidR="004C3C39" w:rsidRPr="00744A4B" w:rsidRDefault="001F29A2" w:rsidP="00744A4B">
                    <w:pPr>
                      <w:pStyle w:val="Default"/>
                      <w:rPr>
                        <w:rFonts w:asciiTheme="minorHAnsi" w:hAnsiTheme="minorHAnsi"/>
                      </w:rPr>
                    </w:pPr>
                    <w:r w:rsidRPr="00810A76">
                      <w:rPr>
                        <w:rStyle w:val="PlaceholderText"/>
                      </w:rPr>
                      <w:t>Click here to enter text.</w:t>
                    </w:r>
                  </w:p>
                </w:tc>
              </w:sdtContent>
            </w:sdt>
          </w:tr>
          <w:tr w:rsidR="00744A4B" w:rsidTr="00AC76C4">
            <w:tc>
              <w:tcPr>
                <w:tcW w:w="9648" w:type="dxa"/>
                <w:gridSpan w:val="5"/>
              </w:tcPr>
              <w:p w:rsidR="00744A4B" w:rsidRDefault="00744A4B" w:rsidP="00744A4B">
                <w:pPr>
                  <w:pStyle w:val="Default"/>
                </w:pPr>
              </w:p>
            </w:tc>
          </w:tr>
          <w:tr w:rsidR="00744A4B" w:rsidTr="00AC76C4">
            <w:tc>
              <w:tcPr>
                <w:tcW w:w="4140" w:type="dxa"/>
                <w:gridSpan w:val="2"/>
              </w:tcPr>
              <w:p w:rsidR="00744A4B" w:rsidRPr="001F29A2" w:rsidRDefault="00744A4B" w:rsidP="00744A4B">
                <w:pPr>
                  <w:pStyle w:val="Default"/>
                  <w:rPr>
                    <w:rFonts w:asciiTheme="minorHAnsi" w:hAnsiTheme="minorHAnsi"/>
                    <w:b/>
                  </w:rPr>
                </w:pPr>
                <w:r w:rsidRPr="001F29A2">
                  <w:rPr>
                    <w:rFonts w:asciiTheme="minorHAnsi" w:hAnsiTheme="minorHAnsi"/>
                    <w:b/>
                  </w:rPr>
                  <w:t>Proposed PD’s Supervisor’s Name:</w:t>
                </w:r>
              </w:p>
            </w:tc>
            <w:sdt>
              <w:sdtPr>
                <w:id w:val="1471398223"/>
                <w:placeholder>
                  <w:docPart w:val="A94D35858BA148929BD7419A86E684FA"/>
                </w:placeholder>
                <w:showingPlcHdr/>
              </w:sdtPr>
              <w:sdtEndPr/>
              <w:sdtContent>
                <w:tc>
                  <w:tcPr>
                    <w:tcW w:w="5508" w:type="dxa"/>
                    <w:gridSpan w:val="3"/>
                  </w:tcPr>
                  <w:p w:rsidR="00744A4B" w:rsidRDefault="001F29A2" w:rsidP="00744A4B">
                    <w:pPr>
                      <w:pStyle w:val="Default"/>
                    </w:pPr>
                    <w:r w:rsidRPr="00810A76">
                      <w:rPr>
                        <w:rStyle w:val="PlaceholderText"/>
                      </w:rPr>
                      <w:t>Click here to enter text.</w:t>
                    </w:r>
                  </w:p>
                </w:tc>
              </w:sdtContent>
            </w:sdt>
          </w:tr>
          <w:tr w:rsidR="004C3C39" w:rsidTr="00AC76C4">
            <w:tc>
              <w:tcPr>
                <w:tcW w:w="9648" w:type="dxa"/>
                <w:gridSpan w:val="5"/>
              </w:tcPr>
              <w:p w:rsidR="004C3C39" w:rsidRPr="00744A4B" w:rsidRDefault="004C3C39" w:rsidP="00744A4B">
                <w:pPr>
                  <w:pStyle w:val="Default"/>
                  <w:rPr>
                    <w:rFonts w:asciiTheme="minorHAnsi" w:hAnsiTheme="minorHAnsi"/>
                  </w:rPr>
                </w:pPr>
              </w:p>
            </w:tc>
          </w:tr>
          <w:tr w:rsidR="00744A4B" w:rsidTr="00AC76C4">
            <w:tc>
              <w:tcPr>
                <w:tcW w:w="2718" w:type="dxa"/>
              </w:tcPr>
              <w:p w:rsidR="00744A4B" w:rsidRPr="001F29A2" w:rsidRDefault="00744A4B" w:rsidP="00744A4B">
                <w:pPr>
                  <w:pStyle w:val="Default"/>
                  <w:rPr>
                    <w:rFonts w:asciiTheme="minorHAnsi" w:hAnsiTheme="minorHAnsi"/>
                    <w:b/>
                  </w:rPr>
                </w:pPr>
                <w:r w:rsidRPr="001F29A2">
                  <w:rPr>
                    <w:rFonts w:asciiTheme="minorHAnsi" w:hAnsiTheme="minorHAnsi"/>
                    <w:b/>
                  </w:rPr>
                  <w:t>Proposed Effective Date:</w:t>
                </w:r>
              </w:p>
            </w:tc>
            <w:sdt>
              <w:sdtPr>
                <w:rPr>
                  <w:rFonts w:asciiTheme="minorHAnsi" w:hAnsiTheme="minorHAnsi"/>
                </w:rPr>
                <w:id w:val="1609394075"/>
                <w:placeholder>
                  <w:docPart w:val="F3A4DE0964384E909AAA1FB316D70432"/>
                </w:placeholder>
                <w:showingPlcHdr/>
                <w:date>
                  <w:dateFormat w:val="M/d/yyyy"/>
                  <w:lid w:val="en-US"/>
                  <w:storeMappedDataAs w:val="dateTime"/>
                  <w:calendar w:val="gregorian"/>
                </w:date>
              </w:sdtPr>
              <w:sdtEndPr/>
              <w:sdtContent>
                <w:tc>
                  <w:tcPr>
                    <w:tcW w:w="2070" w:type="dxa"/>
                    <w:gridSpan w:val="2"/>
                  </w:tcPr>
                  <w:p w:rsidR="00744A4B" w:rsidRPr="00744A4B" w:rsidRDefault="001F29A2" w:rsidP="00744A4B">
                    <w:pPr>
                      <w:pStyle w:val="Default"/>
                      <w:rPr>
                        <w:rFonts w:asciiTheme="minorHAnsi" w:hAnsiTheme="minorHAnsi"/>
                      </w:rPr>
                    </w:pPr>
                    <w:r w:rsidRPr="00810A76">
                      <w:rPr>
                        <w:rStyle w:val="PlaceholderText"/>
                      </w:rPr>
                      <w:t>Click here to enter a date.</w:t>
                    </w:r>
                  </w:p>
                </w:tc>
              </w:sdtContent>
            </w:sdt>
            <w:tc>
              <w:tcPr>
                <w:tcW w:w="2862" w:type="dxa"/>
              </w:tcPr>
              <w:p w:rsidR="00744A4B" w:rsidRPr="001F29A2" w:rsidRDefault="00744A4B" w:rsidP="00744A4B">
                <w:pPr>
                  <w:pStyle w:val="Default"/>
                  <w:rPr>
                    <w:rFonts w:asciiTheme="minorHAnsi" w:hAnsiTheme="minorHAnsi"/>
                    <w:b/>
                  </w:rPr>
                </w:pPr>
                <w:r w:rsidRPr="001F29A2">
                  <w:rPr>
                    <w:rFonts w:asciiTheme="minorHAnsi" w:hAnsiTheme="minorHAnsi"/>
                    <w:b/>
                  </w:rPr>
                  <w:t>Grant Index or Proposal #</w:t>
                </w:r>
              </w:p>
            </w:tc>
            <w:sdt>
              <w:sdtPr>
                <w:id w:val="1597446613"/>
                <w:placeholder>
                  <w:docPart w:val="1B1609068E334F9EBD9D3A415AA2C605"/>
                </w:placeholder>
                <w:showingPlcHdr/>
              </w:sdtPr>
              <w:sdtEndPr/>
              <w:sdtContent>
                <w:tc>
                  <w:tcPr>
                    <w:tcW w:w="1998" w:type="dxa"/>
                  </w:tcPr>
                  <w:p w:rsidR="00744A4B" w:rsidRDefault="001F29A2" w:rsidP="00744A4B">
                    <w:pPr>
                      <w:pStyle w:val="Default"/>
                    </w:pPr>
                    <w:r w:rsidRPr="00810A76">
                      <w:rPr>
                        <w:rStyle w:val="PlaceholderText"/>
                      </w:rPr>
                      <w:t>Click here to enter text.</w:t>
                    </w:r>
                  </w:p>
                </w:tc>
              </w:sdtContent>
            </w:sdt>
          </w:tr>
        </w:tbl>
        <w:p w:rsidR="00744A4B" w:rsidRDefault="004C3C39" w:rsidP="004C3C39">
          <w:pPr>
            <w:rPr>
              <w:sz w:val="24"/>
              <w:szCs w:val="24"/>
            </w:rPr>
          </w:pPr>
          <w:r w:rsidRPr="00744A4B">
            <w:rPr>
              <w:sz w:val="24"/>
              <w:szCs w:val="24"/>
            </w:rPr>
            <w:t>When a change of Project Director (PD) is proposed on a sponsored program, this form is to be completed by the person who intends to be PD. The purpose of this form is to ensure compliance with federal, state, and local regulations on sponsored program activity. In most cases, the change of a Project Director requires the approval of ISU and the agency providing funding. Completion of this form DOES NOT indicate approval from the sponsoring agency. Please contact th</w:t>
          </w:r>
          <w:r w:rsidR="002C468C">
            <w:rPr>
              <w:sz w:val="24"/>
              <w:szCs w:val="24"/>
            </w:rPr>
            <w:t>e Office of Contracts and Grants</w:t>
          </w:r>
          <w:r w:rsidRPr="00744A4B">
            <w:rPr>
              <w:sz w:val="24"/>
              <w:szCs w:val="24"/>
            </w:rPr>
            <w:t xml:space="preserve"> to obtain sponsor approval of PD change.</w:t>
          </w:r>
        </w:p>
        <w:p w:rsidR="00744A4B" w:rsidRDefault="00744A4B" w:rsidP="00744A4B">
          <w:pPr>
            <w:rPr>
              <w:sz w:val="24"/>
              <w:szCs w:val="24"/>
            </w:rPr>
          </w:pPr>
        </w:p>
        <w:tbl>
          <w:tblPr>
            <w:tblStyle w:val="TableGrid"/>
            <w:tblW w:w="966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900"/>
            <w:gridCol w:w="1114"/>
          </w:tblGrid>
          <w:tr w:rsidR="00744A4B" w:rsidTr="00AC76C4">
            <w:tc>
              <w:tcPr>
                <w:tcW w:w="7650" w:type="dxa"/>
              </w:tcPr>
              <w:p w:rsidR="00FA5757" w:rsidRPr="00FA5757" w:rsidRDefault="00FA5757" w:rsidP="001F29A2">
                <w:pPr>
                  <w:pStyle w:val="Default"/>
                  <w:rPr>
                    <w:rFonts w:asciiTheme="minorHAnsi" w:hAnsiTheme="minorHAnsi"/>
                    <w:sz w:val="22"/>
                    <w:szCs w:val="22"/>
                  </w:rPr>
                </w:pPr>
                <w:r w:rsidRPr="00FA5757">
                  <w:rPr>
                    <w:rFonts w:asciiTheme="minorHAnsi" w:hAnsiTheme="minorHAnsi"/>
                    <w:b/>
                    <w:bCs/>
                    <w:sz w:val="22"/>
                    <w:szCs w:val="22"/>
                  </w:rPr>
                  <w:t>Financial Disclosure</w:t>
                </w:r>
                <w:r w:rsidR="00744A4B" w:rsidRPr="00FA5757">
                  <w:rPr>
                    <w:rFonts w:asciiTheme="minorHAnsi" w:hAnsiTheme="minorHAnsi"/>
                    <w:b/>
                    <w:bCs/>
                    <w:sz w:val="22"/>
                    <w:szCs w:val="22"/>
                  </w:rPr>
                  <w:t xml:space="preserve">: </w:t>
                </w:r>
                <w:r w:rsidR="00744A4B" w:rsidRPr="00FA5757">
                  <w:rPr>
                    <w:rFonts w:asciiTheme="minorHAnsi" w:hAnsiTheme="minorHAnsi"/>
                    <w:sz w:val="22"/>
                    <w:szCs w:val="22"/>
                  </w:rPr>
                  <w:t xml:space="preserve">For this specific project, the PD, Co-PDs or other key personnel have undisclosed financial interests that could directly affect the design, conduct, or reporting of this research? </w:t>
                </w:r>
              </w:p>
              <w:p w:rsidR="00744A4B" w:rsidRPr="00FA5757" w:rsidRDefault="00FA5757" w:rsidP="001F29A2">
                <w:pPr>
                  <w:pStyle w:val="Default"/>
                  <w:rPr>
                    <w:rFonts w:asciiTheme="minorHAnsi" w:hAnsiTheme="minorHAnsi"/>
                    <w:sz w:val="22"/>
                    <w:szCs w:val="22"/>
                  </w:rPr>
                </w:pPr>
                <w:r w:rsidRPr="00FA5757">
                  <w:rPr>
                    <w:rFonts w:asciiTheme="minorHAnsi" w:hAnsiTheme="minorHAnsi"/>
                    <w:sz w:val="22"/>
                    <w:szCs w:val="22"/>
                  </w:rPr>
                  <w:t xml:space="preserve">See policy at </w:t>
                </w:r>
                <w:hyperlink r:id="rId7" w:history="1">
                  <w:r w:rsidRPr="00FA5757">
                    <w:rPr>
                      <w:rStyle w:val="Hyperlink"/>
                      <w:rFonts w:asciiTheme="minorHAnsi" w:hAnsiTheme="minorHAnsi"/>
                      <w:sz w:val="22"/>
                      <w:szCs w:val="22"/>
                    </w:rPr>
                    <w:t>http://www2.indstate.edu/research/compliance.php</w:t>
                  </w:r>
                </w:hyperlink>
                <w:r w:rsidRPr="00FA5757">
                  <w:rPr>
                    <w:rFonts w:asciiTheme="minorHAnsi" w:hAnsiTheme="minorHAnsi"/>
                    <w:sz w:val="22"/>
                    <w:szCs w:val="22"/>
                  </w:rPr>
                  <w:t xml:space="preserve"> </w:t>
                </w:r>
              </w:p>
            </w:tc>
            <w:tc>
              <w:tcPr>
                <w:tcW w:w="900" w:type="dxa"/>
              </w:tcPr>
              <w:p w:rsidR="00744A4B" w:rsidRPr="00FA5757" w:rsidRDefault="00AC1D43" w:rsidP="00744A4B">
                <w:sdt>
                  <w:sdtPr>
                    <w:id w:val="1943877202"/>
                    <w14:checkbox>
                      <w14:checked w14:val="0"/>
                      <w14:checkedState w14:val="2612" w14:font="MS Gothic"/>
                      <w14:uncheckedState w14:val="2610" w14:font="MS Gothic"/>
                    </w14:checkbox>
                  </w:sdtPr>
                  <w:sdtEndPr/>
                  <w:sdtContent>
                    <w:r w:rsidR="001F29A2" w:rsidRPr="00FA5757">
                      <w:rPr>
                        <w:rFonts w:ascii="MS Gothic" w:eastAsia="MS Gothic" w:hAnsi="MS Gothic" w:hint="eastAsia"/>
                      </w:rPr>
                      <w:t>☐</w:t>
                    </w:r>
                  </w:sdtContent>
                </w:sdt>
                <w:r w:rsidR="001F29A2" w:rsidRPr="00FA5757">
                  <w:t>Yes</w:t>
                </w:r>
              </w:p>
            </w:tc>
            <w:tc>
              <w:tcPr>
                <w:tcW w:w="1114" w:type="dxa"/>
              </w:tcPr>
              <w:p w:rsidR="00744A4B" w:rsidRPr="00FA5757" w:rsidRDefault="00AC1D43" w:rsidP="00744A4B">
                <w:sdt>
                  <w:sdtPr>
                    <w:id w:val="1193958138"/>
                    <w14:checkbox>
                      <w14:checked w14:val="0"/>
                      <w14:checkedState w14:val="2612" w14:font="MS Gothic"/>
                      <w14:uncheckedState w14:val="2610" w14:font="MS Gothic"/>
                    </w14:checkbox>
                  </w:sdtPr>
                  <w:sdtEndPr/>
                  <w:sdtContent>
                    <w:r w:rsidR="001F29A2" w:rsidRPr="00FA5757">
                      <w:rPr>
                        <w:rFonts w:ascii="MS Gothic" w:eastAsia="MS Gothic" w:hAnsi="MS Gothic" w:hint="eastAsia"/>
                      </w:rPr>
                      <w:t>☐</w:t>
                    </w:r>
                  </w:sdtContent>
                </w:sdt>
                <w:r w:rsidR="001F29A2" w:rsidRPr="00FA5757">
                  <w:t>No</w:t>
                </w:r>
              </w:p>
            </w:tc>
          </w:tr>
          <w:tr w:rsidR="00744A4B" w:rsidTr="00AC76C4">
            <w:tc>
              <w:tcPr>
                <w:tcW w:w="7650" w:type="dxa"/>
              </w:tcPr>
              <w:p w:rsidR="00744A4B" w:rsidRPr="00FA5757" w:rsidRDefault="00744A4B" w:rsidP="00744A4B"/>
            </w:tc>
            <w:tc>
              <w:tcPr>
                <w:tcW w:w="900" w:type="dxa"/>
              </w:tcPr>
              <w:p w:rsidR="00744A4B" w:rsidRPr="00FA5757" w:rsidRDefault="00744A4B" w:rsidP="00744A4B"/>
            </w:tc>
            <w:tc>
              <w:tcPr>
                <w:tcW w:w="1114" w:type="dxa"/>
              </w:tcPr>
              <w:p w:rsidR="00744A4B" w:rsidRPr="00FA5757" w:rsidRDefault="00744A4B" w:rsidP="00744A4B"/>
            </w:tc>
          </w:tr>
          <w:tr w:rsidR="00FA5757" w:rsidTr="00AC76C4">
            <w:tc>
              <w:tcPr>
                <w:tcW w:w="7650" w:type="dxa"/>
              </w:tcPr>
              <w:p w:rsidR="00FA5757" w:rsidRPr="00FA5757" w:rsidRDefault="00FA5757" w:rsidP="002C468C">
                <w:r>
                  <w:rPr>
                    <w:b/>
                  </w:rPr>
                  <w:t>For NSF or PHS (NIH)</w:t>
                </w:r>
                <w:r>
                  <w:t xml:space="preserve"> </w:t>
                </w:r>
                <w:r w:rsidR="00AC76C4">
                  <w:t xml:space="preserve"> </w:t>
                </w:r>
                <w:r w:rsidR="00AC76C4">
                  <w:rPr>
                    <w:b/>
                  </w:rPr>
                  <w:t>Funded Projects</w:t>
                </w:r>
                <w:r w:rsidR="002C468C">
                  <w:rPr>
                    <w:b/>
                  </w:rPr>
                  <w:t>:</w:t>
                </w:r>
                <w:r w:rsidR="00AC76C4">
                  <w:rPr>
                    <w:b/>
                  </w:rPr>
                  <w:t xml:space="preserve">  </w:t>
                </w:r>
                <w:r w:rsidR="002C468C">
                  <w:t>Has the new PD and all</w:t>
                </w:r>
                <w:r w:rsidR="00AC76C4">
                  <w:t xml:space="preserve"> other key personnel listed on the project completed the Financial Disclosure Survey? Link to Survey:  </w:t>
                </w:r>
                <w:hyperlink r:id="rId8" w:history="1">
                  <w:r w:rsidR="00AC76C4" w:rsidRPr="00810A76">
                    <w:rPr>
                      <w:rStyle w:val="Hyperlink"/>
                    </w:rPr>
                    <w:t>https://indstate.qualtrics.com/jfe/form/SV_9oTAOk3jcp0Zyq9</w:t>
                  </w:r>
                </w:hyperlink>
                <w:r w:rsidR="00AC76C4">
                  <w:t xml:space="preserve">  </w:t>
                </w:r>
              </w:p>
            </w:tc>
            <w:tc>
              <w:tcPr>
                <w:tcW w:w="900" w:type="dxa"/>
              </w:tcPr>
              <w:p w:rsidR="00FA5757" w:rsidRPr="00FA5757" w:rsidRDefault="00AC1D43" w:rsidP="00744A4B">
                <w:sdt>
                  <w:sdtPr>
                    <w:id w:val="-174662927"/>
                    <w14:checkbox>
                      <w14:checked w14:val="0"/>
                      <w14:checkedState w14:val="2612" w14:font="MS Gothic"/>
                      <w14:uncheckedState w14:val="2610" w14:font="MS Gothic"/>
                    </w14:checkbox>
                  </w:sdtPr>
                  <w:sdtEndPr/>
                  <w:sdtContent>
                    <w:r w:rsidR="00AC76C4">
                      <w:rPr>
                        <w:rFonts w:ascii="MS Gothic" w:eastAsia="MS Gothic" w:hAnsi="MS Gothic" w:hint="eastAsia"/>
                      </w:rPr>
                      <w:t>☐</w:t>
                    </w:r>
                  </w:sdtContent>
                </w:sdt>
                <w:r w:rsidR="00AC76C4">
                  <w:t>Yes</w:t>
                </w:r>
              </w:p>
            </w:tc>
            <w:tc>
              <w:tcPr>
                <w:tcW w:w="1114" w:type="dxa"/>
              </w:tcPr>
              <w:p w:rsidR="00FA5757" w:rsidRPr="00FA5757" w:rsidRDefault="00AC1D43" w:rsidP="00744A4B">
                <w:sdt>
                  <w:sdtPr>
                    <w:id w:val="-1310774635"/>
                    <w14:checkbox>
                      <w14:checked w14:val="0"/>
                      <w14:checkedState w14:val="2612" w14:font="MS Gothic"/>
                      <w14:uncheckedState w14:val="2610" w14:font="MS Gothic"/>
                    </w14:checkbox>
                  </w:sdtPr>
                  <w:sdtEndPr/>
                  <w:sdtContent>
                    <w:r w:rsidR="00AC76C4">
                      <w:rPr>
                        <w:rFonts w:ascii="MS Gothic" w:eastAsia="MS Gothic" w:hAnsi="MS Gothic" w:hint="eastAsia"/>
                      </w:rPr>
                      <w:t>☐</w:t>
                    </w:r>
                  </w:sdtContent>
                </w:sdt>
                <w:r w:rsidR="00AC76C4">
                  <w:t>No</w:t>
                </w:r>
              </w:p>
            </w:tc>
          </w:tr>
          <w:tr w:rsidR="00FA5757" w:rsidTr="00AC76C4">
            <w:tc>
              <w:tcPr>
                <w:tcW w:w="7650" w:type="dxa"/>
              </w:tcPr>
              <w:p w:rsidR="00FA5757" w:rsidRPr="00FA5757" w:rsidRDefault="00FA5757" w:rsidP="00744A4B"/>
            </w:tc>
            <w:tc>
              <w:tcPr>
                <w:tcW w:w="900" w:type="dxa"/>
              </w:tcPr>
              <w:p w:rsidR="00FA5757" w:rsidRPr="00FA5757" w:rsidRDefault="00FA5757" w:rsidP="00744A4B"/>
            </w:tc>
            <w:tc>
              <w:tcPr>
                <w:tcW w:w="1114" w:type="dxa"/>
              </w:tcPr>
              <w:p w:rsidR="00FA5757" w:rsidRPr="00FA5757" w:rsidRDefault="00FA5757" w:rsidP="00744A4B"/>
            </w:tc>
          </w:tr>
          <w:tr w:rsidR="00744A4B" w:rsidTr="00AC76C4">
            <w:tc>
              <w:tcPr>
                <w:tcW w:w="7650" w:type="dxa"/>
              </w:tcPr>
              <w:p w:rsidR="00744A4B" w:rsidRPr="00FA5757" w:rsidRDefault="00744A4B" w:rsidP="00744A4B">
                <w:pPr>
                  <w:pStyle w:val="Default"/>
                  <w:rPr>
                    <w:rFonts w:asciiTheme="minorHAnsi" w:hAnsiTheme="minorHAnsi"/>
                    <w:sz w:val="22"/>
                    <w:szCs w:val="22"/>
                  </w:rPr>
                </w:pPr>
                <w:r w:rsidRPr="00FA5757">
                  <w:rPr>
                    <w:rFonts w:asciiTheme="minorHAnsi" w:hAnsiTheme="minorHAnsi"/>
                    <w:b/>
                    <w:bCs/>
                    <w:sz w:val="22"/>
                    <w:szCs w:val="22"/>
                  </w:rPr>
                  <w:t xml:space="preserve">Debarment: </w:t>
                </w:r>
                <w:r w:rsidRPr="00FA5757">
                  <w:rPr>
                    <w:rFonts w:asciiTheme="minorHAnsi" w:hAnsiTheme="minorHAnsi"/>
                    <w:sz w:val="22"/>
                    <w:szCs w:val="22"/>
                  </w:rPr>
                  <w:t xml:space="preserve">Are the Project Director, Co-Project Director or any key personnel on this project, to the best of your knowledge, debarred, suspended or proposed for debarment by any Federal department or agency? </w:t>
                </w:r>
                <w:hyperlink r:id="rId9" w:history="1">
                  <w:r w:rsidR="002C468C" w:rsidRPr="001F79AC">
                    <w:rPr>
                      <w:rStyle w:val="Hyperlink"/>
                      <w:rFonts w:asciiTheme="minorHAnsi" w:hAnsiTheme="minorHAnsi"/>
                      <w:sz w:val="22"/>
                      <w:szCs w:val="22"/>
                    </w:rPr>
                    <w:t>http://www.epa.gov/ogd/sdd/debarment.htm</w:t>
                  </w:r>
                </w:hyperlink>
                <w:r w:rsidR="002C468C">
                  <w:rPr>
                    <w:rFonts w:asciiTheme="minorHAnsi" w:hAnsiTheme="minorHAnsi"/>
                    <w:color w:val="0000FF"/>
                    <w:sz w:val="22"/>
                    <w:szCs w:val="22"/>
                  </w:rPr>
                  <w:t xml:space="preserve"> </w:t>
                </w:r>
              </w:p>
            </w:tc>
            <w:tc>
              <w:tcPr>
                <w:tcW w:w="900" w:type="dxa"/>
              </w:tcPr>
              <w:p w:rsidR="00744A4B" w:rsidRPr="00FA5757" w:rsidRDefault="00AC1D43" w:rsidP="00744A4B">
                <w:sdt>
                  <w:sdtPr>
                    <w:id w:val="2044013858"/>
                    <w14:checkbox>
                      <w14:checked w14:val="0"/>
                      <w14:checkedState w14:val="2612" w14:font="MS Gothic"/>
                      <w14:uncheckedState w14:val="2610" w14:font="MS Gothic"/>
                    </w14:checkbox>
                  </w:sdtPr>
                  <w:sdtEndPr/>
                  <w:sdtContent>
                    <w:r w:rsidR="001F29A2" w:rsidRPr="00FA5757">
                      <w:rPr>
                        <w:rFonts w:ascii="MS Gothic" w:eastAsia="MS Gothic" w:hAnsi="MS Gothic" w:hint="eastAsia"/>
                      </w:rPr>
                      <w:t>☐</w:t>
                    </w:r>
                  </w:sdtContent>
                </w:sdt>
                <w:r w:rsidR="001F29A2" w:rsidRPr="00FA5757">
                  <w:t>Yes</w:t>
                </w:r>
              </w:p>
            </w:tc>
            <w:tc>
              <w:tcPr>
                <w:tcW w:w="1114" w:type="dxa"/>
              </w:tcPr>
              <w:p w:rsidR="00744A4B" w:rsidRPr="00FA5757" w:rsidRDefault="00AC1D43" w:rsidP="00744A4B">
                <w:sdt>
                  <w:sdtPr>
                    <w:id w:val="-1276552132"/>
                    <w14:checkbox>
                      <w14:checked w14:val="0"/>
                      <w14:checkedState w14:val="2612" w14:font="MS Gothic"/>
                      <w14:uncheckedState w14:val="2610" w14:font="MS Gothic"/>
                    </w14:checkbox>
                  </w:sdtPr>
                  <w:sdtEndPr/>
                  <w:sdtContent>
                    <w:r w:rsidR="001F29A2" w:rsidRPr="00FA5757">
                      <w:rPr>
                        <w:rFonts w:ascii="MS Gothic" w:eastAsia="MS Gothic" w:hAnsi="MS Gothic" w:hint="eastAsia"/>
                      </w:rPr>
                      <w:t>☐</w:t>
                    </w:r>
                  </w:sdtContent>
                </w:sdt>
                <w:r w:rsidR="001F29A2" w:rsidRPr="00FA5757">
                  <w:t>No</w:t>
                </w:r>
              </w:p>
            </w:tc>
          </w:tr>
        </w:tbl>
        <w:p w:rsidR="00744A4B" w:rsidRDefault="00744A4B" w:rsidP="00744A4B">
          <w:pPr>
            <w:pStyle w:val="Default"/>
          </w:pPr>
        </w:p>
        <w:p w:rsidR="00744A4B" w:rsidRDefault="00744A4B" w:rsidP="00744A4B">
          <w:pPr>
            <w:pStyle w:val="Default"/>
          </w:pPr>
          <w:r>
            <w:t xml:space="preserve"> </w:t>
          </w:r>
        </w:p>
        <w:p w:rsidR="00744A4B" w:rsidRPr="00744A4B" w:rsidRDefault="00744A4B" w:rsidP="00744A4B">
          <w:pPr>
            <w:rPr>
              <w:sz w:val="24"/>
              <w:szCs w:val="24"/>
            </w:rPr>
          </w:pPr>
          <w:r>
            <w:rPr>
              <w:sz w:val="20"/>
              <w:szCs w:val="20"/>
            </w:rPr>
            <w:t xml:space="preserve">Project Director and Co-Project Director(s) signatures are required and certify that the proposal, including the scope of work and budget, is true and accurate and does not infringe on the proprietary rights of others. </w:t>
          </w:r>
          <w:r>
            <w:rPr>
              <w:b/>
              <w:bCs/>
              <w:sz w:val="20"/>
              <w:szCs w:val="20"/>
            </w:rPr>
            <w:t xml:space="preserve">By signing in Cayuse, the person intending to serve as Project Director certifies that they have read and concur with the compliance responses on page one of the </w:t>
          </w:r>
          <w:r>
            <w:rPr>
              <w:b/>
              <w:bCs/>
              <w:i/>
              <w:iCs/>
              <w:sz w:val="20"/>
              <w:szCs w:val="20"/>
            </w:rPr>
            <w:t xml:space="preserve">original </w:t>
          </w:r>
          <w:r>
            <w:rPr>
              <w:b/>
              <w:bCs/>
              <w:sz w:val="20"/>
              <w:szCs w:val="20"/>
            </w:rPr>
            <w:t>routing form. Changes to these compliance questions must be reported to the Office of Sponsored Programs immediately.</w:t>
          </w:r>
        </w:p>
        <w:p w:rsidR="004C3C39" w:rsidRPr="00744A4B" w:rsidRDefault="00AC1D43" w:rsidP="00744A4B">
          <w:pPr>
            <w:rPr>
              <w:sz w:val="24"/>
              <w:szCs w:val="24"/>
            </w:rPr>
          </w:pPr>
        </w:p>
      </w:sdtContent>
    </w:sdt>
    <w:sectPr w:rsidR="004C3C39" w:rsidRPr="00744A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43" w:rsidRDefault="00AC1D43" w:rsidP="004C3C39">
      <w:pPr>
        <w:spacing w:after="0" w:line="240" w:lineRule="auto"/>
      </w:pPr>
      <w:r>
        <w:separator/>
      </w:r>
    </w:p>
  </w:endnote>
  <w:endnote w:type="continuationSeparator" w:id="0">
    <w:p w:rsidR="00AC1D43" w:rsidRDefault="00AC1D43" w:rsidP="004C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357C4F6A7F96493486345FC7621D3006"/>
      </w:placeholder>
      <w:temporary/>
      <w:showingPlcHdr/>
    </w:sdtPr>
    <w:sdtEndPr/>
    <w:sdtContent>
      <w:p w:rsidR="00744A4B" w:rsidRDefault="00A6617B" w:rsidP="00744A4B">
        <w:pPr>
          <w:pStyle w:val="Footer"/>
          <w:jc w:val="right"/>
        </w:pPr>
        <w:r>
          <w:t>Date copied to OCG__________</w:t>
        </w:r>
      </w:p>
    </w:sdtContent>
  </w:sdt>
  <w:p w:rsidR="00744A4B" w:rsidRDefault="00744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43" w:rsidRDefault="00AC1D43" w:rsidP="004C3C39">
      <w:pPr>
        <w:spacing w:after="0" w:line="240" w:lineRule="auto"/>
      </w:pPr>
      <w:r>
        <w:separator/>
      </w:r>
    </w:p>
  </w:footnote>
  <w:footnote w:type="continuationSeparator" w:id="0">
    <w:p w:rsidR="00AC1D43" w:rsidRDefault="00AC1D43" w:rsidP="004C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39" w:rsidRPr="004C3C39" w:rsidRDefault="004C3C39" w:rsidP="004C3C39">
    <w:pPr>
      <w:pStyle w:val="Header"/>
      <w:jc w:val="right"/>
      <w:rPr>
        <w:i/>
      </w:rPr>
    </w:pPr>
    <w:r w:rsidRPr="004C3C39">
      <w:rPr>
        <w:i/>
      </w:rPr>
      <w:t xml:space="preserve">Rev. </w:t>
    </w:r>
    <w:r w:rsidRPr="004C3C39">
      <w:rPr>
        <w:i/>
      </w:rPr>
      <w:fldChar w:fldCharType="begin"/>
    </w:r>
    <w:r w:rsidRPr="004C3C39">
      <w:rPr>
        <w:i/>
      </w:rPr>
      <w:instrText xml:space="preserve"> DATE \@ "M/d/yyyy" </w:instrText>
    </w:r>
    <w:r w:rsidRPr="004C3C39">
      <w:rPr>
        <w:i/>
      </w:rPr>
      <w:fldChar w:fldCharType="separate"/>
    </w:r>
    <w:r w:rsidR="00A6617B">
      <w:rPr>
        <w:i/>
        <w:noProof/>
      </w:rPr>
      <w:t>9/7/2016</w:t>
    </w:r>
    <w:r w:rsidRPr="004C3C39">
      <w:rPr>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1" w:cryptProviderType="rsaFull" w:cryptAlgorithmClass="hash" w:cryptAlgorithmType="typeAny" w:cryptAlgorithmSid="4" w:cryptSpinCount="100000" w:hash="XR7eXHNcvc4uuitelZ/x1h79Au8=" w:salt="TfgBlOq/KEX9N9bjlFNN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8C"/>
    <w:rsid w:val="001F29A2"/>
    <w:rsid w:val="002C468C"/>
    <w:rsid w:val="00374213"/>
    <w:rsid w:val="004C3C39"/>
    <w:rsid w:val="006204FD"/>
    <w:rsid w:val="006E7DFE"/>
    <w:rsid w:val="00744A4B"/>
    <w:rsid w:val="0079001E"/>
    <w:rsid w:val="00A6617B"/>
    <w:rsid w:val="00AC1D43"/>
    <w:rsid w:val="00AC76C4"/>
    <w:rsid w:val="00B41D1F"/>
    <w:rsid w:val="00B71078"/>
    <w:rsid w:val="00BD3296"/>
    <w:rsid w:val="00E7165B"/>
    <w:rsid w:val="00F1792B"/>
    <w:rsid w:val="00F80431"/>
    <w:rsid w:val="00FA5757"/>
    <w:rsid w:val="00FC113B"/>
    <w:rsid w:val="00FF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39"/>
  </w:style>
  <w:style w:type="paragraph" w:styleId="Footer">
    <w:name w:val="footer"/>
    <w:basedOn w:val="Normal"/>
    <w:link w:val="FooterChar"/>
    <w:uiPriority w:val="99"/>
    <w:unhideWhenUsed/>
    <w:rsid w:val="004C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39"/>
  </w:style>
  <w:style w:type="paragraph" w:styleId="BalloonText">
    <w:name w:val="Balloon Text"/>
    <w:basedOn w:val="Normal"/>
    <w:link w:val="BalloonTextChar"/>
    <w:uiPriority w:val="99"/>
    <w:semiHidden/>
    <w:unhideWhenUsed/>
    <w:rsid w:val="004C3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39"/>
    <w:rPr>
      <w:rFonts w:ascii="Tahoma" w:hAnsi="Tahoma" w:cs="Tahoma"/>
      <w:sz w:val="16"/>
      <w:szCs w:val="16"/>
    </w:rPr>
  </w:style>
  <w:style w:type="paragraph" w:customStyle="1" w:styleId="Default">
    <w:name w:val="Default"/>
    <w:rsid w:val="004C3C39"/>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4C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29A2"/>
    <w:rPr>
      <w:color w:val="808080"/>
    </w:rPr>
  </w:style>
  <w:style w:type="character" w:styleId="Hyperlink">
    <w:name w:val="Hyperlink"/>
    <w:basedOn w:val="DefaultParagraphFont"/>
    <w:uiPriority w:val="99"/>
    <w:unhideWhenUsed/>
    <w:rsid w:val="00FA5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39"/>
  </w:style>
  <w:style w:type="paragraph" w:styleId="Footer">
    <w:name w:val="footer"/>
    <w:basedOn w:val="Normal"/>
    <w:link w:val="FooterChar"/>
    <w:uiPriority w:val="99"/>
    <w:unhideWhenUsed/>
    <w:rsid w:val="004C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39"/>
  </w:style>
  <w:style w:type="paragraph" w:styleId="BalloonText">
    <w:name w:val="Balloon Text"/>
    <w:basedOn w:val="Normal"/>
    <w:link w:val="BalloonTextChar"/>
    <w:uiPriority w:val="99"/>
    <w:semiHidden/>
    <w:unhideWhenUsed/>
    <w:rsid w:val="004C3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39"/>
    <w:rPr>
      <w:rFonts w:ascii="Tahoma" w:hAnsi="Tahoma" w:cs="Tahoma"/>
      <w:sz w:val="16"/>
      <w:szCs w:val="16"/>
    </w:rPr>
  </w:style>
  <w:style w:type="paragraph" w:customStyle="1" w:styleId="Default">
    <w:name w:val="Default"/>
    <w:rsid w:val="004C3C39"/>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4C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29A2"/>
    <w:rPr>
      <w:color w:val="808080"/>
    </w:rPr>
  </w:style>
  <w:style w:type="character" w:styleId="Hyperlink">
    <w:name w:val="Hyperlink"/>
    <w:basedOn w:val="DefaultParagraphFont"/>
    <w:uiPriority w:val="99"/>
    <w:unhideWhenUsed/>
    <w:rsid w:val="00FA5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state.qualtrics.com/jfe/form/SV_9oTAOk3jcp0Zyq9"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2.indstate.edu/research/compliance.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gov/ogd/sdd/debarment.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cademic%20Affairs\Office%20of%20Sponsored%20Programs\shared\Forms\Change%20of%20Project%20Director%20Form_Rev.9.7.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07B0ACADA84E18AE1207FAB3ED1F0D"/>
        <w:category>
          <w:name w:val="General"/>
          <w:gallery w:val="placeholder"/>
        </w:category>
        <w:types>
          <w:type w:val="bbPlcHdr"/>
        </w:types>
        <w:behaviors>
          <w:behavior w:val="content"/>
        </w:behaviors>
        <w:guid w:val="{FC51E1CB-38B2-4C37-8C1C-AB97C3F3F1C7}"/>
      </w:docPartPr>
      <w:docPartBody>
        <w:p w:rsidR="006015B6" w:rsidRDefault="00845D0F">
          <w:pPr>
            <w:pStyle w:val="3C07B0ACADA84E18AE1207FAB3ED1F0D"/>
          </w:pPr>
          <w:r w:rsidRPr="00621B13">
            <w:rPr>
              <w:rStyle w:val="PlaceholderText"/>
            </w:rPr>
            <w:t>Click here to enter text.</w:t>
          </w:r>
        </w:p>
      </w:docPartBody>
    </w:docPart>
    <w:docPart>
      <w:docPartPr>
        <w:name w:val="D55A4BA56AE14B52A7895C480AFCAE04"/>
        <w:category>
          <w:name w:val="General"/>
          <w:gallery w:val="placeholder"/>
        </w:category>
        <w:types>
          <w:type w:val="bbPlcHdr"/>
        </w:types>
        <w:behaviors>
          <w:behavior w:val="content"/>
        </w:behaviors>
        <w:guid w:val="{2A409BE2-0540-497C-96C5-8D0AA900FD0A}"/>
      </w:docPartPr>
      <w:docPartBody>
        <w:p w:rsidR="006015B6" w:rsidRDefault="00041572" w:rsidP="00041572">
          <w:pPr>
            <w:pStyle w:val="D55A4BA56AE14B52A7895C480AFCAE043"/>
          </w:pPr>
          <w:r w:rsidRPr="00810A76">
            <w:rPr>
              <w:rStyle w:val="PlaceholderText"/>
            </w:rPr>
            <w:t>Click here to enter text.</w:t>
          </w:r>
        </w:p>
      </w:docPartBody>
    </w:docPart>
    <w:docPart>
      <w:docPartPr>
        <w:name w:val="A94D35858BA148929BD7419A86E684FA"/>
        <w:category>
          <w:name w:val="General"/>
          <w:gallery w:val="placeholder"/>
        </w:category>
        <w:types>
          <w:type w:val="bbPlcHdr"/>
        </w:types>
        <w:behaviors>
          <w:behavior w:val="content"/>
        </w:behaviors>
        <w:guid w:val="{214FC16E-CF73-48CC-B824-462B224B1DCB}"/>
      </w:docPartPr>
      <w:docPartBody>
        <w:p w:rsidR="006015B6" w:rsidRDefault="00041572" w:rsidP="00041572">
          <w:pPr>
            <w:pStyle w:val="A94D35858BA148929BD7419A86E684FA3"/>
          </w:pPr>
          <w:r w:rsidRPr="00810A76">
            <w:rPr>
              <w:rStyle w:val="PlaceholderText"/>
            </w:rPr>
            <w:t>Click here to enter text.</w:t>
          </w:r>
        </w:p>
      </w:docPartBody>
    </w:docPart>
    <w:docPart>
      <w:docPartPr>
        <w:name w:val="F3A4DE0964384E909AAA1FB316D70432"/>
        <w:category>
          <w:name w:val="General"/>
          <w:gallery w:val="placeholder"/>
        </w:category>
        <w:types>
          <w:type w:val="bbPlcHdr"/>
        </w:types>
        <w:behaviors>
          <w:behavior w:val="content"/>
        </w:behaviors>
        <w:guid w:val="{DAF7F9E6-88A5-4872-9CD1-7EAFCF71FAC4}"/>
      </w:docPartPr>
      <w:docPartBody>
        <w:p w:rsidR="006015B6" w:rsidRDefault="00041572" w:rsidP="00041572">
          <w:pPr>
            <w:pStyle w:val="F3A4DE0964384E909AAA1FB316D704323"/>
          </w:pPr>
          <w:r w:rsidRPr="00810A76">
            <w:rPr>
              <w:rStyle w:val="PlaceholderText"/>
            </w:rPr>
            <w:t>Click here to enter a date.</w:t>
          </w:r>
        </w:p>
      </w:docPartBody>
    </w:docPart>
    <w:docPart>
      <w:docPartPr>
        <w:name w:val="1B1609068E334F9EBD9D3A415AA2C605"/>
        <w:category>
          <w:name w:val="General"/>
          <w:gallery w:val="placeholder"/>
        </w:category>
        <w:types>
          <w:type w:val="bbPlcHdr"/>
        </w:types>
        <w:behaviors>
          <w:behavior w:val="content"/>
        </w:behaviors>
        <w:guid w:val="{A840F467-20E2-4D5B-B206-8C9FB15D0CB7}"/>
      </w:docPartPr>
      <w:docPartBody>
        <w:p w:rsidR="006015B6" w:rsidRDefault="00041572" w:rsidP="00041572">
          <w:pPr>
            <w:pStyle w:val="1B1609068E334F9EBD9D3A415AA2C6053"/>
          </w:pPr>
          <w:r w:rsidRPr="00810A76">
            <w:rPr>
              <w:rStyle w:val="PlaceholderText"/>
            </w:rPr>
            <w:t>Click here to enter text.</w:t>
          </w:r>
        </w:p>
      </w:docPartBody>
    </w:docPart>
    <w:docPart>
      <w:docPartPr>
        <w:name w:val="81D5C62C82094DD6B8CE83F947CB6468"/>
        <w:category>
          <w:name w:val="General"/>
          <w:gallery w:val="placeholder"/>
        </w:category>
        <w:types>
          <w:type w:val="bbPlcHdr"/>
        </w:types>
        <w:behaviors>
          <w:behavior w:val="content"/>
        </w:behaviors>
        <w:guid w:val="{A391CC31-3678-4FA4-B1F5-EF79A6D42EFC}"/>
      </w:docPartPr>
      <w:docPartBody>
        <w:p w:rsidR="00000000" w:rsidRDefault="00041572" w:rsidP="00041572">
          <w:pPr>
            <w:pStyle w:val="81D5C62C82094DD6B8CE83F947CB64681"/>
          </w:pPr>
          <w:r w:rsidRPr="00A661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97"/>
    <w:rsid w:val="00041572"/>
    <w:rsid w:val="002D5297"/>
    <w:rsid w:val="00562188"/>
    <w:rsid w:val="006015B6"/>
    <w:rsid w:val="00845D0F"/>
    <w:rsid w:val="00C1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572"/>
    <w:rPr>
      <w:color w:val="808080"/>
    </w:rPr>
  </w:style>
  <w:style w:type="paragraph" w:customStyle="1" w:styleId="3C07B0ACADA84E18AE1207FAB3ED1F0D">
    <w:name w:val="3C07B0ACADA84E18AE1207FAB3ED1F0D"/>
  </w:style>
  <w:style w:type="paragraph" w:customStyle="1" w:styleId="F60DA650F4384789ADFA892EB0B44610">
    <w:name w:val="F60DA650F4384789ADFA892EB0B44610"/>
  </w:style>
  <w:style w:type="paragraph" w:customStyle="1" w:styleId="D55A4BA56AE14B52A7895C480AFCAE04">
    <w:name w:val="D55A4BA56AE14B52A7895C480AFCAE04"/>
  </w:style>
  <w:style w:type="paragraph" w:customStyle="1" w:styleId="A94D35858BA148929BD7419A86E684FA">
    <w:name w:val="A94D35858BA148929BD7419A86E684FA"/>
  </w:style>
  <w:style w:type="paragraph" w:customStyle="1" w:styleId="F3A4DE0964384E909AAA1FB316D70432">
    <w:name w:val="F3A4DE0964384E909AAA1FB316D70432"/>
  </w:style>
  <w:style w:type="paragraph" w:customStyle="1" w:styleId="1B1609068E334F9EBD9D3A415AA2C605">
    <w:name w:val="1B1609068E334F9EBD9D3A415AA2C605"/>
  </w:style>
  <w:style w:type="paragraph" w:customStyle="1" w:styleId="F60DA650F4384789ADFA892EB0B446101">
    <w:name w:val="F60DA650F4384789ADFA892EB0B446101"/>
    <w:rsid w:val="002D529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55A4BA56AE14B52A7895C480AFCAE041">
    <w:name w:val="D55A4BA56AE14B52A7895C480AFCAE041"/>
    <w:rsid w:val="002D529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94D35858BA148929BD7419A86E684FA1">
    <w:name w:val="A94D35858BA148929BD7419A86E684FA1"/>
    <w:rsid w:val="002D529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F3A4DE0964384E909AAA1FB316D704321">
    <w:name w:val="F3A4DE0964384E909AAA1FB316D704321"/>
    <w:rsid w:val="002D529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B1609068E334F9EBD9D3A415AA2C6051">
    <w:name w:val="1B1609068E334F9EBD9D3A415AA2C6051"/>
    <w:rsid w:val="002D529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81D5C62C82094DD6B8CE83F947CB6468">
    <w:name w:val="81D5C62C82094DD6B8CE83F947CB6468"/>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55A4BA56AE14B52A7895C480AFCAE042">
    <w:name w:val="D55A4BA56AE14B52A7895C480AFCAE042"/>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94D35858BA148929BD7419A86E684FA2">
    <w:name w:val="A94D35858BA148929BD7419A86E684FA2"/>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F3A4DE0964384E909AAA1FB316D704322">
    <w:name w:val="F3A4DE0964384E909AAA1FB316D704322"/>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B1609068E334F9EBD9D3A415AA2C6052">
    <w:name w:val="1B1609068E334F9EBD9D3A415AA2C6052"/>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81D5C62C82094DD6B8CE83F947CB64681">
    <w:name w:val="81D5C62C82094DD6B8CE83F947CB64681"/>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55A4BA56AE14B52A7895C480AFCAE043">
    <w:name w:val="D55A4BA56AE14B52A7895C480AFCAE043"/>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94D35858BA148929BD7419A86E684FA3">
    <w:name w:val="A94D35858BA148929BD7419A86E684FA3"/>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F3A4DE0964384E909AAA1FB316D704323">
    <w:name w:val="F3A4DE0964384E909AAA1FB316D704323"/>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B1609068E334F9EBD9D3A415AA2C6053">
    <w:name w:val="1B1609068E334F9EBD9D3A415AA2C6053"/>
    <w:rsid w:val="00041572"/>
    <w:pPr>
      <w:autoSpaceDE w:val="0"/>
      <w:autoSpaceDN w:val="0"/>
      <w:adjustRightInd w:val="0"/>
      <w:spacing w:after="0" w:line="240" w:lineRule="auto"/>
    </w:pPr>
    <w:rPr>
      <w:rFonts w:ascii="Myriad Pro" w:eastAsiaTheme="minorHAnsi" w:hAnsi="Myriad Pro" w:cs="Myriad Pro"/>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572"/>
    <w:rPr>
      <w:color w:val="808080"/>
    </w:rPr>
  </w:style>
  <w:style w:type="paragraph" w:customStyle="1" w:styleId="3C07B0ACADA84E18AE1207FAB3ED1F0D">
    <w:name w:val="3C07B0ACADA84E18AE1207FAB3ED1F0D"/>
  </w:style>
  <w:style w:type="paragraph" w:customStyle="1" w:styleId="F60DA650F4384789ADFA892EB0B44610">
    <w:name w:val="F60DA650F4384789ADFA892EB0B44610"/>
  </w:style>
  <w:style w:type="paragraph" w:customStyle="1" w:styleId="D55A4BA56AE14B52A7895C480AFCAE04">
    <w:name w:val="D55A4BA56AE14B52A7895C480AFCAE04"/>
  </w:style>
  <w:style w:type="paragraph" w:customStyle="1" w:styleId="A94D35858BA148929BD7419A86E684FA">
    <w:name w:val="A94D35858BA148929BD7419A86E684FA"/>
  </w:style>
  <w:style w:type="paragraph" w:customStyle="1" w:styleId="F3A4DE0964384E909AAA1FB316D70432">
    <w:name w:val="F3A4DE0964384E909AAA1FB316D70432"/>
  </w:style>
  <w:style w:type="paragraph" w:customStyle="1" w:styleId="1B1609068E334F9EBD9D3A415AA2C605">
    <w:name w:val="1B1609068E334F9EBD9D3A415AA2C605"/>
  </w:style>
  <w:style w:type="paragraph" w:customStyle="1" w:styleId="F60DA650F4384789ADFA892EB0B446101">
    <w:name w:val="F60DA650F4384789ADFA892EB0B446101"/>
    <w:rsid w:val="002D529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55A4BA56AE14B52A7895C480AFCAE041">
    <w:name w:val="D55A4BA56AE14B52A7895C480AFCAE041"/>
    <w:rsid w:val="002D529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94D35858BA148929BD7419A86E684FA1">
    <w:name w:val="A94D35858BA148929BD7419A86E684FA1"/>
    <w:rsid w:val="002D529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F3A4DE0964384E909AAA1FB316D704321">
    <w:name w:val="F3A4DE0964384E909AAA1FB316D704321"/>
    <w:rsid w:val="002D529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B1609068E334F9EBD9D3A415AA2C6051">
    <w:name w:val="1B1609068E334F9EBD9D3A415AA2C6051"/>
    <w:rsid w:val="002D529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81D5C62C82094DD6B8CE83F947CB6468">
    <w:name w:val="81D5C62C82094DD6B8CE83F947CB6468"/>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55A4BA56AE14B52A7895C480AFCAE042">
    <w:name w:val="D55A4BA56AE14B52A7895C480AFCAE042"/>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94D35858BA148929BD7419A86E684FA2">
    <w:name w:val="A94D35858BA148929BD7419A86E684FA2"/>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F3A4DE0964384E909AAA1FB316D704322">
    <w:name w:val="F3A4DE0964384E909AAA1FB316D704322"/>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B1609068E334F9EBD9D3A415AA2C6052">
    <w:name w:val="1B1609068E334F9EBD9D3A415AA2C6052"/>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81D5C62C82094DD6B8CE83F947CB64681">
    <w:name w:val="81D5C62C82094DD6B8CE83F947CB64681"/>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55A4BA56AE14B52A7895C480AFCAE043">
    <w:name w:val="D55A4BA56AE14B52A7895C480AFCAE043"/>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94D35858BA148929BD7419A86E684FA3">
    <w:name w:val="A94D35858BA148929BD7419A86E684FA3"/>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F3A4DE0964384E909AAA1FB316D704323">
    <w:name w:val="F3A4DE0964384E909AAA1FB316D704323"/>
    <w:rsid w:val="0004157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B1609068E334F9EBD9D3A415AA2C6053">
    <w:name w:val="1B1609068E334F9EBD9D3A415AA2C6053"/>
    <w:rsid w:val="00041572"/>
    <w:pPr>
      <w:autoSpaceDE w:val="0"/>
      <w:autoSpaceDN w:val="0"/>
      <w:adjustRightInd w:val="0"/>
      <w:spacing w:after="0" w:line="240" w:lineRule="auto"/>
    </w:pPr>
    <w:rPr>
      <w:rFonts w:ascii="Myriad Pro" w:eastAsiaTheme="minorHAnsi" w:hAnsi="Myriad Pro" w:cs="Myriad Pro"/>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Change of Project Director Form_Rev.9.7.16</Template>
  <TotalTime>10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2016-09-07T15:35:00Z</dcterms:created>
  <dcterms:modified xsi:type="dcterms:W3CDTF">2016-09-07T16:12:00Z</dcterms:modified>
</cp:coreProperties>
</file>